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7" w:rsidRDefault="00193E97">
      <w:pPr>
        <w:spacing w:before="4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89F4D1B" wp14:editId="425DEE15">
                <wp:simplePos x="0" y="0"/>
                <wp:positionH relativeFrom="page">
                  <wp:posOffset>280670</wp:posOffset>
                </wp:positionH>
                <wp:positionV relativeFrom="page">
                  <wp:posOffset>307975</wp:posOffset>
                </wp:positionV>
                <wp:extent cx="7259320" cy="4756785"/>
                <wp:effectExtent l="0" t="3175" r="381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320" cy="4756785"/>
                          <a:chOff x="442" y="485"/>
                          <a:chExt cx="11432" cy="7491"/>
                        </a:xfrm>
                      </wpg:grpSpPr>
                      <wpg:grpSp>
                        <wpg:cNvPr id="12" name="Group 143"/>
                        <wpg:cNvGrpSpPr>
                          <a:grpSpLocks/>
                        </wpg:cNvGrpSpPr>
                        <wpg:grpSpPr bwMode="auto">
                          <a:xfrm>
                            <a:off x="453" y="907"/>
                            <a:ext cx="11336" cy="7058"/>
                            <a:chOff x="453" y="907"/>
                            <a:chExt cx="11336" cy="7058"/>
                          </a:xfrm>
                        </wpg:grpSpPr>
                        <wps:wsp>
                          <wps:cNvPr id="13" name="Freeform 144"/>
                          <wps:cNvSpPr>
                            <a:spLocks/>
                          </wps:cNvSpPr>
                          <wps:spPr bwMode="auto">
                            <a:xfrm>
                              <a:off x="453" y="907"/>
                              <a:ext cx="11336" cy="7058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T0 w 11336"/>
                                <a:gd name="T2" fmla="+- 0 7965 907"/>
                                <a:gd name="T3" fmla="*/ 7965 h 7058"/>
                                <a:gd name="T4" fmla="+- 0 11789 453"/>
                                <a:gd name="T5" fmla="*/ T4 w 11336"/>
                                <a:gd name="T6" fmla="+- 0 7965 907"/>
                                <a:gd name="T7" fmla="*/ 7965 h 7058"/>
                                <a:gd name="T8" fmla="+- 0 11789 453"/>
                                <a:gd name="T9" fmla="*/ T8 w 11336"/>
                                <a:gd name="T10" fmla="+- 0 907 907"/>
                                <a:gd name="T11" fmla="*/ 907 h 7058"/>
                                <a:gd name="T12" fmla="+- 0 453 453"/>
                                <a:gd name="T13" fmla="*/ T12 w 11336"/>
                                <a:gd name="T14" fmla="+- 0 907 907"/>
                                <a:gd name="T15" fmla="*/ 907 h 7058"/>
                                <a:gd name="T16" fmla="+- 0 453 453"/>
                                <a:gd name="T17" fmla="*/ T16 w 11336"/>
                                <a:gd name="T18" fmla="+- 0 7965 907"/>
                                <a:gd name="T19" fmla="*/ 7965 h 7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6" h="7058">
                                  <a:moveTo>
                                    <a:pt x="0" y="7058"/>
                                  </a:moveTo>
                                  <a:lnTo>
                                    <a:pt x="11336" y="7058"/>
                                  </a:lnTo>
                                  <a:lnTo>
                                    <a:pt x="1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97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0"/>
                        <wpg:cNvGrpSpPr>
                          <a:grpSpLocks/>
                        </wpg:cNvGrpSpPr>
                        <wpg:grpSpPr bwMode="auto">
                          <a:xfrm>
                            <a:off x="8322" y="902"/>
                            <a:ext cx="3468" cy="882"/>
                            <a:chOff x="8322" y="902"/>
                            <a:chExt cx="3468" cy="882"/>
                          </a:xfrm>
                        </wpg:grpSpPr>
                        <wps:wsp>
                          <wps:cNvPr id="15" name="Freeform 142"/>
                          <wps:cNvSpPr>
                            <a:spLocks/>
                          </wps:cNvSpPr>
                          <wps:spPr bwMode="auto">
                            <a:xfrm>
                              <a:off x="8322" y="902"/>
                              <a:ext cx="3468" cy="882"/>
                            </a:xfrm>
                            <a:custGeom>
                              <a:avLst/>
                              <a:gdLst>
                                <a:gd name="T0" fmla="+- 0 11790 8322"/>
                                <a:gd name="T1" fmla="*/ T0 w 3468"/>
                                <a:gd name="T2" fmla="+- 0 1784 902"/>
                                <a:gd name="T3" fmla="*/ 1784 h 882"/>
                                <a:gd name="T4" fmla="+- 0 8322 8322"/>
                                <a:gd name="T5" fmla="*/ T4 w 3468"/>
                                <a:gd name="T6" fmla="+- 0 902 902"/>
                                <a:gd name="T7" fmla="*/ 902 h 882"/>
                                <a:gd name="T8" fmla="+- 0 11790 8322"/>
                                <a:gd name="T9" fmla="*/ T8 w 3468"/>
                                <a:gd name="T10" fmla="+- 0 902 902"/>
                                <a:gd name="T11" fmla="*/ 902 h 882"/>
                                <a:gd name="T12" fmla="+- 0 11790 8322"/>
                                <a:gd name="T13" fmla="*/ T12 w 3468"/>
                                <a:gd name="T14" fmla="+- 0 1784 902"/>
                                <a:gd name="T15" fmla="*/ 1784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68" h="882">
                                  <a:moveTo>
                                    <a:pt x="3468" y="8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68" y="0"/>
                                  </a:lnTo>
                                  <a:lnTo>
                                    <a:pt x="3468" y="8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30" y="902"/>
                              <a:ext cx="3260" cy="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136"/>
                        <wpg:cNvGrpSpPr>
                          <a:grpSpLocks/>
                        </wpg:cNvGrpSpPr>
                        <wpg:grpSpPr bwMode="auto">
                          <a:xfrm>
                            <a:off x="8553" y="487"/>
                            <a:ext cx="427" cy="370"/>
                            <a:chOff x="8553" y="487"/>
                            <a:chExt cx="427" cy="370"/>
                          </a:xfrm>
                        </wpg:grpSpPr>
                        <wps:wsp>
                          <wps:cNvPr id="18" name="Freeform 139"/>
                          <wps:cNvSpPr>
                            <a:spLocks/>
                          </wps:cNvSpPr>
                          <wps:spPr bwMode="auto">
                            <a:xfrm>
                              <a:off x="8553" y="487"/>
                              <a:ext cx="427" cy="370"/>
                            </a:xfrm>
                            <a:custGeom>
                              <a:avLst/>
                              <a:gdLst>
                                <a:gd name="T0" fmla="+- 0 8645 8553"/>
                                <a:gd name="T1" fmla="*/ T0 w 427"/>
                                <a:gd name="T2" fmla="+- 0 857 487"/>
                                <a:gd name="T3" fmla="*/ 857 h 370"/>
                                <a:gd name="T4" fmla="+- 0 8553 8553"/>
                                <a:gd name="T5" fmla="*/ T4 w 427"/>
                                <a:gd name="T6" fmla="+- 0 857 487"/>
                                <a:gd name="T7" fmla="*/ 857 h 370"/>
                                <a:gd name="T8" fmla="+- 0 8637 8553"/>
                                <a:gd name="T9" fmla="*/ T8 w 427"/>
                                <a:gd name="T10" fmla="+- 0 487 487"/>
                                <a:gd name="T11" fmla="*/ 487 h 370"/>
                                <a:gd name="T12" fmla="+- 0 8755 8553"/>
                                <a:gd name="T13" fmla="*/ T12 w 427"/>
                                <a:gd name="T14" fmla="+- 0 487 487"/>
                                <a:gd name="T15" fmla="*/ 487 h 370"/>
                                <a:gd name="T16" fmla="+- 0 8789 8553"/>
                                <a:gd name="T17" fmla="*/ T16 w 427"/>
                                <a:gd name="T18" fmla="+- 0 601 487"/>
                                <a:gd name="T19" fmla="*/ 601 h 370"/>
                                <a:gd name="T20" fmla="+- 0 8699 8553"/>
                                <a:gd name="T21" fmla="*/ T20 w 427"/>
                                <a:gd name="T22" fmla="+- 0 601 487"/>
                                <a:gd name="T23" fmla="*/ 601 h 370"/>
                                <a:gd name="T24" fmla="+- 0 8645 8553"/>
                                <a:gd name="T25" fmla="*/ T24 w 427"/>
                                <a:gd name="T26" fmla="+- 0 857 487"/>
                                <a:gd name="T27" fmla="*/ 8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7" h="370">
                                  <a:moveTo>
                                    <a:pt x="92" y="370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36" y="114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92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8"/>
                          <wps:cNvSpPr>
                            <a:spLocks/>
                          </wps:cNvSpPr>
                          <wps:spPr bwMode="auto">
                            <a:xfrm>
                              <a:off x="8553" y="487"/>
                              <a:ext cx="427" cy="370"/>
                            </a:xfrm>
                            <a:custGeom>
                              <a:avLst/>
                              <a:gdLst>
                                <a:gd name="T0" fmla="+- 0 8922 8553"/>
                                <a:gd name="T1" fmla="*/ T0 w 427"/>
                                <a:gd name="T2" fmla="+- 0 744 487"/>
                                <a:gd name="T3" fmla="*/ 744 h 370"/>
                                <a:gd name="T4" fmla="+- 0 8833 8553"/>
                                <a:gd name="T5" fmla="*/ T4 w 427"/>
                                <a:gd name="T6" fmla="+- 0 744 487"/>
                                <a:gd name="T7" fmla="*/ 744 h 370"/>
                                <a:gd name="T8" fmla="+- 0 8888 8553"/>
                                <a:gd name="T9" fmla="*/ T8 w 427"/>
                                <a:gd name="T10" fmla="+- 0 487 487"/>
                                <a:gd name="T11" fmla="*/ 487 h 370"/>
                                <a:gd name="T12" fmla="+- 0 8980 8553"/>
                                <a:gd name="T13" fmla="*/ T12 w 427"/>
                                <a:gd name="T14" fmla="+- 0 487 487"/>
                                <a:gd name="T15" fmla="*/ 487 h 370"/>
                                <a:gd name="T16" fmla="+- 0 8922 8553"/>
                                <a:gd name="T17" fmla="*/ T16 w 427"/>
                                <a:gd name="T18" fmla="+- 0 744 487"/>
                                <a:gd name="T19" fmla="*/ 74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" h="370">
                                  <a:moveTo>
                                    <a:pt x="369" y="257"/>
                                  </a:moveTo>
                                  <a:lnTo>
                                    <a:pt x="280" y="257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369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7"/>
                          <wps:cNvSpPr>
                            <a:spLocks/>
                          </wps:cNvSpPr>
                          <wps:spPr bwMode="auto">
                            <a:xfrm>
                              <a:off x="8553" y="487"/>
                              <a:ext cx="427" cy="370"/>
                            </a:xfrm>
                            <a:custGeom>
                              <a:avLst/>
                              <a:gdLst>
                                <a:gd name="T0" fmla="+- 0 8897 8553"/>
                                <a:gd name="T1" fmla="*/ T0 w 427"/>
                                <a:gd name="T2" fmla="+- 0 857 487"/>
                                <a:gd name="T3" fmla="*/ 857 h 370"/>
                                <a:gd name="T4" fmla="+- 0 8779 8553"/>
                                <a:gd name="T5" fmla="*/ T4 w 427"/>
                                <a:gd name="T6" fmla="+- 0 857 487"/>
                                <a:gd name="T7" fmla="*/ 857 h 370"/>
                                <a:gd name="T8" fmla="+- 0 8700 8553"/>
                                <a:gd name="T9" fmla="*/ T8 w 427"/>
                                <a:gd name="T10" fmla="+- 0 601 487"/>
                                <a:gd name="T11" fmla="*/ 601 h 370"/>
                                <a:gd name="T12" fmla="+- 0 8789 8553"/>
                                <a:gd name="T13" fmla="*/ T12 w 427"/>
                                <a:gd name="T14" fmla="+- 0 601 487"/>
                                <a:gd name="T15" fmla="*/ 601 h 370"/>
                                <a:gd name="T16" fmla="+- 0 8832 8553"/>
                                <a:gd name="T17" fmla="*/ T16 w 427"/>
                                <a:gd name="T18" fmla="+- 0 744 487"/>
                                <a:gd name="T19" fmla="*/ 744 h 370"/>
                                <a:gd name="T20" fmla="+- 0 8922 8553"/>
                                <a:gd name="T21" fmla="*/ T20 w 427"/>
                                <a:gd name="T22" fmla="+- 0 744 487"/>
                                <a:gd name="T23" fmla="*/ 744 h 370"/>
                                <a:gd name="T24" fmla="+- 0 8897 8553"/>
                                <a:gd name="T25" fmla="*/ T24 w 427"/>
                                <a:gd name="T26" fmla="+- 0 857 487"/>
                                <a:gd name="T27" fmla="*/ 8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7" h="370">
                                  <a:moveTo>
                                    <a:pt x="344" y="370"/>
                                  </a:moveTo>
                                  <a:lnTo>
                                    <a:pt x="226" y="37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236" y="114"/>
                                  </a:lnTo>
                                  <a:lnTo>
                                    <a:pt x="279" y="257"/>
                                  </a:lnTo>
                                  <a:lnTo>
                                    <a:pt x="369" y="257"/>
                                  </a:lnTo>
                                  <a:lnTo>
                                    <a:pt x="344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2"/>
                        <wpg:cNvGrpSpPr>
                          <a:grpSpLocks/>
                        </wpg:cNvGrpSpPr>
                        <wpg:grpSpPr bwMode="auto">
                          <a:xfrm>
                            <a:off x="8965" y="591"/>
                            <a:ext cx="287" cy="271"/>
                            <a:chOff x="8965" y="591"/>
                            <a:chExt cx="287" cy="271"/>
                          </a:xfrm>
                        </wpg:grpSpPr>
                        <wps:wsp>
                          <wps:cNvPr id="22" name="Freeform 135"/>
                          <wps:cNvSpPr>
                            <a:spLocks/>
                          </wps:cNvSpPr>
                          <wps:spPr bwMode="auto">
                            <a:xfrm>
                              <a:off x="8965" y="591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9118 8965"/>
                                <a:gd name="T1" fmla="*/ T0 w 287"/>
                                <a:gd name="T2" fmla="+- 0 863 591"/>
                                <a:gd name="T3" fmla="*/ 863 h 271"/>
                                <a:gd name="T4" fmla="+- 0 9037 8965"/>
                                <a:gd name="T5" fmla="*/ T4 w 287"/>
                                <a:gd name="T6" fmla="+- 0 849 591"/>
                                <a:gd name="T7" fmla="*/ 849 h 271"/>
                                <a:gd name="T8" fmla="+- 0 8986 8965"/>
                                <a:gd name="T9" fmla="*/ T8 w 287"/>
                                <a:gd name="T10" fmla="+- 0 812 591"/>
                                <a:gd name="T11" fmla="*/ 812 h 271"/>
                                <a:gd name="T12" fmla="+- 0 8965 8965"/>
                                <a:gd name="T13" fmla="*/ T12 w 287"/>
                                <a:gd name="T14" fmla="+- 0 759 591"/>
                                <a:gd name="T15" fmla="*/ 759 h 271"/>
                                <a:gd name="T16" fmla="+- 0 8966 8965"/>
                                <a:gd name="T17" fmla="*/ T16 w 287"/>
                                <a:gd name="T18" fmla="+- 0 739 591"/>
                                <a:gd name="T19" fmla="*/ 739 h 271"/>
                                <a:gd name="T20" fmla="+- 0 8981 8965"/>
                                <a:gd name="T21" fmla="*/ T20 w 287"/>
                                <a:gd name="T22" fmla="+- 0 680 591"/>
                                <a:gd name="T23" fmla="*/ 680 h 271"/>
                                <a:gd name="T24" fmla="+- 0 9018 8965"/>
                                <a:gd name="T25" fmla="*/ T24 w 287"/>
                                <a:gd name="T26" fmla="+- 0 628 591"/>
                                <a:gd name="T27" fmla="*/ 628 h 271"/>
                                <a:gd name="T28" fmla="+- 0 9079 8965"/>
                                <a:gd name="T29" fmla="*/ T28 w 287"/>
                                <a:gd name="T30" fmla="+- 0 596 591"/>
                                <a:gd name="T31" fmla="*/ 596 h 271"/>
                                <a:gd name="T32" fmla="+- 0 9106 8965"/>
                                <a:gd name="T33" fmla="*/ T32 w 287"/>
                                <a:gd name="T34" fmla="+- 0 591 591"/>
                                <a:gd name="T35" fmla="*/ 591 h 271"/>
                                <a:gd name="T36" fmla="+- 0 9135 8965"/>
                                <a:gd name="T37" fmla="*/ T36 w 287"/>
                                <a:gd name="T38" fmla="+- 0 592 591"/>
                                <a:gd name="T39" fmla="*/ 592 h 271"/>
                                <a:gd name="T40" fmla="+- 0 9203 8965"/>
                                <a:gd name="T41" fmla="*/ T40 w 287"/>
                                <a:gd name="T42" fmla="+- 0 610 591"/>
                                <a:gd name="T43" fmla="*/ 610 h 271"/>
                                <a:gd name="T44" fmla="+- 0 9242 8965"/>
                                <a:gd name="T45" fmla="*/ T44 w 287"/>
                                <a:gd name="T46" fmla="+- 0 651 591"/>
                                <a:gd name="T47" fmla="*/ 651 h 271"/>
                                <a:gd name="T48" fmla="+- 0 9141 8965"/>
                                <a:gd name="T49" fmla="*/ T48 w 287"/>
                                <a:gd name="T50" fmla="+- 0 651 591"/>
                                <a:gd name="T51" fmla="*/ 651 h 271"/>
                                <a:gd name="T52" fmla="+- 0 9112 8965"/>
                                <a:gd name="T53" fmla="*/ T52 w 287"/>
                                <a:gd name="T54" fmla="+- 0 654 591"/>
                                <a:gd name="T55" fmla="*/ 654 h 271"/>
                                <a:gd name="T56" fmla="+- 0 9090 8965"/>
                                <a:gd name="T57" fmla="*/ T56 w 287"/>
                                <a:gd name="T58" fmla="+- 0 662 591"/>
                                <a:gd name="T59" fmla="*/ 662 h 271"/>
                                <a:gd name="T60" fmla="+- 0 9075 8965"/>
                                <a:gd name="T61" fmla="*/ T60 w 287"/>
                                <a:gd name="T62" fmla="+- 0 674 591"/>
                                <a:gd name="T63" fmla="*/ 674 h 271"/>
                                <a:gd name="T64" fmla="+- 0 9064 8965"/>
                                <a:gd name="T65" fmla="*/ T64 w 287"/>
                                <a:gd name="T66" fmla="+- 0 688 591"/>
                                <a:gd name="T67" fmla="*/ 688 h 271"/>
                                <a:gd name="T68" fmla="+- 0 9174 8965"/>
                                <a:gd name="T69" fmla="*/ T68 w 287"/>
                                <a:gd name="T70" fmla="+- 0 702 591"/>
                                <a:gd name="T71" fmla="*/ 702 h 271"/>
                                <a:gd name="T72" fmla="+- 0 9252 8965"/>
                                <a:gd name="T73" fmla="*/ T72 w 287"/>
                                <a:gd name="T74" fmla="+- 0 702 591"/>
                                <a:gd name="T75" fmla="*/ 702 h 271"/>
                                <a:gd name="T76" fmla="+- 0 9251 8965"/>
                                <a:gd name="T77" fmla="*/ T76 w 287"/>
                                <a:gd name="T78" fmla="+- 0 716 591"/>
                                <a:gd name="T79" fmla="*/ 716 h 271"/>
                                <a:gd name="T80" fmla="+- 0 9248 8965"/>
                                <a:gd name="T81" fmla="*/ T80 w 287"/>
                                <a:gd name="T82" fmla="+- 0 737 591"/>
                                <a:gd name="T83" fmla="*/ 737 h 271"/>
                                <a:gd name="T84" fmla="+- 0 9053 8965"/>
                                <a:gd name="T85" fmla="*/ T84 w 287"/>
                                <a:gd name="T86" fmla="+- 0 753 591"/>
                                <a:gd name="T87" fmla="*/ 753 h 271"/>
                                <a:gd name="T88" fmla="+- 0 9056 8965"/>
                                <a:gd name="T89" fmla="*/ T88 w 287"/>
                                <a:gd name="T90" fmla="+- 0 771 591"/>
                                <a:gd name="T91" fmla="*/ 771 h 271"/>
                                <a:gd name="T92" fmla="+- 0 9065 8965"/>
                                <a:gd name="T93" fmla="*/ T92 w 287"/>
                                <a:gd name="T94" fmla="+- 0 786 591"/>
                                <a:gd name="T95" fmla="*/ 786 h 271"/>
                                <a:gd name="T96" fmla="+- 0 9083 8965"/>
                                <a:gd name="T97" fmla="*/ T96 w 287"/>
                                <a:gd name="T98" fmla="+- 0 797 591"/>
                                <a:gd name="T99" fmla="*/ 797 h 271"/>
                                <a:gd name="T100" fmla="+- 0 9111 8965"/>
                                <a:gd name="T101" fmla="*/ T100 w 287"/>
                                <a:gd name="T102" fmla="+- 0 802 591"/>
                                <a:gd name="T103" fmla="*/ 802 h 271"/>
                                <a:gd name="T104" fmla="+- 0 9206 8965"/>
                                <a:gd name="T105" fmla="*/ T104 w 287"/>
                                <a:gd name="T106" fmla="+- 0 802 591"/>
                                <a:gd name="T107" fmla="*/ 802 h 271"/>
                                <a:gd name="T108" fmla="+- 0 9198 8965"/>
                                <a:gd name="T109" fmla="*/ T108 w 287"/>
                                <a:gd name="T110" fmla="+- 0 849 591"/>
                                <a:gd name="T111" fmla="*/ 849 h 271"/>
                                <a:gd name="T112" fmla="+- 0 9178 8965"/>
                                <a:gd name="T113" fmla="*/ T112 w 287"/>
                                <a:gd name="T114" fmla="+- 0 854 591"/>
                                <a:gd name="T115" fmla="*/ 854 h 271"/>
                                <a:gd name="T116" fmla="+- 0 9157 8965"/>
                                <a:gd name="T117" fmla="*/ T116 w 287"/>
                                <a:gd name="T118" fmla="+- 0 858 591"/>
                                <a:gd name="T119" fmla="*/ 858 h 271"/>
                                <a:gd name="T120" fmla="+- 0 9137 8965"/>
                                <a:gd name="T121" fmla="*/ T120 w 287"/>
                                <a:gd name="T122" fmla="+- 0 861 591"/>
                                <a:gd name="T123" fmla="*/ 861 h 271"/>
                                <a:gd name="T124" fmla="+- 0 9118 8965"/>
                                <a:gd name="T125" fmla="*/ T124 w 287"/>
                                <a:gd name="T126" fmla="+- 0 863 591"/>
                                <a:gd name="T127" fmla="*/ 863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153" y="272"/>
                                  </a:moveTo>
                                  <a:lnTo>
                                    <a:pt x="72" y="258"/>
                                  </a:lnTo>
                                  <a:lnTo>
                                    <a:pt x="21" y="22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238" y="19"/>
                                  </a:lnTo>
                                  <a:lnTo>
                                    <a:pt x="277" y="60"/>
                                  </a:lnTo>
                                  <a:lnTo>
                                    <a:pt x="176" y="60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10" y="83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287" y="111"/>
                                  </a:lnTo>
                                  <a:lnTo>
                                    <a:pt x="286" y="125"/>
                                  </a:lnTo>
                                  <a:lnTo>
                                    <a:pt x="283" y="146"/>
                                  </a:lnTo>
                                  <a:lnTo>
                                    <a:pt x="88" y="162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18" y="206"/>
                                  </a:lnTo>
                                  <a:lnTo>
                                    <a:pt x="146" y="211"/>
                                  </a:lnTo>
                                  <a:lnTo>
                                    <a:pt x="241" y="211"/>
                                  </a:lnTo>
                                  <a:lnTo>
                                    <a:pt x="233" y="258"/>
                                  </a:lnTo>
                                  <a:lnTo>
                                    <a:pt x="213" y="263"/>
                                  </a:lnTo>
                                  <a:lnTo>
                                    <a:pt x="192" y="267"/>
                                  </a:lnTo>
                                  <a:lnTo>
                                    <a:pt x="172" y="270"/>
                                  </a:lnTo>
                                  <a:lnTo>
                                    <a:pt x="153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34"/>
                          <wps:cNvSpPr>
                            <a:spLocks/>
                          </wps:cNvSpPr>
                          <wps:spPr bwMode="auto">
                            <a:xfrm>
                              <a:off x="8965" y="591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9252 8965"/>
                                <a:gd name="T1" fmla="*/ T0 w 287"/>
                                <a:gd name="T2" fmla="+- 0 702 591"/>
                                <a:gd name="T3" fmla="*/ 702 h 271"/>
                                <a:gd name="T4" fmla="+- 0 9174 8965"/>
                                <a:gd name="T5" fmla="*/ T4 w 287"/>
                                <a:gd name="T6" fmla="+- 0 702 591"/>
                                <a:gd name="T7" fmla="*/ 702 h 271"/>
                                <a:gd name="T8" fmla="+- 0 9171 8965"/>
                                <a:gd name="T9" fmla="*/ T8 w 287"/>
                                <a:gd name="T10" fmla="+- 0 679 591"/>
                                <a:gd name="T11" fmla="*/ 679 h 271"/>
                                <a:gd name="T12" fmla="+- 0 9161 8965"/>
                                <a:gd name="T13" fmla="*/ T12 w 287"/>
                                <a:gd name="T14" fmla="+- 0 661 591"/>
                                <a:gd name="T15" fmla="*/ 661 h 271"/>
                                <a:gd name="T16" fmla="+- 0 9141 8965"/>
                                <a:gd name="T17" fmla="*/ T16 w 287"/>
                                <a:gd name="T18" fmla="+- 0 651 591"/>
                                <a:gd name="T19" fmla="*/ 651 h 271"/>
                                <a:gd name="T20" fmla="+- 0 9242 8965"/>
                                <a:gd name="T21" fmla="*/ T20 w 287"/>
                                <a:gd name="T22" fmla="+- 0 651 591"/>
                                <a:gd name="T23" fmla="*/ 651 h 271"/>
                                <a:gd name="T24" fmla="+- 0 9243 8965"/>
                                <a:gd name="T25" fmla="*/ T24 w 287"/>
                                <a:gd name="T26" fmla="+- 0 653 591"/>
                                <a:gd name="T27" fmla="*/ 653 h 271"/>
                                <a:gd name="T28" fmla="+- 0 9249 8965"/>
                                <a:gd name="T29" fmla="*/ T28 w 287"/>
                                <a:gd name="T30" fmla="+- 0 673 591"/>
                                <a:gd name="T31" fmla="*/ 673 h 271"/>
                                <a:gd name="T32" fmla="+- 0 9252 8965"/>
                                <a:gd name="T33" fmla="*/ T32 w 287"/>
                                <a:gd name="T34" fmla="+- 0 695 591"/>
                                <a:gd name="T35" fmla="*/ 695 h 271"/>
                                <a:gd name="T36" fmla="+- 0 9252 8965"/>
                                <a:gd name="T37" fmla="*/ T36 w 287"/>
                                <a:gd name="T38" fmla="+- 0 702 591"/>
                                <a:gd name="T39" fmla="*/ 70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87" y="111"/>
                                  </a:moveTo>
                                  <a:lnTo>
                                    <a:pt x="209" y="111"/>
                                  </a:lnTo>
                                  <a:lnTo>
                                    <a:pt x="206" y="88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176" y="60"/>
                                  </a:lnTo>
                                  <a:lnTo>
                                    <a:pt x="277" y="60"/>
                                  </a:lnTo>
                                  <a:lnTo>
                                    <a:pt x="278" y="62"/>
                                  </a:lnTo>
                                  <a:lnTo>
                                    <a:pt x="284" y="82"/>
                                  </a:lnTo>
                                  <a:lnTo>
                                    <a:pt x="287" y="104"/>
                                  </a:lnTo>
                                  <a:lnTo>
                                    <a:pt x="287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3"/>
                          <wps:cNvSpPr>
                            <a:spLocks/>
                          </wps:cNvSpPr>
                          <wps:spPr bwMode="auto">
                            <a:xfrm>
                              <a:off x="8965" y="591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9206 8965"/>
                                <a:gd name="T1" fmla="*/ T0 w 287"/>
                                <a:gd name="T2" fmla="+- 0 802 591"/>
                                <a:gd name="T3" fmla="*/ 802 h 271"/>
                                <a:gd name="T4" fmla="+- 0 9111 8965"/>
                                <a:gd name="T5" fmla="*/ T4 w 287"/>
                                <a:gd name="T6" fmla="+- 0 802 591"/>
                                <a:gd name="T7" fmla="*/ 802 h 271"/>
                                <a:gd name="T8" fmla="+- 0 9134 8965"/>
                                <a:gd name="T9" fmla="*/ T8 w 287"/>
                                <a:gd name="T10" fmla="+- 0 802 591"/>
                                <a:gd name="T11" fmla="*/ 802 h 271"/>
                                <a:gd name="T12" fmla="+- 0 9155 8965"/>
                                <a:gd name="T13" fmla="*/ T12 w 287"/>
                                <a:gd name="T14" fmla="+- 0 800 591"/>
                                <a:gd name="T15" fmla="*/ 800 h 271"/>
                                <a:gd name="T16" fmla="+- 0 9175 8965"/>
                                <a:gd name="T17" fmla="*/ T16 w 287"/>
                                <a:gd name="T18" fmla="+- 0 797 591"/>
                                <a:gd name="T19" fmla="*/ 797 h 271"/>
                                <a:gd name="T20" fmla="+- 0 9193 8965"/>
                                <a:gd name="T21" fmla="*/ T20 w 287"/>
                                <a:gd name="T22" fmla="+- 0 792 591"/>
                                <a:gd name="T23" fmla="*/ 792 h 271"/>
                                <a:gd name="T24" fmla="+- 0 9209 8965"/>
                                <a:gd name="T25" fmla="*/ T24 w 287"/>
                                <a:gd name="T26" fmla="+- 0 786 591"/>
                                <a:gd name="T27" fmla="*/ 786 h 271"/>
                                <a:gd name="T28" fmla="+- 0 9206 8965"/>
                                <a:gd name="T29" fmla="*/ T28 w 287"/>
                                <a:gd name="T30" fmla="+- 0 802 591"/>
                                <a:gd name="T31" fmla="*/ 80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41" y="211"/>
                                  </a:moveTo>
                                  <a:lnTo>
                                    <a:pt x="146" y="211"/>
                                  </a:lnTo>
                                  <a:lnTo>
                                    <a:pt x="169" y="211"/>
                                  </a:lnTo>
                                  <a:lnTo>
                                    <a:pt x="190" y="209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228" y="201"/>
                                  </a:lnTo>
                                  <a:lnTo>
                                    <a:pt x="244" y="195"/>
                                  </a:lnTo>
                                  <a:lnTo>
                                    <a:pt x="241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7"/>
                        <wpg:cNvGrpSpPr>
                          <a:grpSpLocks/>
                        </wpg:cNvGrpSpPr>
                        <wpg:grpSpPr bwMode="auto">
                          <a:xfrm>
                            <a:off x="9275" y="514"/>
                            <a:ext cx="176" cy="348"/>
                            <a:chOff x="9275" y="514"/>
                            <a:chExt cx="176" cy="348"/>
                          </a:xfrm>
                        </wpg:grpSpPr>
                        <wps:wsp>
                          <wps:cNvPr id="26" name="Freeform 131"/>
                          <wps:cNvSpPr>
                            <a:spLocks/>
                          </wps:cNvSpPr>
                          <wps:spPr bwMode="auto">
                            <a:xfrm>
                              <a:off x="9275" y="514"/>
                              <a:ext cx="176" cy="348"/>
                            </a:xfrm>
                            <a:custGeom>
                              <a:avLst/>
                              <a:gdLst>
                                <a:gd name="T0" fmla="+- 0 9423 9275"/>
                                <a:gd name="T1" fmla="*/ T0 w 176"/>
                                <a:gd name="T2" fmla="+- 0 596 514"/>
                                <a:gd name="T3" fmla="*/ 596 h 348"/>
                                <a:gd name="T4" fmla="+- 0 9329 9275"/>
                                <a:gd name="T5" fmla="*/ T4 w 176"/>
                                <a:gd name="T6" fmla="+- 0 596 514"/>
                                <a:gd name="T7" fmla="*/ 596 h 348"/>
                                <a:gd name="T8" fmla="+- 0 9349 9275"/>
                                <a:gd name="T9" fmla="*/ T8 w 176"/>
                                <a:gd name="T10" fmla="+- 0 515 514"/>
                                <a:gd name="T11" fmla="*/ 515 h 348"/>
                                <a:gd name="T12" fmla="+- 0 9442 9275"/>
                                <a:gd name="T13" fmla="*/ T12 w 176"/>
                                <a:gd name="T14" fmla="+- 0 514 514"/>
                                <a:gd name="T15" fmla="*/ 514 h 348"/>
                                <a:gd name="T16" fmla="+- 0 9423 9275"/>
                                <a:gd name="T17" fmla="*/ T16 w 176"/>
                                <a:gd name="T18" fmla="+- 0 596 514"/>
                                <a:gd name="T19" fmla="*/ 59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348">
                                  <a:moveTo>
                                    <a:pt x="148" y="82"/>
                                  </a:moveTo>
                                  <a:lnTo>
                                    <a:pt x="54" y="82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4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30"/>
                          <wps:cNvSpPr>
                            <a:spLocks/>
                          </wps:cNvSpPr>
                          <wps:spPr bwMode="auto">
                            <a:xfrm>
                              <a:off x="9275" y="514"/>
                              <a:ext cx="176" cy="348"/>
                            </a:xfrm>
                            <a:custGeom>
                              <a:avLst/>
                              <a:gdLst>
                                <a:gd name="T0" fmla="+- 0 9486 9275"/>
                                <a:gd name="T1" fmla="*/ T0 w 176"/>
                                <a:gd name="T2" fmla="+- 0 659 514"/>
                                <a:gd name="T3" fmla="*/ 659 h 348"/>
                                <a:gd name="T4" fmla="+- 0 9275 9275"/>
                                <a:gd name="T5" fmla="*/ T4 w 176"/>
                                <a:gd name="T6" fmla="+- 0 659 514"/>
                                <a:gd name="T7" fmla="*/ 659 h 348"/>
                                <a:gd name="T8" fmla="+- 0 9287 9275"/>
                                <a:gd name="T9" fmla="*/ T8 w 176"/>
                                <a:gd name="T10" fmla="+- 0 596 514"/>
                                <a:gd name="T11" fmla="*/ 596 h 348"/>
                                <a:gd name="T12" fmla="+- 0 9498 9275"/>
                                <a:gd name="T13" fmla="*/ T12 w 176"/>
                                <a:gd name="T14" fmla="+- 0 596 514"/>
                                <a:gd name="T15" fmla="*/ 596 h 348"/>
                                <a:gd name="T16" fmla="+- 0 9486 9275"/>
                                <a:gd name="T17" fmla="*/ T16 w 176"/>
                                <a:gd name="T18" fmla="+- 0 659 514"/>
                                <a:gd name="T19" fmla="*/ 659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348">
                                  <a:moveTo>
                                    <a:pt x="211" y="145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23" y="82"/>
                                  </a:lnTo>
                                  <a:lnTo>
                                    <a:pt x="21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29"/>
                          <wps:cNvSpPr>
                            <a:spLocks/>
                          </wps:cNvSpPr>
                          <wps:spPr bwMode="auto">
                            <a:xfrm>
                              <a:off x="9275" y="514"/>
                              <a:ext cx="176" cy="348"/>
                            </a:xfrm>
                            <a:custGeom>
                              <a:avLst/>
                              <a:gdLst>
                                <a:gd name="T0" fmla="+- 0 9403 9275"/>
                                <a:gd name="T1" fmla="*/ T0 w 176"/>
                                <a:gd name="T2" fmla="+- 0 863 514"/>
                                <a:gd name="T3" fmla="*/ 863 h 348"/>
                                <a:gd name="T4" fmla="+- 0 9330 9275"/>
                                <a:gd name="T5" fmla="*/ T4 w 176"/>
                                <a:gd name="T6" fmla="+- 0 850 514"/>
                                <a:gd name="T7" fmla="*/ 850 h 348"/>
                                <a:gd name="T8" fmla="+- 0 9290 9275"/>
                                <a:gd name="T9" fmla="*/ T8 w 176"/>
                                <a:gd name="T10" fmla="+- 0 783 514"/>
                                <a:gd name="T11" fmla="*/ 783 h 348"/>
                                <a:gd name="T12" fmla="+- 0 9291 9275"/>
                                <a:gd name="T13" fmla="*/ T12 w 176"/>
                                <a:gd name="T14" fmla="+- 0 765 514"/>
                                <a:gd name="T15" fmla="*/ 765 h 348"/>
                                <a:gd name="T16" fmla="+- 0 9294 9275"/>
                                <a:gd name="T17" fmla="*/ T16 w 176"/>
                                <a:gd name="T18" fmla="+- 0 747 514"/>
                                <a:gd name="T19" fmla="*/ 747 h 348"/>
                                <a:gd name="T20" fmla="+- 0 9314 9275"/>
                                <a:gd name="T21" fmla="*/ T20 w 176"/>
                                <a:gd name="T22" fmla="+- 0 659 514"/>
                                <a:gd name="T23" fmla="*/ 659 h 348"/>
                                <a:gd name="T24" fmla="+- 0 9407 9275"/>
                                <a:gd name="T25" fmla="*/ T24 w 176"/>
                                <a:gd name="T26" fmla="+- 0 659 514"/>
                                <a:gd name="T27" fmla="*/ 659 h 348"/>
                                <a:gd name="T28" fmla="+- 0 9391 9275"/>
                                <a:gd name="T29" fmla="*/ T28 w 176"/>
                                <a:gd name="T30" fmla="+- 0 732 514"/>
                                <a:gd name="T31" fmla="*/ 732 h 348"/>
                                <a:gd name="T32" fmla="+- 0 9386 9275"/>
                                <a:gd name="T33" fmla="*/ T32 w 176"/>
                                <a:gd name="T34" fmla="+- 0 754 514"/>
                                <a:gd name="T35" fmla="*/ 754 h 348"/>
                                <a:gd name="T36" fmla="+- 0 9383 9275"/>
                                <a:gd name="T37" fmla="*/ T36 w 176"/>
                                <a:gd name="T38" fmla="+- 0 772 514"/>
                                <a:gd name="T39" fmla="*/ 772 h 348"/>
                                <a:gd name="T40" fmla="+- 0 9391 9275"/>
                                <a:gd name="T41" fmla="*/ T40 w 176"/>
                                <a:gd name="T42" fmla="+- 0 792 514"/>
                                <a:gd name="T43" fmla="*/ 792 h 348"/>
                                <a:gd name="T44" fmla="+- 0 9410 9275"/>
                                <a:gd name="T45" fmla="*/ T44 w 176"/>
                                <a:gd name="T46" fmla="+- 0 802 514"/>
                                <a:gd name="T47" fmla="*/ 802 h 348"/>
                                <a:gd name="T48" fmla="+- 0 9450 9275"/>
                                <a:gd name="T49" fmla="*/ T48 w 176"/>
                                <a:gd name="T50" fmla="+- 0 802 514"/>
                                <a:gd name="T51" fmla="*/ 802 h 348"/>
                                <a:gd name="T52" fmla="+- 0 9444 9275"/>
                                <a:gd name="T53" fmla="*/ T52 w 176"/>
                                <a:gd name="T54" fmla="+- 0 858 514"/>
                                <a:gd name="T55" fmla="*/ 858 h 348"/>
                                <a:gd name="T56" fmla="+- 0 9423 9275"/>
                                <a:gd name="T57" fmla="*/ T56 w 176"/>
                                <a:gd name="T58" fmla="+- 0 861 514"/>
                                <a:gd name="T59" fmla="*/ 861 h 348"/>
                                <a:gd name="T60" fmla="+- 0 9403 9275"/>
                                <a:gd name="T61" fmla="*/ T60 w 176"/>
                                <a:gd name="T62" fmla="+- 0 863 514"/>
                                <a:gd name="T63" fmla="*/ 86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6" h="348">
                                  <a:moveTo>
                                    <a:pt x="128" y="349"/>
                                  </a:moveTo>
                                  <a:lnTo>
                                    <a:pt x="55" y="336"/>
                                  </a:lnTo>
                                  <a:lnTo>
                                    <a:pt x="15" y="269"/>
                                  </a:lnTo>
                                  <a:lnTo>
                                    <a:pt x="16" y="251"/>
                                  </a:lnTo>
                                  <a:lnTo>
                                    <a:pt x="19" y="233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16" y="218"/>
                                  </a:lnTo>
                                  <a:lnTo>
                                    <a:pt x="111" y="240"/>
                                  </a:lnTo>
                                  <a:lnTo>
                                    <a:pt x="108" y="25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35" y="288"/>
                                  </a:lnTo>
                                  <a:lnTo>
                                    <a:pt x="175" y="288"/>
                                  </a:lnTo>
                                  <a:lnTo>
                                    <a:pt x="169" y="344"/>
                                  </a:lnTo>
                                  <a:lnTo>
                                    <a:pt x="148" y="347"/>
                                  </a:lnTo>
                                  <a:lnTo>
                                    <a:pt x="128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8"/>
                          <wps:cNvSpPr>
                            <a:spLocks/>
                          </wps:cNvSpPr>
                          <wps:spPr bwMode="auto">
                            <a:xfrm>
                              <a:off x="9275" y="514"/>
                              <a:ext cx="176" cy="348"/>
                            </a:xfrm>
                            <a:custGeom>
                              <a:avLst/>
                              <a:gdLst>
                                <a:gd name="T0" fmla="+- 0 9450 9275"/>
                                <a:gd name="T1" fmla="*/ T0 w 176"/>
                                <a:gd name="T2" fmla="+- 0 802 514"/>
                                <a:gd name="T3" fmla="*/ 802 h 348"/>
                                <a:gd name="T4" fmla="+- 0 9410 9275"/>
                                <a:gd name="T5" fmla="*/ T4 w 176"/>
                                <a:gd name="T6" fmla="+- 0 802 514"/>
                                <a:gd name="T7" fmla="*/ 802 h 348"/>
                                <a:gd name="T8" fmla="+- 0 9435 9275"/>
                                <a:gd name="T9" fmla="*/ T8 w 176"/>
                                <a:gd name="T10" fmla="+- 0 802 514"/>
                                <a:gd name="T11" fmla="*/ 802 h 348"/>
                                <a:gd name="T12" fmla="+- 0 9451 9275"/>
                                <a:gd name="T13" fmla="*/ T12 w 176"/>
                                <a:gd name="T14" fmla="+- 0 798 514"/>
                                <a:gd name="T15" fmla="*/ 798 h 348"/>
                                <a:gd name="T16" fmla="+- 0 9450 9275"/>
                                <a:gd name="T17" fmla="*/ T16 w 176"/>
                                <a:gd name="T18" fmla="+- 0 802 514"/>
                                <a:gd name="T19" fmla="*/ 80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348">
                                  <a:moveTo>
                                    <a:pt x="175" y="288"/>
                                  </a:moveTo>
                                  <a:lnTo>
                                    <a:pt x="135" y="288"/>
                                  </a:lnTo>
                                  <a:lnTo>
                                    <a:pt x="160" y="288"/>
                                  </a:lnTo>
                                  <a:lnTo>
                                    <a:pt x="176" y="284"/>
                                  </a:lnTo>
                                  <a:lnTo>
                                    <a:pt x="175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2"/>
                        <wpg:cNvGrpSpPr>
                          <a:grpSpLocks/>
                        </wpg:cNvGrpSpPr>
                        <wpg:grpSpPr bwMode="auto">
                          <a:xfrm>
                            <a:off x="9523" y="596"/>
                            <a:ext cx="485" cy="261"/>
                            <a:chOff x="9523" y="596"/>
                            <a:chExt cx="485" cy="261"/>
                          </a:xfrm>
                        </wpg:grpSpPr>
                        <wps:wsp>
                          <wps:cNvPr id="31" name="Freeform 126"/>
                          <wps:cNvSpPr>
                            <a:spLocks/>
                          </wps:cNvSpPr>
                          <wps:spPr bwMode="auto">
                            <a:xfrm>
                              <a:off x="9523" y="596"/>
                              <a:ext cx="485" cy="261"/>
                            </a:xfrm>
                            <a:custGeom>
                              <a:avLst/>
                              <a:gdLst>
                                <a:gd name="T0" fmla="+- 0 9657 9523"/>
                                <a:gd name="T1" fmla="*/ T0 w 485"/>
                                <a:gd name="T2" fmla="+- 0 857 596"/>
                                <a:gd name="T3" fmla="*/ 857 h 261"/>
                                <a:gd name="T4" fmla="+- 0 9548 9523"/>
                                <a:gd name="T5" fmla="*/ T4 w 485"/>
                                <a:gd name="T6" fmla="+- 0 857 596"/>
                                <a:gd name="T7" fmla="*/ 857 h 261"/>
                                <a:gd name="T8" fmla="+- 0 9523 9523"/>
                                <a:gd name="T9" fmla="*/ T8 w 485"/>
                                <a:gd name="T10" fmla="+- 0 596 596"/>
                                <a:gd name="T11" fmla="*/ 596 h 261"/>
                                <a:gd name="T12" fmla="+- 0 9617 9523"/>
                                <a:gd name="T13" fmla="*/ T12 w 485"/>
                                <a:gd name="T14" fmla="+- 0 596 596"/>
                                <a:gd name="T15" fmla="*/ 596 h 261"/>
                                <a:gd name="T16" fmla="+- 0 9618 9523"/>
                                <a:gd name="T17" fmla="*/ T16 w 485"/>
                                <a:gd name="T18" fmla="+- 0 785 596"/>
                                <a:gd name="T19" fmla="*/ 785 h 261"/>
                                <a:gd name="T20" fmla="+- 0 9693 9523"/>
                                <a:gd name="T21" fmla="*/ T20 w 485"/>
                                <a:gd name="T22" fmla="+- 0 785 596"/>
                                <a:gd name="T23" fmla="*/ 785 h 261"/>
                                <a:gd name="T24" fmla="+- 0 9657 9523"/>
                                <a:gd name="T25" fmla="*/ T24 w 485"/>
                                <a:gd name="T26" fmla="+- 0 857 596"/>
                                <a:gd name="T27" fmla="*/ 85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5" h="261">
                                  <a:moveTo>
                                    <a:pt x="134" y="261"/>
                                  </a:moveTo>
                                  <a:lnTo>
                                    <a:pt x="25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70" y="189"/>
                                  </a:lnTo>
                                  <a:lnTo>
                                    <a:pt x="134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25"/>
                          <wps:cNvSpPr>
                            <a:spLocks/>
                          </wps:cNvSpPr>
                          <wps:spPr bwMode="auto">
                            <a:xfrm>
                              <a:off x="9523" y="596"/>
                              <a:ext cx="485" cy="261"/>
                            </a:xfrm>
                            <a:custGeom>
                              <a:avLst/>
                              <a:gdLst>
                                <a:gd name="T0" fmla="+- 0 9693 9523"/>
                                <a:gd name="T1" fmla="*/ T0 w 485"/>
                                <a:gd name="T2" fmla="+- 0 785 596"/>
                                <a:gd name="T3" fmla="*/ 785 h 261"/>
                                <a:gd name="T4" fmla="+- 0 9619 9523"/>
                                <a:gd name="T5" fmla="*/ T4 w 485"/>
                                <a:gd name="T6" fmla="+- 0 785 596"/>
                                <a:gd name="T7" fmla="*/ 785 h 261"/>
                                <a:gd name="T8" fmla="+- 0 9709 9523"/>
                                <a:gd name="T9" fmla="*/ T8 w 485"/>
                                <a:gd name="T10" fmla="+- 0 596 596"/>
                                <a:gd name="T11" fmla="*/ 596 h 261"/>
                                <a:gd name="T12" fmla="+- 0 9823 9523"/>
                                <a:gd name="T13" fmla="*/ T12 w 485"/>
                                <a:gd name="T14" fmla="+- 0 596 596"/>
                                <a:gd name="T15" fmla="*/ 596 h 261"/>
                                <a:gd name="T16" fmla="+- 0 9823 9523"/>
                                <a:gd name="T17" fmla="*/ T16 w 485"/>
                                <a:gd name="T18" fmla="+- 0 668 596"/>
                                <a:gd name="T19" fmla="*/ 668 h 261"/>
                                <a:gd name="T20" fmla="+- 0 9752 9523"/>
                                <a:gd name="T21" fmla="*/ T20 w 485"/>
                                <a:gd name="T22" fmla="+- 0 668 596"/>
                                <a:gd name="T23" fmla="*/ 668 h 261"/>
                                <a:gd name="T24" fmla="+- 0 9693 9523"/>
                                <a:gd name="T25" fmla="*/ T24 w 485"/>
                                <a:gd name="T26" fmla="+- 0 785 596"/>
                                <a:gd name="T27" fmla="*/ 785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5" h="261">
                                  <a:moveTo>
                                    <a:pt x="170" y="189"/>
                                  </a:moveTo>
                                  <a:lnTo>
                                    <a:pt x="96" y="189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17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4"/>
                          <wps:cNvSpPr>
                            <a:spLocks/>
                          </wps:cNvSpPr>
                          <wps:spPr bwMode="auto">
                            <a:xfrm>
                              <a:off x="9523" y="596"/>
                              <a:ext cx="485" cy="261"/>
                            </a:xfrm>
                            <a:custGeom>
                              <a:avLst/>
                              <a:gdLst>
                                <a:gd name="T0" fmla="+- 0 9904 9523"/>
                                <a:gd name="T1" fmla="*/ T0 w 485"/>
                                <a:gd name="T2" fmla="+- 0 785 596"/>
                                <a:gd name="T3" fmla="*/ 785 h 261"/>
                                <a:gd name="T4" fmla="+- 0 9825 9523"/>
                                <a:gd name="T5" fmla="*/ T4 w 485"/>
                                <a:gd name="T6" fmla="+- 0 785 596"/>
                                <a:gd name="T7" fmla="*/ 785 h 261"/>
                                <a:gd name="T8" fmla="+- 0 9913 9523"/>
                                <a:gd name="T9" fmla="*/ T8 w 485"/>
                                <a:gd name="T10" fmla="+- 0 596 596"/>
                                <a:gd name="T11" fmla="*/ 596 h 261"/>
                                <a:gd name="T12" fmla="+- 0 10008 9523"/>
                                <a:gd name="T13" fmla="*/ T12 w 485"/>
                                <a:gd name="T14" fmla="+- 0 596 596"/>
                                <a:gd name="T15" fmla="*/ 596 h 261"/>
                                <a:gd name="T16" fmla="+- 0 9904 9523"/>
                                <a:gd name="T17" fmla="*/ T16 w 485"/>
                                <a:gd name="T18" fmla="+- 0 785 596"/>
                                <a:gd name="T19" fmla="*/ 785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" h="261">
                                  <a:moveTo>
                                    <a:pt x="381" y="189"/>
                                  </a:moveTo>
                                  <a:lnTo>
                                    <a:pt x="302" y="189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381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23"/>
                          <wps:cNvSpPr>
                            <a:spLocks/>
                          </wps:cNvSpPr>
                          <wps:spPr bwMode="auto">
                            <a:xfrm>
                              <a:off x="9523" y="596"/>
                              <a:ext cx="485" cy="261"/>
                            </a:xfrm>
                            <a:custGeom>
                              <a:avLst/>
                              <a:gdLst>
                                <a:gd name="T0" fmla="+- 0 9864 9523"/>
                                <a:gd name="T1" fmla="*/ T0 w 485"/>
                                <a:gd name="T2" fmla="+- 0 857 596"/>
                                <a:gd name="T3" fmla="*/ 857 h 261"/>
                                <a:gd name="T4" fmla="+- 0 9755 9523"/>
                                <a:gd name="T5" fmla="*/ T4 w 485"/>
                                <a:gd name="T6" fmla="+- 0 857 596"/>
                                <a:gd name="T7" fmla="*/ 857 h 261"/>
                                <a:gd name="T8" fmla="+- 0 9753 9523"/>
                                <a:gd name="T9" fmla="*/ T8 w 485"/>
                                <a:gd name="T10" fmla="+- 0 668 596"/>
                                <a:gd name="T11" fmla="*/ 668 h 261"/>
                                <a:gd name="T12" fmla="+- 0 9823 9523"/>
                                <a:gd name="T13" fmla="*/ T12 w 485"/>
                                <a:gd name="T14" fmla="+- 0 668 596"/>
                                <a:gd name="T15" fmla="*/ 668 h 261"/>
                                <a:gd name="T16" fmla="+- 0 9824 9523"/>
                                <a:gd name="T17" fmla="*/ T16 w 485"/>
                                <a:gd name="T18" fmla="+- 0 785 596"/>
                                <a:gd name="T19" fmla="*/ 785 h 261"/>
                                <a:gd name="T20" fmla="+- 0 9904 9523"/>
                                <a:gd name="T21" fmla="*/ T20 w 485"/>
                                <a:gd name="T22" fmla="+- 0 785 596"/>
                                <a:gd name="T23" fmla="*/ 785 h 261"/>
                                <a:gd name="T24" fmla="+- 0 9864 9523"/>
                                <a:gd name="T25" fmla="*/ T24 w 485"/>
                                <a:gd name="T26" fmla="+- 0 857 596"/>
                                <a:gd name="T27" fmla="*/ 85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5" h="261">
                                  <a:moveTo>
                                    <a:pt x="341" y="261"/>
                                  </a:moveTo>
                                  <a:lnTo>
                                    <a:pt x="232" y="261"/>
                                  </a:lnTo>
                                  <a:lnTo>
                                    <a:pt x="230" y="72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01" y="189"/>
                                  </a:lnTo>
                                  <a:lnTo>
                                    <a:pt x="381" y="189"/>
                                  </a:lnTo>
                                  <a:lnTo>
                                    <a:pt x="341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9"/>
                        <wpg:cNvGrpSpPr>
                          <a:grpSpLocks/>
                        </wpg:cNvGrpSpPr>
                        <wpg:grpSpPr bwMode="auto">
                          <a:xfrm>
                            <a:off x="9990" y="591"/>
                            <a:ext cx="316" cy="272"/>
                            <a:chOff x="9990" y="591"/>
                            <a:chExt cx="316" cy="272"/>
                          </a:xfrm>
                        </wpg:grpSpPr>
                        <wps:wsp>
                          <wps:cNvPr id="36" name="Freeform 121"/>
                          <wps:cNvSpPr>
                            <a:spLocks/>
                          </wps:cNvSpPr>
                          <wps:spPr bwMode="auto">
                            <a:xfrm>
                              <a:off x="9990" y="591"/>
                              <a:ext cx="316" cy="272"/>
                            </a:xfrm>
                            <a:custGeom>
                              <a:avLst/>
                              <a:gdLst>
                                <a:gd name="T0" fmla="+- 0 10131 9990"/>
                                <a:gd name="T1" fmla="*/ T0 w 316"/>
                                <a:gd name="T2" fmla="+- 0 863 591"/>
                                <a:gd name="T3" fmla="*/ 863 h 272"/>
                                <a:gd name="T4" fmla="+- 0 10051 9990"/>
                                <a:gd name="T5" fmla="*/ T4 w 316"/>
                                <a:gd name="T6" fmla="+- 0 848 591"/>
                                <a:gd name="T7" fmla="*/ 848 h 272"/>
                                <a:gd name="T8" fmla="+- 0 10006 9990"/>
                                <a:gd name="T9" fmla="*/ T8 w 316"/>
                                <a:gd name="T10" fmla="+- 0 807 591"/>
                                <a:gd name="T11" fmla="*/ 807 h 272"/>
                                <a:gd name="T12" fmla="+- 0 9990 9990"/>
                                <a:gd name="T13" fmla="*/ T12 w 316"/>
                                <a:gd name="T14" fmla="+- 0 749 591"/>
                                <a:gd name="T15" fmla="*/ 749 h 272"/>
                                <a:gd name="T16" fmla="+- 0 9992 9990"/>
                                <a:gd name="T17" fmla="*/ T16 w 316"/>
                                <a:gd name="T18" fmla="+- 0 725 591"/>
                                <a:gd name="T19" fmla="*/ 725 h 272"/>
                                <a:gd name="T20" fmla="+- 0 10013 9990"/>
                                <a:gd name="T21" fmla="*/ T20 w 316"/>
                                <a:gd name="T22" fmla="+- 0 664 591"/>
                                <a:gd name="T23" fmla="*/ 664 h 272"/>
                                <a:gd name="T24" fmla="+- 0 10056 9990"/>
                                <a:gd name="T25" fmla="*/ T24 w 316"/>
                                <a:gd name="T26" fmla="+- 0 619 591"/>
                                <a:gd name="T27" fmla="*/ 619 h 272"/>
                                <a:gd name="T28" fmla="+- 0 10119 9990"/>
                                <a:gd name="T29" fmla="*/ T28 w 316"/>
                                <a:gd name="T30" fmla="+- 0 595 591"/>
                                <a:gd name="T31" fmla="*/ 595 h 272"/>
                                <a:gd name="T32" fmla="+- 0 10144 9990"/>
                                <a:gd name="T33" fmla="*/ T32 w 316"/>
                                <a:gd name="T34" fmla="+- 0 591 591"/>
                                <a:gd name="T35" fmla="*/ 591 h 272"/>
                                <a:gd name="T36" fmla="+- 0 10176 9990"/>
                                <a:gd name="T37" fmla="*/ T36 w 316"/>
                                <a:gd name="T38" fmla="+- 0 592 591"/>
                                <a:gd name="T39" fmla="*/ 592 h 272"/>
                                <a:gd name="T40" fmla="+- 0 10250 9990"/>
                                <a:gd name="T41" fmla="*/ T40 w 316"/>
                                <a:gd name="T42" fmla="+- 0 612 591"/>
                                <a:gd name="T43" fmla="*/ 612 h 272"/>
                                <a:gd name="T44" fmla="+- 0 10293 9990"/>
                                <a:gd name="T45" fmla="*/ T44 w 316"/>
                                <a:gd name="T46" fmla="+- 0 653 591"/>
                                <a:gd name="T47" fmla="*/ 653 h 272"/>
                                <a:gd name="T48" fmla="+- 0 10161 9990"/>
                                <a:gd name="T49" fmla="*/ T48 w 316"/>
                                <a:gd name="T50" fmla="+- 0 653 591"/>
                                <a:gd name="T51" fmla="*/ 653 h 272"/>
                                <a:gd name="T52" fmla="+- 0 10139 9990"/>
                                <a:gd name="T53" fmla="*/ T52 w 316"/>
                                <a:gd name="T54" fmla="+- 0 657 591"/>
                                <a:gd name="T55" fmla="*/ 657 h 272"/>
                                <a:gd name="T56" fmla="+- 0 10121 9990"/>
                                <a:gd name="T57" fmla="*/ T56 w 316"/>
                                <a:gd name="T58" fmla="+- 0 668 591"/>
                                <a:gd name="T59" fmla="*/ 668 h 272"/>
                                <a:gd name="T60" fmla="+- 0 10106 9990"/>
                                <a:gd name="T61" fmla="*/ T60 w 316"/>
                                <a:gd name="T62" fmla="+- 0 684 591"/>
                                <a:gd name="T63" fmla="*/ 684 h 272"/>
                                <a:gd name="T64" fmla="+- 0 10095 9990"/>
                                <a:gd name="T65" fmla="*/ T64 w 316"/>
                                <a:gd name="T66" fmla="+- 0 704 591"/>
                                <a:gd name="T67" fmla="*/ 704 h 272"/>
                                <a:gd name="T68" fmla="+- 0 10089 9990"/>
                                <a:gd name="T69" fmla="*/ T68 w 316"/>
                                <a:gd name="T70" fmla="+- 0 725 591"/>
                                <a:gd name="T71" fmla="*/ 725 h 272"/>
                                <a:gd name="T72" fmla="+- 0 10090 9990"/>
                                <a:gd name="T73" fmla="*/ T72 w 316"/>
                                <a:gd name="T74" fmla="+- 0 755 591"/>
                                <a:gd name="T75" fmla="*/ 755 h 272"/>
                                <a:gd name="T76" fmla="+- 0 10097 9990"/>
                                <a:gd name="T77" fmla="*/ T76 w 316"/>
                                <a:gd name="T78" fmla="+- 0 777 591"/>
                                <a:gd name="T79" fmla="*/ 777 h 272"/>
                                <a:gd name="T80" fmla="+- 0 10109 9990"/>
                                <a:gd name="T81" fmla="*/ T80 w 316"/>
                                <a:gd name="T82" fmla="+- 0 791 591"/>
                                <a:gd name="T83" fmla="*/ 791 h 272"/>
                                <a:gd name="T84" fmla="+- 0 10126 9990"/>
                                <a:gd name="T85" fmla="*/ T84 w 316"/>
                                <a:gd name="T86" fmla="+- 0 799 591"/>
                                <a:gd name="T87" fmla="*/ 799 h 272"/>
                                <a:gd name="T88" fmla="+- 0 10281 9990"/>
                                <a:gd name="T89" fmla="*/ T88 w 316"/>
                                <a:gd name="T90" fmla="+- 0 799 591"/>
                                <a:gd name="T91" fmla="*/ 799 h 272"/>
                                <a:gd name="T92" fmla="+- 0 10270 9990"/>
                                <a:gd name="T93" fmla="*/ T92 w 316"/>
                                <a:gd name="T94" fmla="+- 0 813 591"/>
                                <a:gd name="T95" fmla="*/ 813 h 272"/>
                                <a:gd name="T96" fmla="+- 0 10219 9990"/>
                                <a:gd name="T97" fmla="*/ T96 w 316"/>
                                <a:gd name="T98" fmla="+- 0 848 591"/>
                                <a:gd name="T99" fmla="*/ 848 h 272"/>
                                <a:gd name="T100" fmla="+- 0 10151 9990"/>
                                <a:gd name="T101" fmla="*/ T100 w 316"/>
                                <a:gd name="T102" fmla="+- 0 862 591"/>
                                <a:gd name="T103" fmla="*/ 862 h 272"/>
                                <a:gd name="T104" fmla="+- 0 10131 9990"/>
                                <a:gd name="T105" fmla="*/ T104 w 316"/>
                                <a:gd name="T106" fmla="+- 0 863 591"/>
                                <a:gd name="T107" fmla="*/ 8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16" h="272">
                                  <a:moveTo>
                                    <a:pt x="141" y="272"/>
                                  </a:moveTo>
                                  <a:lnTo>
                                    <a:pt x="61" y="257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303" y="62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9" y="134"/>
                                  </a:lnTo>
                                  <a:lnTo>
                                    <a:pt x="100" y="164"/>
                                  </a:lnTo>
                                  <a:lnTo>
                                    <a:pt x="107" y="186"/>
                                  </a:lnTo>
                                  <a:lnTo>
                                    <a:pt x="119" y="200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291" y="208"/>
                                  </a:lnTo>
                                  <a:lnTo>
                                    <a:pt x="280" y="222"/>
                                  </a:lnTo>
                                  <a:lnTo>
                                    <a:pt x="229" y="257"/>
                                  </a:lnTo>
                                  <a:lnTo>
                                    <a:pt x="161" y="271"/>
                                  </a:lnTo>
                                  <a:lnTo>
                                    <a:pt x="141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20"/>
                          <wps:cNvSpPr>
                            <a:spLocks/>
                          </wps:cNvSpPr>
                          <wps:spPr bwMode="auto">
                            <a:xfrm>
                              <a:off x="9990" y="591"/>
                              <a:ext cx="316" cy="272"/>
                            </a:xfrm>
                            <a:custGeom>
                              <a:avLst/>
                              <a:gdLst>
                                <a:gd name="T0" fmla="+- 0 10281 9990"/>
                                <a:gd name="T1" fmla="*/ T0 w 316"/>
                                <a:gd name="T2" fmla="+- 0 799 591"/>
                                <a:gd name="T3" fmla="*/ 799 h 272"/>
                                <a:gd name="T4" fmla="+- 0 10126 9990"/>
                                <a:gd name="T5" fmla="*/ T4 w 316"/>
                                <a:gd name="T6" fmla="+- 0 799 591"/>
                                <a:gd name="T7" fmla="*/ 799 h 272"/>
                                <a:gd name="T8" fmla="+- 0 10150 9990"/>
                                <a:gd name="T9" fmla="*/ T8 w 316"/>
                                <a:gd name="T10" fmla="+- 0 797 591"/>
                                <a:gd name="T11" fmla="*/ 797 h 272"/>
                                <a:gd name="T12" fmla="+- 0 10170 9990"/>
                                <a:gd name="T13" fmla="*/ T12 w 316"/>
                                <a:gd name="T14" fmla="+- 0 790 591"/>
                                <a:gd name="T15" fmla="*/ 790 h 272"/>
                                <a:gd name="T16" fmla="+- 0 10186 9990"/>
                                <a:gd name="T17" fmla="*/ T16 w 316"/>
                                <a:gd name="T18" fmla="+- 0 778 591"/>
                                <a:gd name="T19" fmla="*/ 778 h 272"/>
                                <a:gd name="T20" fmla="+- 0 10198 9990"/>
                                <a:gd name="T21" fmla="*/ T20 w 316"/>
                                <a:gd name="T22" fmla="+- 0 761 591"/>
                                <a:gd name="T23" fmla="*/ 761 h 272"/>
                                <a:gd name="T24" fmla="+- 0 10206 9990"/>
                                <a:gd name="T25" fmla="*/ T24 w 316"/>
                                <a:gd name="T26" fmla="+- 0 740 591"/>
                                <a:gd name="T27" fmla="*/ 740 h 272"/>
                                <a:gd name="T28" fmla="+- 0 10209 9990"/>
                                <a:gd name="T29" fmla="*/ T28 w 316"/>
                                <a:gd name="T30" fmla="+- 0 715 591"/>
                                <a:gd name="T31" fmla="*/ 715 h 272"/>
                                <a:gd name="T32" fmla="+- 0 10207 9990"/>
                                <a:gd name="T33" fmla="*/ T32 w 316"/>
                                <a:gd name="T34" fmla="+- 0 690 591"/>
                                <a:gd name="T35" fmla="*/ 690 h 272"/>
                                <a:gd name="T36" fmla="+- 0 10199 9990"/>
                                <a:gd name="T37" fmla="*/ T36 w 316"/>
                                <a:gd name="T38" fmla="+- 0 670 591"/>
                                <a:gd name="T39" fmla="*/ 670 h 272"/>
                                <a:gd name="T40" fmla="+- 0 10184 9990"/>
                                <a:gd name="T41" fmla="*/ T40 w 316"/>
                                <a:gd name="T42" fmla="+- 0 658 591"/>
                                <a:gd name="T43" fmla="*/ 658 h 272"/>
                                <a:gd name="T44" fmla="+- 0 10161 9990"/>
                                <a:gd name="T45" fmla="*/ T44 w 316"/>
                                <a:gd name="T46" fmla="+- 0 653 591"/>
                                <a:gd name="T47" fmla="*/ 653 h 272"/>
                                <a:gd name="T48" fmla="+- 0 10293 9990"/>
                                <a:gd name="T49" fmla="*/ T48 w 316"/>
                                <a:gd name="T50" fmla="+- 0 653 591"/>
                                <a:gd name="T51" fmla="*/ 653 h 272"/>
                                <a:gd name="T52" fmla="+- 0 10300 9990"/>
                                <a:gd name="T53" fmla="*/ T52 w 316"/>
                                <a:gd name="T54" fmla="+- 0 668 591"/>
                                <a:gd name="T55" fmla="*/ 668 h 272"/>
                                <a:gd name="T56" fmla="+- 0 10305 9990"/>
                                <a:gd name="T57" fmla="*/ T56 w 316"/>
                                <a:gd name="T58" fmla="+- 0 686 591"/>
                                <a:gd name="T59" fmla="*/ 686 h 272"/>
                                <a:gd name="T60" fmla="+- 0 10307 9990"/>
                                <a:gd name="T61" fmla="*/ T60 w 316"/>
                                <a:gd name="T62" fmla="+- 0 705 591"/>
                                <a:gd name="T63" fmla="*/ 705 h 272"/>
                                <a:gd name="T64" fmla="+- 0 10305 9990"/>
                                <a:gd name="T65" fmla="*/ T64 w 316"/>
                                <a:gd name="T66" fmla="+- 0 732 591"/>
                                <a:gd name="T67" fmla="*/ 732 h 272"/>
                                <a:gd name="T68" fmla="+- 0 10300 9990"/>
                                <a:gd name="T69" fmla="*/ T68 w 316"/>
                                <a:gd name="T70" fmla="+- 0 756 591"/>
                                <a:gd name="T71" fmla="*/ 756 h 272"/>
                                <a:gd name="T72" fmla="+- 0 10293 9990"/>
                                <a:gd name="T73" fmla="*/ T72 w 316"/>
                                <a:gd name="T74" fmla="+- 0 777 591"/>
                                <a:gd name="T75" fmla="*/ 777 h 272"/>
                                <a:gd name="T76" fmla="+- 0 10283 9990"/>
                                <a:gd name="T77" fmla="*/ T76 w 316"/>
                                <a:gd name="T78" fmla="+- 0 796 591"/>
                                <a:gd name="T79" fmla="*/ 796 h 272"/>
                                <a:gd name="T80" fmla="+- 0 10281 9990"/>
                                <a:gd name="T81" fmla="*/ T80 w 316"/>
                                <a:gd name="T82" fmla="+- 0 799 591"/>
                                <a:gd name="T83" fmla="*/ 79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6" h="272">
                                  <a:moveTo>
                                    <a:pt x="291" y="208"/>
                                  </a:moveTo>
                                  <a:lnTo>
                                    <a:pt x="136" y="208"/>
                                  </a:lnTo>
                                  <a:lnTo>
                                    <a:pt x="160" y="206"/>
                                  </a:lnTo>
                                  <a:lnTo>
                                    <a:pt x="180" y="199"/>
                                  </a:lnTo>
                                  <a:lnTo>
                                    <a:pt x="196" y="187"/>
                                  </a:lnTo>
                                  <a:lnTo>
                                    <a:pt x="208" y="170"/>
                                  </a:lnTo>
                                  <a:lnTo>
                                    <a:pt x="216" y="149"/>
                                  </a:lnTo>
                                  <a:lnTo>
                                    <a:pt x="219" y="124"/>
                                  </a:lnTo>
                                  <a:lnTo>
                                    <a:pt x="217" y="99"/>
                                  </a:lnTo>
                                  <a:lnTo>
                                    <a:pt x="209" y="79"/>
                                  </a:lnTo>
                                  <a:lnTo>
                                    <a:pt x="194" y="67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303" y="62"/>
                                  </a:lnTo>
                                  <a:lnTo>
                                    <a:pt x="310" y="77"/>
                                  </a:lnTo>
                                  <a:lnTo>
                                    <a:pt x="315" y="95"/>
                                  </a:lnTo>
                                  <a:lnTo>
                                    <a:pt x="317" y="114"/>
                                  </a:lnTo>
                                  <a:lnTo>
                                    <a:pt x="315" y="141"/>
                                  </a:lnTo>
                                  <a:lnTo>
                                    <a:pt x="310" y="165"/>
                                  </a:lnTo>
                                  <a:lnTo>
                                    <a:pt x="303" y="186"/>
                                  </a:lnTo>
                                  <a:lnTo>
                                    <a:pt x="293" y="205"/>
                                  </a:lnTo>
                                  <a:lnTo>
                                    <a:pt x="291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5"/>
                        <wpg:cNvGrpSpPr>
                          <a:grpSpLocks/>
                        </wpg:cNvGrpSpPr>
                        <wpg:grpSpPr bwMode="auto">
                          <a:xfrm>
                            <a:off x="10316" y="590"/>
                            <a:ext cx="253" cy="267"/>
                            <a:chOff x="10316" y="590"/>
                            <a:chExt cx="253" cy="267"/>
                          </a:xfrm>
                        </wpg:grpSpPr>
                        <wps:wsp>
                          <wps:cNvPr id="39" name="Freeform 118"/>
                          <wps:cNvSpPr>
                            <a:spLocks/>
                          </wps:cNvSpPr>
                          <wps:spPr bwMode="auto">
                            <a:xfrm>
                              <a:off x="10316" y="590"/>
                              <a:ext cx="253" cy="267"/>
                            </a:xfrm>
                            <a:custGeom>
                              <a:avLst/>
                              <a:gdLst>
                                <a:gd name="T0" fmla="+- 0 10557 10316"/>
                                <a:gd name="T1" fmla="*/ T0 w 253"/>
                                <a:gd name="T2" fmla="+- 0 650 590"/>
                                <a:gd name="T3" fmla="*/ 650 h 267"/>
                                <a:gd name="T4" fmla="+- 0 10449 10316"/>
                                <a:gd name="T5" fmla="*/ T4 w 253"/>
                                <a:gd name="T6" fmla="+- 0 650 590"/>
                                <a:gd name="T7" fmla="*/ 650 h 267"/>
                                <a:gd name="T8" fmla="+- 0 10459 10316"/>
                                <a:gd name="T9" fmla="*/ T8 w 253"/>
                                <a:gd name="T10" fmla="+- 0 632 590"/>
                                <a:gd name="T11" fmla="*/ 632 h 267"/>
                                <a:gd name="T12" fmla="+- 0 10473 10316"/>
                                <a:gd name="T13" fmla="*/ T12 w 253"/>
                                <a:gd name="T14" fmla="+- 0 616 590"/>
                                <a:gd name="T15" fmla="*/ 616 h 267"/>
                                <a:gd name="T16" fmla="+- 0 10489 10316"/>
                                <a:gd name="T17" fmla="*/ T16 w 253"/>
                                <a:gd name="T18" fmla="+- 0 603 590"/>
                                <a:gd name="T19" fmla="*/ 603 h 267"/>
                                <a:gd name="T20" fmla="+- 0 10508 10316"/>
                                <a:gd name="T21" fmla="*/ T20 w 253"/>
                                <a:gd name="T22" fmla="+- 0 594 590"/>
                                <a:gd name="T23" fmla="*/ 594 h 267"/>
                                <a:gd name="T24" fmla="+- 0 10529 10316"/>
                                <a:gd name="T25" fmla="*/ T24 w 253"/>
                                <a:gd name="T26" fmla="+- 0 590 590"/>
                                <a:gd name="T27" fmla="*/ 590 h 267"/>
                                <a:gd name="T28" fmla="+- 0 10550 10316"/>
                                <a:gd name="T29" fmla="*/ T28 w 253"/>
                                <a:gd name="T30" fmla="+- 0 591 590"/>
                                <a:gd name="T31" fmla="*/ 591 h 267"/>
                                <a:gd name="T32" fmla="+- 0 10569 10316"/>
                                <a:gd name="T33" fmla="*/ T32 w 253"/>
                                <a:gd name="T34" fmla="+- 0 595 590"/>
                                <a:gd name="T35" fmla="*/ 595 h 267"/>
                                <a:gd name="T36" fmla="+- 0 10557 10316"/>
                                <a:gd name="T37" fmla="*/ T36 w 253"/>
                                <a:gd name="T38" fmla="+- 0 650 590"/>
                                <a:gd name="T39" fmla="*/ 650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3" h="267">
                                  <a:moveTo>
                                    <a:pt x="241" y="60"/>
                                  </a:moveTo>
                                  <a:lnTo>
                                    <a:pt x="133" y="60"/>
                                  </a:lnTo>
                                  <a:lnTo>
                                    <a:pt x="143" y="42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73" y="13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34" y="1"/>
                                  </a:lnTo>
                                  <a:lnTo>
                                    <a:pt x="253" y="5"/>
                                  </a:lnTo>
                                  <a:lnTo>
                                    <a:pt x="24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17"/>
                          <wps:cNvSpPr>
                            <a:spLocks/>
                          </wps:cNvSpPr>
                          <wps:spPr bwMode="auto">
                            <a:xfrm>
                              <a:off x="10316" y="590"/>
                              <a:ext cx="253" cy="267"/>
                            </a:xfrm>
                            <a:custGeom>
                              <a:avLst/>
                              <a:gdLst>
                                <a:gd name="T0" fmla="+- 0 10410 10316"/>
                                <a:gd name="T1" fmla="*/ T0 w 253"/>
                                <a:gd name="T2" fmla="+- 0 857 590"/>
                                <a:gd name="T3" fmla="*/ 857 h 267"/>
                                <a:gd name="T4" fmla="+- 0 10316 10316"/>
                                <a:gd name="T5" fmla="*/ T4 w 253"/>
                                <a:gd name="T6" fmla="+- 0 857 590"/>
                                <a:gd name="T7" fmla="*/ 857 h 267"/>
                                <a:gd name="T8" fmla="+- 0 10360 10316"/>
                                <a:gd name="T9" fmla="*/ T8 w 253"/>
                                <a:gd name="T10" fmla="+- 0 664 590"/>
                                <a:gd name="T11" fmla="*/ 664 h 267"/>
                                <a:gd name="T12" fmla="+- 0 10364 10316"/>
                                <a:gd name="T13" fmla="*/ T12 w 253"/>
                                <a:gd name="T14" fmla="+- 0 645 590"/>
                                <a:gd name="T15" fmla="*/ 645 h 267"/>
                                <a:gd name="T16" fmla="+- 0 10367 10316"/>
                                <a:gd name="T17" fmla="*/ T16 w 253"/>
                                <a:gd name="T18" fmla="+- 0 625 590"/>
                                <a:gd name="T19" fmla="*/ 625 h 267"/>
                                <a:gd name="T20" fmla="+- 0 10370 10316"/>
                                <a:gd name="T21" fmla="*/ T20 w 253"/>
                                <a:gd name="T22" fmla="+- 0 605 590"/>
                                <a:gd name="T23" fmla="*/ 605 h 267"/>
                                <a:gd name="T24" fmla="+- 0 10458 10316"/>
                                <a:gd name="T25" fmla="*/ T24 w 253"/>
                                <a:gd name="T26" fmla="+- 0 596 590"/>
                                <a:gd name="T27" fmla="*/ 596 h 267"/>
                                <a:gd name="T28" fmla="+- 0 10448 10316"/>
                                <a:gd name="T29" fmla="*/ T28 w 253"/>
                                <a:gd name="T30" fmla="+- 0 650 590"/>
                                <a:gd name="T31" fmla="*/ 650 h 267"/>
                                <a:gd name="T32" fmla="+- 0 10557 10316"/>
                                <a:gd name="T33" fmla="*/ T32 w 253"/>
                                <a:gd name="T34" fmla="+- 0 650 590"/>
                                <a:gd name="T35" fmla="*/ 650 h 267"/>
                                <a:gd name="T36" fmla="+- 0 10553 10316"/>
                                <a:gd name="T37" fmla="*/ T36 w 253"/>
                                <a:gd name="T38" fmla="+- 0 665 590"/>
                                <a:gd name="T39" fmla="*/ 665 h 267"/>
                                <a:gd name="T40" fmla="+- 0 10513 10316"/>
                                <a:gd name="T41" fmla="*/ T40 w 253"/>
                                <a:gd name="T42" fmla="+- 0 665 590"/>
                                <a:gd name="T43" fmla="*/ 665 h 267"/>
                                <a:gd name="T44" fmla="+- 0 10489 10316"/>
                                <a:gd name="T45" fmla="*/ T44 w 253"/>
                                <a:gd name="T46" fmla="+- 0 669 590"/>
                                <a:gd name="T47" fmla="*/ 669 h 267"/>
                                <a:gd name="T48" fmla="+- 0 10470 10316"/>
                                <a:gd name="T49" fmla="*/ T48 w 253"/>
                                <a:gd name="T50" fmla="+- 0 678 590"/>
                                <a:gd name="T51" fmla="*/ 678 h 267"/>
                                <a:gd name="T52" fmla="+- 0 10455 10316"/>
                                <a:gd name="T53" fmla="*/ T52 w 253"/>
                                <a:gd name="T54" fmla="+- 0 693 590"/>
                                <a:gd name="T55" fmla="*/ 693 h 267"/>
                                <a:gd name="T56" fmla="+- 0 10445 10316"/>
                                <a:gd name="T57" fmla="*/ T56 w 253"/>
                                <a:gd name="T58" fmla="+- 0 711 590"/>
                                <a:gd name="T59" fmla="*/ 711 h 267"/>
                                <a:gd name="T60" fmla="+- 0 10438 10316"/>
                                <a:gd name="T61" fmla="*/ T60 w 253"/>
                                <a:gd name="T62" fmla="+- 0 732 590"/>
                                <a:gd name="T63" fmla="*/ 732 h 267"/>
                                <a:gd name="T64" fmla="+- 0 10410 10316"/>
                                <a:gd name="T65" fmla="*/ T64 w 253"/>
                                <a:gd name="T66" fmla="+- 0 857 590"/>
                                <a:gd name="T67" fmla="*/ 85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3" h="267">
                                  <a:moveTo>
                                    <a:pt x="94" y="267"/>
                                  </a:moveTo>
                                  <a:lnTo>
                                    <a:pt x="0" y="267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241" y="60"/>
                                  </a:lnTo>
                                  <a:lnTo>
                                    <a:pt x="237" y="75"/>
                                  </a:lnTo>
                                  <a:lnTo>
                                    <a:pt x="197" y="75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54" y="88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29" y="121"/>
                                  </a:lnTo>
                                  <a:lnTo>
                                    <a:pt x="122" y="142"/>
                                  </a:lnTo>
                                  <a:lnTo>
                                    <a:pt x="94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16"/>
                          <wps:cNvSpPr>
                            <a:spLocks/>
                          </wps:cNvSpPr>
                          <wps:spPr bwMode="auto">
                            <a:xfrm>
                              <a:off x="10316" y="590"/>
                              <a:ext cx="253" cy="267"/>
                            </a:xfrm>
                            <a:custGeom>
                              <a:avLst/>
                              <a:gdLst>
                                <a:gd name="T0" fmla="+- 0 10551 10316"/>
                                <a:gd name="T1" fmla="*/ T0 w 253"/>
                                <a:gd name="T2" fmla="+- 0 676 590"/>
                                <a:gd name="T3" fmla="*/ 676 h 267"/>
                                <a:gd name="T4" fmla="+- 0 10533 10316"/>
                                <a:gd name="T5" fmla="*/ T4 w 253"/>
                                <a:gd name="T6" fmla="+- 0 668 590"/>
                                <a:gd name="T7" fmla="*/ 668 h 267"/>
                                <a:gd name="T8" fmla="+- 0 10513 10316"/>
                                <a:gd name="T9" fmla="*/ T8 w 253"/>
                                <a:gd name="T10" fmla="+- 0 665 590"/>
                                <a:gd name="T11" fmla="*/ 665 h 267"/>
                                <a:gd name="T12" fmla="+- 0 10553 10316"/>
                                <a:gd name="T13" fmla="*/ T12 w 253"/>
                                <a:gd name="T14" fmla="+- 0 665 590"/>
                                <a:gd name="T15" fmla="*/ 665 h 267"/>
                                <a:gd name="T16" fmla="+- 0 10551 10316"/>
                                <a:gd name="T17" fmla="*/ T16 w 253"/>
                                <a:gd name="T18" fmla="+- 0 676 590"/>
                                <a:gd name="T19" fmla="*/ 67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" h="267">
                                  <a:moveTo>
                                    <a:pt x="235" y="86"/>
                                  </a:moveTo>
                                  <a:lnTo>
                                    <a:pt x="217" y="78"/>
                                  </a:lnTo>
                                  <a:lnTo>
                                    <a:pt x="197" y="75"/>
                                  </a:lnTo>
                                  <a:lnTo>
                                    <a:pt x="237" y="75"/>
                                  </a:lnTo>
                                  <a:lnTo>
                                    <a:pt x="23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1"/>
                        <wpg:cNvGrpSpPr>
                          <a:grpSpLocks/>
                        </wpg:cNvGrpSpPr>
                        <wpg:grpSpPr bwMode="auto">
                          <a:xfrm>
                            <a:off x="10553" y="487"/>
                            <a:ext cx="328" cy="370"/>
                            <a:chOff x="10553" y="487"/>
                            <a:chExt cx="328" cy="370"/>
                          </a:xfrm>
                        </wpg:grpSpPr>
                        <wps:wsp>
                          <wps:cNvPr id="43" name="Freeform 114"/>
                          <wps:cNvSpPr>
                            <a:spLocks/>
                          </wps:cNvSpPr>
                          <wps:spPr bwMode="auto">
                            <a:xfrm>
                              <a:off x="10553" y="487"/>
                              <a:ext cx="328" cy="370"/>
                            </a:xfrm>
                            <a:custGeom>
                              <a:avLst/>
                              <a:gdLst>
                                <a:gd name="T0" fmla="+- 0 10648 10553"/>
                                <a:gd name="T1" fmla="*/ T0 w 328"/>
                                <a:gd name="T2" fmla="+- 0 857 487"/>
                                <a:gd name="T3" fmla="*/ 857 h 370"/>
                                <a:gd name="T4" fmla="+- 0 10553 10553"/>
                                <a:gd name="T5" fmla="*/ T4 w 328"/>
                                <a:gd name="T6" fmla="+- 0 857 487"/>
                                <a:gd name="T7" fmla="*/ 857 h 370"/>
                                <a:gd name="T8" fmla="+- 0 10637 10553"/>
                                <a:gd name="T9" fmla="*/ T8 w 328"/>
                                <a:gd name="T10" fmla="+- 0 487 487"/>
                                <a:gd name="T11" fmla="*/ 487 h 370"/>
                                <a:gd name="T12" fmla="+- 0 10732 10553"/>
                                <a:gd name="T13" fmla="*/ T12 w 328"/>
                                <a:gd name="T14" fmla="+- 0 487 487"/>
                                <a:gd name="T15" fmla="*/ 487 h 370"/>
                                <a:gd name="T16" fmla="+- 0 10682 10553"/>
                                <a:gd name="T17" fmla="*/ T16 w 328"/>
                                <a:gd name="T18" fmla="+- 0 706 487"/>
                                <a:gd name="T19" fmla="*/ 706 h 370"/>
                                <a:gd name="T20" fmla="+- 0 10783 10553"/>
                                <a:gd name="T21" fmla="*/ T20 w 328"/>
                                <a:gd name="T22" fmla="+- 0 706 487"/>
                                <a:gd name="T23" fmla="*/ 706 h 370"/>
                                <a:gd name="T24" fmla="+- 0 10768 10553"/>
                                <a:gd name="T25" fmla="*/ T24 w 328"/>
                                <a:gd name="T26" fmla="+- 0 722 487"/>
                                <a:gd name="T27" fmla="*/ 722 h 370"/>
                                <a:gd name="T28" fmla="+- 0 10771 10553"/>
                                <a:gd name="T29" fmla="*/ T28 w 328"/>
                                <a:gd name="T30" fmla="+- 0 728 487"/>
                                <a:gd name="T31" fmla="*/ 728 h 370"/>
                                <a:gd name="T32" fmla="+- 0 10678 10553"/>
                                <a:gd name="T33" fmla="*/ T32 w 328"/>
                                <a:gd name="T34" fmla="+- 0 728 487"/>
                                <a:gd name="T35" fmla="*/ 728 h 370"/>
                                <a:gd name="T36" fmla="+- 0 10648 10553"/>
                                <a:gd name="T37" fmla="*/ T36 w 328"/>
                                <a:gd name="T38" fmla="+- 0 857 487"/>
                                <a:gd name="T39" fmla="*/ 8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8" h="370">
                                  <a:moveTo>
                                    <a:pt x="95" y="370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29" y="219"/>
                                  </a:lnTo>
                                  <a:lnTo>
                                    <a:pt x="230" y="219"/>
                                  </a:lnTo>
                                  <a:lnTo>
                                    <a:pt x="215" y="235"/>
                                  </a:lnTo>
                                  <a:lnTo>
                                    <a:pt x="218" y="241"/>
                                  </a:lnTo>
                                  <a:lnTo>
                                    <a:pt x="125" y="241"/>
                                  </a:lnTo>
                                  <a:lnTo>
                                    <a:pt x="9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13"/>
                          <wps:cNvSpPr>
                            <a:spLocks/>
                          </wps:cNvSpPr>
                          <wps:spPr bwMode="auto">
                            <a:xfrm>
                              <a:off x="10553" y="487"/>
                              <a:ext cx="328" cy="370"/>
                            </a:xfrm>
                            <a:custGeom>
                              <a:avLst/>
                              <a:gdLst>
                                <a:gd name="T0" fmla="+- 0 10783 10553"/>
                                <a:gd name="T1" fmla="*/ T0 w 328"/>
                                <a:gd name="T2" fmla="+- 0 706 487"/>
                                <a:gd name="T3" fmla="*/ 706 h 370"/>
                                <a:gd name="T4" fmla="+- 0 10683 10553"/>
                                <a:gd name="T5" fmla="*/ T4 w 328"/>
                                <a:gd name="T6" fmla="+- 0 706 487"/>
                                <a:gd name="T7" fmla="*/ 706 h 370"/>
                                <a:gd name="T8" fmla="+- 0 10774 10553"/>
                                <a:gd name="T9" fmla="*/ T8 w 328"/>
                                <a:gd name="T10" fmla="+- 0 596 487"/>
                                <a:gd name="T11" fmla="*/ 596 h 370"/>
                                <a:gd name="T12" fmla="+- 0 10881 10553"/>
                                <a:gd name="T13" fmla="*/ T12 w 328"/>
                                <a:gd name="T14" fmla="+- 0 596 487"/>
                                <a:gd name="T15" fmla="*/ 596 h 370"/>
                                <a:gd name="T16" fmla="+- 0 10783 10553"/>
                                <a:gd name="T17" fmla="*/ T16 w 328"/>
                                <a:gd name="T18" fmla="+- 0 706 487"/>
                                <a:gd name="T19" fmla="*/ 70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370">
                                  <a:moveTo>
                                    <a:pt x="230" y="219"/>
                                  </a:moveTo>
                                  <a:lnTo>
                                    <a:pt x="130" y="219"/>
                                  </a:lnTo>
                                  <a:lnTo>
                                    <a:pt x="221" y="109"/>
                                  </a:lnTo>
                                  <a:lnTo>
                                    <a:pt x="328" y="109"/>
                                  </a:lnTo>
                                  <a:lnTo>
                                    <a:pt x="23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12"/>
                          <wps:cNvSpPr>
                            <a:spLocks/>
                          </wps:cNvSpPr>
                          <wps:spPr bwMode="auto">
                            <a:xfrm>
                              <a:off x="10553" y="487"/>
                              <a:ext cx="328" cy="370"/>
                            </a:xfrm>
                            <a:custGeom>
                              <a:avLst/>
                              <a:gdLst>
                                <a:gd name="T0" fmla="+- 0 10838 10553"/>
                                <a:gd name="T1" fmla="*/ T0 w 328"/>
                                <a:gd name="T2" fmla="+- 0 857 487"/>
                                <a:gd name="T3" fmla="*/ 857 h 370"/>
                                <a:gd name="T4" fmla="+- 0 10734 10553"/>
                                <a:gd name="T5" fmla="*/ T4 w 328"/>
                                <a:gd name="T6" fmla="+- 0 857 487"/>
                                <a:gd name="T7" fmla="*/ 857 h 370"/>
                                <a:gd name="T8" fmla="+- 0 10679 10553"/>
                                <a:gd name="T9" fmla="*/ T8 w 328"/>
                                <a:gd name="T10" fmla="+- 0 728 487"/>
                                <a:gd name="T11" fmla="*/ 728 h 370"/>
                                <a:gd name="T12" fmla="+- 0 10771 10553"/>
                                <a:gd name="T13" fmla="*/ T12 w 328"/>
                                <a:gd name="T14" fmla="+- 0 728 487"/>
                                <a:gd name="T15" fmla="*/ 728 h 370"/>
                                <a:gd name="T16" fmla="+- 0 10838 10553"/>
                                <a:gd name="T17" fmla="*/ T16 w 328"/>
                                <a:gd name="T18" fmla="+- 0 857 487"/>
                                <a:gd name="T19" fmla="*/ 8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370">
                                  <a:moveTo>
                                    <a:pt x="285" y="370"/>
                                  </a:moveTo>
                                  <a:lnTo>
                                    <a:pt x="181" y="370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218" y="241"/>
                                  </a:lnTo>
                                  <a:lnTo>
                                    <a:pt x="28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7"/>
                        <wpg:cNvGrpSpPr>
                          <a:grpSpLocks/>
                        </wpg:cNvGrpSpPr>
                        <wpg:grpSpPr bwMode="auto">
                          <a:xfrm>
                            <a:off x="10881" y="487"/>
                            <a:ext cx="360" cy="370"/>
                            <a:chOff x="10881" y="487"/>
                            <a:chExt cx="360" cy="370"/>
                          </a:xfrm>
                        </wpg:grpSpPr>
                        <wps:wsp>
                          <wps:cNvPr id="47" name="Freeform 110"/>
                          <wps:cNvSpPr>
                            <a:spLocks/>
                          </wps:cNvSpPr>
                          <wps:spPr bwMode="auto">
                            <a:xfrm>
                              <a:off x="10881" y="487"/>
                              <a:ext cx="360" cy="370"/>
                            </a:xfrm>
                            <a:custGeom>
                              <a:avLst/>
                              <a:gdLst>
                                <a:gd name="T0" fmla="+- 0 10978 10881"/>
                                <a:gd name="T1" fmla="*/ T0 w 360"/>
                                <a:gd name="T2" fmla="+- 0 857 487"/>
                                <a:gd name="T3" fmla="*/ 857 h 370"/>
                                <a:gd name="T4" fmla="+- 0 10881 10881"/>
                                <a:gd name="T5" fmla="*/ T4 w 360"/>
                                <a:gd name="T6" fmla="+- 0 857 487"/>
                                <a:gd name="T7" fmla="*/ 857 h 370"/>
                                <a:gd name="T8" fmla="+- 0 10964 10881"/>
                                <a:gd name="T9" fmla="*/ T8 w 360"/>
                                <a:gd name="T10" fmla="+- 0 487 487"/>
                                <a:gd name="T11" fmla="*/ 487 h 370"/>
                                <a:gd name="T12" fmla="+- 0 11081 10881"/>
                                <a:gd name="T13" fmla="*/ T12 w 360"/>
                                <a:gd name="T14" fmla="+- 0 487 487"/>
                                <a:gd name="T15" fmla="*/ 487 h 370"/>
                                <a:gd name="T16" fmla="+- 0 11105 10881"/>
                                <a:gd name="T17" fmla="*/ T16 w 360"/>
                                <a:gd name="T18" fmla="+- 0 488 487"/>
                                <a:gd name="T19" fmla="*/ 488 h 370"/>
                                <a:gd name="T20" fmla="+- 0 11175 10881"/>
                                <a:gd name="T21" fmla="*/ T20 w 360"/>
                                <a:gd name="T22" fmla="+- 0 496 487"/>
                                <a:gd name="T23" fmla="*/ 496 h 370"/>
                                <a:gd name="T24" fmla="+- 0 11227 10881"/>
                                <a:gd name="T25" fmla="*/ T24 w 360"/>
                                <a:gd name="T26" fmla="+- 0 528 487"/>
                                <a:gd name="T27" fmla="*/ 528 h 370"/>
                                <a:gd name="T28" fmla="+- 0 11239 10881"/>
                                <a:gd name="T29" fmla="*/ T28 w 360"/>
                                <a:gd name="T30" fmla="+- 0 557 487"/>
                                <a:gd name="T31" fmla="*/ 557 h 370"/>
                                <a:gd name="T32" fmla="+- 0 11043 10881"/>
                                <a:gd name="T33" fmla="*/ T32 w 360"/>
                                <a:gd name="T34" fmla="+- 0 557 487"/>
                                <a:gd name="T35" fmla="*/ 557 h 370"/>
                                <a:gd name="T36" fmla="+- 0 11025 10881"/>
                                <a:gd name="T37" fmla="*/ T36 w 360"/>
                                <a:gd name="T38" fmla="+- 0 641 487"/>
                                <a:gd name="T39" fmla="*/ 641 h 370"/>
                                <a:gd name="T40" fmla="+- 0 11221 10881"/>
                                <a:gd name="T41" fmla="*/ T40 w 360"/>
                                <a:gd name="T42" fmla="+- 0 641 487"/>
                                <a:gd name="T43" fmla="*/ 641 h 370"/>
                                <a:gd name="T44" fmla="+- 0 11210 10881"/>
                                <a:gd name="T45" fmla="*/ T44 w 360"/>
                                <a:gd name="T46" fmla="+- 0 655 487"/>
                                <a:gd name="T47" fmla="*/ 655 h 370"/>
                                <a:gd name="T48" fmla="+- 0 11193 10881"/>
                                <a:gd name="T49" fmla="*/ T48 w 360"/>
                                <a:gd name="T50" fmla="+- 0 668 487"/>
                                <a:gd name="T51" fmla="*/ 668 h 370"/>
                                <a:gd name="T52" fmla="+- 0 11175 10881"/>
                                <a:gd name="T53" fmla="*/ T52 w 360"/>
                                <a:gd name="T54" fmla="+- 0 677 487"/>
                                <a:gd name="T55" fmla="*/ 677 h 370"/>
                                <a:gd name="T56" fmla="+- 0 11154 10881"/>
                                <a:gd name="T57" fmla="*/ T56 w 360"/>
                                <a:gd name="T58" fmla="+- 0 684 487"/>
                                <a:gd name="T59" fmla="*/ 684 h 370"/>
                                <a:gd name="T60" fmla="+- 0 11136 10881"/>
                                <a:gd name="T61" fmla="*/ T60 w 360"/>
                                <a:gd name="T62" fmla="+- 0 688 487"/>
                                <a:gd name="T63" fmla="*/ 688 h 370"/>
                                <a:gd name="T64" fmla="+- 0 11155 10881"/>
                                <a:gd name="T65" fmla="*/ T64 w 360"/>
                                <a:gd name="T66" fmla="+- 0 696 487"/>
                                <a:gd name="T67" fmla="*/ 696 h 370"/>
                                <a:gd name="T68" fmla="+- 0 11166 10881"/>
                                <a:gd name="T69" fmla="*/ T68 w 360"/>
                                <a:gd name="T70" fmla="+- 0 711 487"/>
                                <a:gd name="T71" fmla="*/ 711 h 370"/>
                                <a:gd name="T72" fmla="+- 0 11010 10881"/>
                                <a:gd name="T73" fmla="*/ T72 w 360"/>
                                <a:gd name="T74" fmla="+- 0 711 487"/>
                                <a:gd name="T75" fmla="*/ 711 h 370"/>
                                <a:gd name="T76" fmla="+- 0 10978 10881"/>
                                <a:gd name="T77" fmla="*/ T76 w 360"/>
                                <a:gd name="T78" fmla="+- 0 857 487"/>
                                <a:gd name="T79" fmla="*/ 8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370">
                                  <a:moveTo>
                                    <a:pt x="97" y="370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346" y="41"/>
                                  </a:lnTo>
                                  <a:lnTo>
                                    <a:pt x="358" y="70"/>
                                  </a:lnTo>
                                  <a:lnTo>
                                    <a:pt x="162" y="70"/>
                                  </a:lnTo>
                                  <a:lnTo>
                                    <a:pt x="144" y="154"/>
                                  </a:lnTo>
                                  <a:lnTo>
                                    <a:pt x="340" y="154"/>
                                  </a:lnTo>
                                  <a:lnTo>
                                    <a:pt x="329" y="168"/>
                                  </a:lnTo>
                                  <a:lnTo>
                                    <a:pt x="312" y="181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73" y="197"/>
                                  </a:lnTo>
                                  <a:lnTo>
                                    <a:pt x="255" y="201"/>
                                  </a:lnTo>
                                  <a:lnTo>
                                    <a:pt x="274" y="209"/>
                                  </a:lnTo>
                                  <a:lnTo>
                                    <a:pt x="285" y="224"/>
                                  </a:lnTo>
                                  <a:lnTo>
                                    <a:pt x="129" y="224"/>
                                  </a:lnTo>
                                  <a:lnTo>
                                    <a:pt x="97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9"/>
                          <wps:cNvSpPr>
                            <a:spLocks/>
                          </wps:cNvSpPr>
                          <wps:spPr bwMode="auto">
                            <a:xfrm>
                              <a:off x="10881" y="487"/>
                              <a:ext cx="360" cy="370"/>
                            </a:xfrm>
                            <a:custGeom>
                              <a:avLst/>
                              <a:gdLst>
                                <a:gd name="T0" fmla="+- 0 11221 10881"/>
                                <a:gd name="T1" fmla="*/ T0 w 360"/>
                                <a:gd name="T2" fmla="+- 0 641 487"/>
                                <a:gd name="T3" fmla="*/ 641 h 370"/>
                                <a:gd name="T4" fmla="+- 0 11066 10881"/>
                                <a:gd name="T5" fmla="*/ T4 w 360"/>
                                <a:gd name="T6" fmla="+- 0 641 487"/>
                                <a:gd name="T7" fmla="*/ 641 h 370"/>
                                <a:gd name="T8" fmla="+- 0 11093 10881"/>
                                <a:gd name="T9" fmla="*/ T8 w 360"/>
                                <a:gd name="T10" fmla="+- 0 639 487"/>
                                <a:gd name="T11" fmla="*/ 639 h 370"/>
                                <a:gd name="T12" fmla="+- 0 11116 10881"/>
                                <a:gd name="T13" fmla="*/ T12 w 360"/>
                                <a:gd name="T14" fmla="+- 0 634 487"/>
                                <a:gd name="T15" fmla="*/ 634 h 370"/>
                                <a:gd name="T16" fmla="+- 0 11134 10881"/>
                                <a:gd name="T17" fmla="*/ T16 w 360"/>
                                <a:gd name="T18" fmla="+- 0 623 487"/>
                                <a:gd name="T19" fmla="*/ 623 h 370"/>
                                <a:gd name="T20" fmla="+- 0 11144 10881"/>
                                <a:gd name="T21" fmla="*/ T20 w 360"/>
                                <a:gd name="T22" fmla="+- 0 608 487"/>
                                <a:gd name="T23" fmla="*/ 608 h 370"/>
                                <a:gd name="T24" fmla="+- 0 11141 10881"/>
                                <a:gd name="T25" fmla="*/ T24 w 360"/>
                                <a:gd name="T26" fmla="+- 0 581 487"/>
                                <a:gd name="T27" fmla="*/ 581 h 370"/>
                                <a:gd name="T28" fmla="+- 0 11130 10881"/>
                                <a:gd name="T29" fmla="*/ T28 w 360"/>
                                <a:gd name="T30" fmla="+- 0 565 487"/>
                                <a:gd name="T31" fmla="*/ 565 h 370"/>
                                <a:gd name="T32" fmla="+- 0 11111 10881"/>
                                <a:gd name="T33" fmla="*/ T32 w 360"/>
                                <a:gd name="T34" fmla="+- 0 558 487"/>
                                <a:gd name="T35" fmla="*/ 558 h 370"/>
                                <a:gd name="T36" fmla="+- 0 11043 10881"/>
                                <a:gd name="T37" fmla="*/ T36 w 360"/>
                                <a:gd name="T38" fmla="+- 0 557 487"/>
                                <a:gd name="T39" fmla="*/ 557 h 370"/>
                                <a:gd name="T40" fmla="+- 0 11239 10881"/>
                                <a:gd name="T41" fmla="*/ T40 w 360"/>
                                <a:gd name="T42" fmla="+- 0 557 487"/>
                                <a:gd name="T43" fmla="*/ 557 h 370"/>
                                <a:gd name="T44" fmla="+- 0 11241 10881"/>
                                <a:gd name="T45" fmla="*/ T44 w 360"/>
                                <a:gd name="T46" fmla="+- 0 571 487"/>
                                <a:gd name="T47" fmla="*/ 571 h 370"/>
                                <a:gd name="T48" fmla="+- 0 11239 10881"/>
                                <a:gd name="T49" fmla="*/ T48 w 360"/>
                                <a:gd name="T50" fmla="+- 0 597 487"/>
                                <a:gd name="T51" fmla="*/ 597 h 370"/>
                                <a:gd name="T52" fmla="+- 0 11233 10881"/>
                                <a:gd name="T53" fmla="*/ T52 w 360"/>
                                <a:gd name="T54" fmla="+- 0 620 487"/>
                                <a:gd name="T55" fmla="*/ 620 h 370"/>
                                <a:gd name="T56" fmla="+- 0 11223 10881"/>
                                <a:gd name="T57" fmla="*/ T56 w 360"/>
                                <a:gd name="T58" fmla="+- 0 639 487"/>
                                <a:gd name="T59" fmla="*/ 639 h 370"/>
                                <a:gd name="T60" fmla="+- 0 11221 10881"/>
                                <a:gd name="T61" fmla="*/ T60 w 360"/>
                                <a:gd name="T62" fmla="+- 0 641 487"/>
                                <a:gd name="T63" fmla="*/ 64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0" h="370">
                                  <a:moveTo>
                                    <a:pt x="340" y="154"/>
                                  </a:moveTo>
                                  <a:lnTo>
                                    <a:pt x="185" y="154"/>
                                  </a:lnTo>
                                  <a:lnTo>
                                    <a:pt x="212" y="152"/>
                                  </a:lnTo>
                                  <a:lnTo>
                                    <a:pt x="235" y="147"/>
                                  </a:lnTo>
                                  <a:lnTo>
                                    <a:pt x="253" y="136"/>
                                  </a:lnTo>
                                  <a:lnTo>
                                    <a:pt x="263" y="121"/>
                                  </a:lnTo>
                                  <a:lnTo>
                                    <a:pt x="260" y="94"/>
                                  </a:lnTo>
                                  <a:lnTo>
                                    <a:pt x="249" y="78"/>
                                  </a:lnTo>
                                  <a:lnTo>
                                    <a:pt x="230" y="71"/>
                                  </a:lnTo>
                                  <a:lnTo>
                                    <a:pt x="162" y="70"/>
                                  </a:lnTo>
                                  <a:lnTo>
                                    <a:pt x="358" y="70"/>
                                  </a:lnTo>
                                  <a:lnTo>
                                    <a:pt x="360" y="84"/>
                                  </a:lnTo>
                                  <a:lnTo>
                                    <a:pt x="358" y="110"/>
                                  </a:lnTo>
                                  <a:lnTo>
                                    <a:pt x="352" y="133"/>
                                  </a:lnTo>
                                  <a:lnTo>
                                    <a:pt x="342" y="152"/>
                                  </a:lnTo>
                                  <a:lnTo>
                                    <a:pt x="34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8"/>
                          <wps:cNvSpPr>
                            <a:spLocks/>
                          </wps:cNvSpPr>
                          <wps:spPr bwMode="auto">
                            <a:xfrm>
                              <a:off x="10881" y="487"/>
                              <a:ext cx="360" cy="370"/>
                            </a:xfrm>
                            <a:custGeom>
                              <a:avLst/>
                              <a:gdLst>
                                <a:gd name="T0" fmla="+- 0 11208 10881"/>
                                <a:gd name="T1" fmla="*/ T0 w 360"/>
                                <a:gd name="T2" fmla="+- 0 857 487"/>
                                <a:gd name="T3" fmla="*/ 857 h 370"/>
                                <a:gd name="T4" fmla="+- 0 11111 10881"/>
                                <a:gd name="T5" fmla="*/ T4 w 360"/>
                                <a:gd name="T6" fmla="+- 0 857 487"/>
                                <a:gd name="T7" fmla="*/ 857 h 370"/>
                                <a:gd name="T8" fmla="+- 0 11092 10881"/>
                                <a:gd name="T9" fmla="*/ T8 w 360"/>
                                <a:gd name="T10" fmla="+- 0 763 487"/>
                                <a:gd name="T11" fmla="*/ 763 h 370"/>
                                <a:gd name="T12" fmla="+- 0 11084 10881"/>
                                <a:gd name="T13" fmla="*/ T12 w 360"/>
                                <a:gd name="T14" fmla="+- 0 736 487"/>
                                <a:gd name="T15" fmla="*/ 736 h 370"/>
                                <a:gd name="T16" fmla="+- 0 11073 10881"/>
                                <a:gd name="T17" fmla="*/ T16 w 360"/>
                                <a:gd name="T18" fmla="+- 0 721 487"/>
                                <a:gd name="T19" fmla="*/ 721 h 370"/>
                                <a:gd name="T20" fmla="+- 0 11057 10881"/>
                                <a:gd name="T21" fmla="*/ T20 w 360"/>
                                <a:gd name="T22" fmla="+- 0 713 487"/>
                                <a:gd name="T23" fmla="*/ 713 h 370"/>
                                <a:gd name="T24" fmla="+- 0 11033 10881"/>
                                <a:gd name="T25" fmla="*/ T24 w 360"/>
                                <a:gd name="T26" fmla="+- 0 711 487"/>
                                <a:gd name="T27" fmla="*/ 711 h 370"/>
                                <a:gd name="T28" fmla="+- 0 11010 10881"/>
                                <a:gd name="T29" fmla="*/ T28 w 360"/>
                                <a:gd name="T30" fmla="+- 0 711 487"/>
                                <a:gd name="T31" fmla="*/ 711 h 370"/>
                                <a:gd name="T32" fmla="+- 0 11166 10881"/>
                                <a:gd name="T33" fmla="*/ T32 w 360"/>
                                <a:gd name="T34" fmla="+- 0 711 487"/>
                                <a:gd name="T35" fmla="*/ 711 h 370"/>
                                <a:gd name="T36" fmla="+- 0 11168 10881"/>
                                <a:gd name="T37" fmla="*/ T36 w 360"/>
                                <a:gd name="T38" fmla="+- 0 713 487"/>
                                <a:gd name="T39" fmla="*/ 713 h 370"/>
                                <a:gd name="T40" fmla="+- 0 11176 10881"/>
                                <a:gd name="T41" fmla="*/ T40 w 360"/>
                                <a:gd name="T42" fmla="+- 0 734 487"/>
                                <a:gd name="T43" fmla="*/ 734 h 370"/>
                                <a:gd name="T44" fmla="+- 0 11208 10881"/>
                                <a:gd name="T45" fmla="*/ T44 w 360"/>
                                <a:gd name="T46" fmla="+- 0 857 487"/>
                                <a:gd name="T47" fmla="*/ 8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0" h="370">
                                  <a:moveTo>
                                    <a:pt x="327" y="370"/>
                                  </a:moveTo>
                                  <a:lnTo>
                                    <a:pt x="230" y="370"/>
                                  </a:lnTo>
                                  <a:lnTo>
                                    <a:pt x="211" y="276"/>
                                  </a:lnTo>
                                  <a:lnTo>
                                    <a:pt x="203" y="249"/>
                                  </a:lnTo>
                                  <a:lnTo>
                                    <a:pt x="192" y="234"/>
                                  </a:lnTo>
                                  <a:lnTo>
                                    <a:pt x="176" y="226"/>
                                  </a:lnTo>
                                  <a:lnTo>
                                    <a:pt x="152" y="224"/>
                                  </a:lnTo>
                                  <a:lnTo>
                                    <a:pt x="129" y="224"/>
                                  </a:lnTo>
                                  <a:lnTo>
                                    <a:pt x="285" y="224"/>
                                  </a:lnTo>
                                  <a:lnTo>
                                    <a:pt x="287" y="226"/>
                                  </a:lnTo>
                                  <a:lnTo>
                                    <a:pt x="295" y="247"/>
                                  </a:lnTo>
                                  <a:lnTo>
                                    <a:pt x="327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1"/>
                        <wpg:cNvGrpSpPr>
                          <a:grpSpLocks/>
                        </wpg:cNvGrpSpPr>
                        <wpg:grpSpPr bwMode="auto">
                          <a:xfrm>
                            <a:off x="11240" y="590"/>
                            <a:ext cx="287" cy="273"/>
                            <a:chOff x="11240" y="590"/>
                            <a:chExt cx="287" cy="273"/>
                          </a:xfrm>
                        </wpg:grpSpPr>
                        <wps:wsp>
                          <wps:cNvPr id="51" name="Freeform 106"/>
                          <wps:cNvSpPr>
                            <a:spLocks/>
                          </wps:cNvSpPr>
                          <wps:spPr bwMode="auto">
                            <a:xfrm>
                              <a:off x="11240" y="590"/>
                              <a:ext cx="287" cy="273"/>
                            </a:xfrm>
                            <a:custGeom>
                              <a:avLst/>
                              <a:gdLst>
                                <a:gd name="T0" fmla="+- 0 11312 11240"/>
                                <a:gd name="T1" fmla="*/ T0 w 287"/>
                                <a:gd name="T2" fmla="+- 0 666 590"/>
                                <a:gd name="T3" fmla="*/ 666 h 273"/>
                                <a:gd name="T4" fmla="+- 0 11311 11240"/>
                                <a:gd name="T5" fmla="*/ T4 w 287"/>
                                <a:gd name="T6" fmla="+- 0 605 590"/>
                                <a:gd name="T7" fmla="*/ 605 h 273"/>
                                <a:gd name="T8" fmla="+- 0 11386 11240"/>
                                <a:gd name="T9" fmla="*/ T8 w 287"/>
                                <a:gd name="T10" fmla="+- 0 591 590"/>
                                <a:gd name="T11" fmla="*/ 591 h 273"/>
                                <a:gd name="T12" fmla="+- 0 11410 11240"/>
                                <a:gd name="T13" fmla="*/ T12 w 287"/>
                                <a:gd name="T14" fmla="+- 0 590 590"/>
                                <a:gd name="T15" fmla="*/ 590 h 273"/>
                                <a:gd name="T16" fmla="+- 0 11435 11240"/>
                                <a:gd name="T17" fmla="*/ T16 w 287"/>
                                <a:gd name="T18" fmla="+- 0 591 590"/>
                                <a:gd name="T19" fmla="*/ 591 h 273"/>
                                <a:gd name="T20" fmla="+- 0 11498 11240"/>
                                <a:gd name="T21" fmla="*/ T20 w 287"/>
                                <a:gd name="T22" fmla="+- 0 614 590"/>
                                <a:gd name="T23" fmla="*/ 614 h 273"/>
                                <a:gd name="T24" fmla="+- 0 11523 11240"/>
                                <a:gd name="T25" fmla="*/ T24 w 287"/>
                                <a:gd name="T26" fmla="+- 0 650 590"/>
                                <a:gd name="T27" fmla="*/ 650 h 273"/>
                                <a:gd name="T28" fmla="+- 0 11390 11240"/>
                                <a:gd name="T29" fmla="*/ T28 w 287"/>
                                <a:gd name="T30" fmla="+- 0 650 590"/>
                                <a:gd name="T31" fmla="*/ 650 h 273"/>
                                <a:gd name="T32" fmla="+- 0 11369 11240"/>
                                <a:gd name="T33" fmla="*/ T32 w 287"/>
                                <a:gd name="T34" fmla="+- 0 651 590"/>
                                <a:gd name="T35" fmla="*/ 651 h 273"/>
                                <a:gd name="T36" fmla="+- 0 11349 11240"/>
                                <a:gd name="T37" fmla="*/ T36 w 287"/>
                                <a:gd name="T38" fmla="+- 0 654 590"/>
                                <a:gd name="T39" fmla="*/ 654 h 273"/>
                                <a:gd name="T40" fmla="+- 0 11331 11240"/>
                                <a:gd name="T41" fmla="*/ T40 w 287"/>
                                <a:gd name="T42" fmla="+- 0 658 590"/>
                                <a:gd name="T43" fmla="*/ 658 h 273"/>
                                <a:gd name="T44" fmla="+- 0 11312 11240"/>
                                <a:gd name="T45" fmla="*/ T44 w 287"/>
                                <a:gd name="T46" fmla="+- 0 666 590"/>
                                <a:gd name="T47" fmla="*/ 66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7" h="273">
                                  <a:moveTo>
                                    <a:pt x="72" y="76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83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72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5"/>
                          <wps:cNvSpPr>
                            <a:spLocks/>
                          </wps:cNvSpPr>
                          <wps:spPr bwMode="auto">
                            <a:xfrm>
                              <a:off x="11240" y="590"/>
                              <a:ext cx="287" cy="273"/>
                            </a:xfrm>
                            <a:custGeom>
                              <a:avLst/>
                              <a:gdLst>
                                <a:gd name="T0" fmla="+- 0 11526 11240"/>
                                <a:gd name="T1" fmla="*/ T0 w 287"/>
                                <a:gd name="T2" fmla="+- 0 694 590"/>
                                <a:gd name="T3" fmla="*/ 694 h 273"/>
                                <a:gd name="T4" fmla="+- 0 11434 11240"/>
                                <a:gd name="T5" fmla="*/ T4 w 287"/>
                                <a:gd name="T6" fmla="+- 0 694 590"/>
                                <a:gd name="T7" fmla="*/ 694 h 273"/>
                                <a:gd name="T8" fmla="+- 0 11439 11240"/>
                                <a:gd name="T9" fmla="*/ T8 w 287"/>
                                <a:gd name="T10" fmla="+- 0 691 590"/>
                                <a:gd name="T11" fmla="*/ 691 h 273"/>
                                <a:gd name="T12" fmla="+- 0 11439 11240"/>
                                <a:gd name="T13" fmla="*/ T12 w 287"/>
                                <a:gd name="T14" fmla="+- 0 685 590"/>
                                <a:gd name="T15" fmla="*/ 685 h 273"/>
                                <a:gd name="T16" fmla="+- 0 11439 11240"/>
                                <a:gd name="T17" fmla="*/ T16 w 287"/>
                                <a:gd name="T18" fmla="+- 0 684 590"/>
                                <a:gd name="T19" fmla="*/ 684 h 273"/>
                                <a:gd name="T20" fmla="+- 0 11433 11240"/>
                                <a:gd name="T21" fmla="*/ T20 w 287"/>
                                <a:gd name="T22" fmla="+- 0 667 590"/>
                                <a:gd name="T23" fmla="*/ 667 h 273"/>
                                <a:gd name="T24" fmla="+- 0 11416 11240"/>
                                <a:gd name="T25" fmla="*/ T24 w 287"/>
                                <a:gd name="T26" fmla="+- 0 655 590"/>
                                <a:gd name="T27" fmla="*/ 655 h 273"/>
                                <a:gd name="T28" fmla="+- 0 11390 11240"/>
                                <a:gd name="T29" fmla="*/ T28 w 287"/>
                                <a:gd name="T30" fmla="+- 0 650 590"/>
                                <a:gd name="T31" fmla="*/ 650 h 273"/>
                                <a:gd name="T32" fmla="+- 0 11523 11240"/>
                                <a:gd name="T33" fmla="*/ T32 w 287"/>
                                <a:gd name="T34" fmla="+- 0 650 590"/>
                                <a:gd name="T35" fmla="*/ 650 h 273"/>
                                <a:gd name="T36" fmla="+- 0 11527 11240"/>
                                <a:gd name="T37" fmla="*/ T36 w 287"/>
                                <a:gd name="T38" fmla="+- 0 668 590"/>
                                <a:gd name="T39" fmla="*/ 668 h 273"/>
                                <a:gd name="T40" fmla="+- 0 11527 11240"/>
                                <a:gd name="T41" fmla="*/ T40 w 287"/>
                                <a:gd name="T42" fmla="+- 0 685 590"/>
                                <a:gd name="T43" fmla="*/ 685 h 273"/>
                                <a:gd name="T44" fmla="+- 0 11526 11240"/>
                                <a:gd name="T45" fmla="*/ T44 w 287"/>
                                <a:gd name="T46" fmla="+- 0 694 590"/>
                                <a:gd name="T47" fmla="*/ 694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7" h="273">
                                  <a:moveTo>
                                    <a:pt x="286" y="104"/>
                                  </a:moveTo>
                                  <a:lnTo>
                                    <a:pt x="194" y="104"/>
                                  </a:lnTo>
                                  <a:lnTo>
                                    <a:pt x="199" y="101"/>
                                  </a:lnTo>
                                  <a:lnTo>
                                    <a:pt x="199" y="95"/>
                                  </a:lnTo>
                                  <a:lnTo>
                                    <a:pt x="199" y="94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283" y="60"/>
                                  </a:lnTo>
                                  <a:lnTo>
                                    <a:pt x="287" y="78"/>
                                  </a:lnTo>
                                  <a:lnTo>
                                    <a:pt x="287" y="95"/>
                                  </a:lnTo>
                                  <a:lnTo>
                                    <a:pt x="28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4"/>
                          <wps:cNvSpPr>
                            <a:spLocks/>
                          </wps:cNvSpPr>
                          <wps:spPr bwMode="auto">
                            <a:xfrm>
                              <a:off x="11240" y="590"/>
                              <a:ext cx="287" cy="273"/>
                            </a:xfrm>
                            <a:custGeom>
                              <a:avLst/>
                              <a:gdLst>
                                <a:gd name="T0" fmla="+- 0 11329 11240"/>
                                <a:gd name="T1" fmla="*/ T0 w 287"/>
                                <a:gd name="T2" fmla="+- 0 863 590"/>
                                <a:gd name="T3" fmla="*/ 863 h 273"/>
                                <a:gd name="T4" fmla="+- 0 11260 11240"/>
                                <a:gd name="T5" fmla="*/ T4 w 287"/>
                                <a:gd name="T6" fmla="+- 0 844 590"/>
                                <a:gd name="T7" fmla="*/ 844 h 273"/>
                                <a:gd name="T8" fmla="+- 0 11240 11240"/>
                                <a:gd name="T9" fmla="*/ T8 w 287"/>
                                <a:gd name="T10" fmla="+- 0 810 590"/>
                                <a:gd name="T11" fmla="*/ 810 h 273"/>
                                <a:gd name="T12" fmla="+- 0 11241 11240"/>
                                <a:gd name="T13" fmla="*/ T12 w 287"/>
                                <a:gd name="T14" fmla="+- 0 784 590"/>
                                <a:gd name="T15" fmla="*/ 784 h 273"/>
                                <a:gd name="T16" fmla="+- 0 11269 11240"/>
                                <a:gd name="T17" fmla="*/ T16 w 287"/>
                                <a:gd name="T18" fmla="+- 0 729 590"/>
                                <a:gd name="T19" fmla="*/ 729 h 273"/>
                                <a:gd name="T20" fmla="+- 0 11325 11240"/>
                                <a:gd name="T21" fmla="*/ T20 w 287"/>
                                <a:gd name="T22" fmla="+- 0 699 590"/>
                                <a:gd name="T23" fmla="*/ 699 h 273"/>
                                <a:gd name="T24" fmla="+- 0 11372 11240"/>
                                <a:gd name="T25" fmla="*/ T24 w 287"/>
                                <a:gd name="T26" fmla="+- 0 692 590"/>
                                <a:gd name="T27" fmla="*/ 692 h 273"/>
                                <a:gd name="T28" fmla="+- 0 11399 11240"/>
                                <a:gd name="T29" fmla="*/ T28 w 287"/>
                                <a:gd name="T30" fmla="+- 0 692 590"/>
                                <a:gd name="T31" fmla="*/ 692 h 273"/>
                                <a:gd name="T32" fmla="+- 0 11420 11240"/>
                                <a:gd name="T33" fmla="*/ T32 w 287"/>
                                <a:gd name="T34" fmla="+- 0 693 590"/>
                                <a:gd name="T35" fmla="*/ 693 h 273"/>
                                <a:gd name="T36" fmla="+- 0 11434 11240"/>
                                <a:gd name="T37" fmla="*/ T36 w 287"/>
                                <a:gd name="T38" fmla="+- 0 694 590"/>
                                <a:gd name="T39" fmla="*/ 694 h 273"/>
                                <a:gd name="T40" fmla="+- 0 11526 11240"/>
                                <a:gd name="T41" fmla="*/ T40 w 287"/>
                                <a:gd name="T42" fmla="+- 0 694 590"/>
                                <a:gd name="T43" fmla="*/ 694 h 273"/>
                                <a:gd name="T44" fmla="+- 0 11525 11240"/>
                                <a:gd name="T45" fmla="*/ T44 w 287"/>
                                <a:gd name="T46" fmla="+- 0 702 590"/>
                                <a:gd name="T47" fmla="*/ 702 h 273"/>
                                <a:gd name="T48" fmla="+- 0 11522 11240"/>
                                <a:gd name="T49" fmla="*/ T48 w 287"/>
                                <a:gd name="T50" fmla="+- 0 719 590"/>
                                <a:gd name="T51" fmla="*/ 719 h 273"/>
                                <a:gd name="T52" fmla="+- 0 11518 11240"/>
                                <a:gd name="T53" fmla="*/ T52 w 287"/>
                                <a:gd name="T54" fmla="+- 0 737 590"/>
                                <a:gd name="T55" fmla="*/ 737 h 273"/>
                                <a:gd name="T56" fmla="+- 0 11517 11240"/>
                                <a:gd name="T57" fmla="*/ T56 w 287"/>
                                <a:gd name="T58" fmla="+- 0 740 590"/>
                                <a:gd name="T59" fmla="*/ 740 h 273"/>
                                <a:gd name="T60" fmla="+- 0 11404 11240"/>
                                <a:gd name="T61" fmla="*/ T60 w 287"/>
                                <a:gd name="T62" fmla="+- 0 740 590"/>
                                <a:gd name="T63" fmla="*/ 740 h 273"/>
                                <a:gd name="T64" fmla="+- 0 11375 11240"/>
                                <a:gd name="T65" fmla="*/ T64 w 287"/>
                                <a:gd name="T66" fmla="+- 0 741 590"/>
                                <a:gd name="T67" fmla="*/ 741 h 273"/>
                                <a:gd name="T68" fmla="+- 0 11352 11240"/>
                                <a:gd name="T69" fmla="*/ T68 w 287"/>
                                <a:gd name="T70" fmla="+- 0 748 590"/>
                                <a:gd name="T71" fmla="*/ 748 h 273"/>
                                <a:gd name="T72" fmla="+- 0 11335 11240"/>
                                <a:gd name="T73" fmla="*/ T72 w 287"/>
                                <a:gd name="T74" fmla="+- 0 758 590"/>
                                <a:gd name="T75" fmla="*/ 758 h 273"/>
                                <a:gd name="T76" fmla="+- 0 11327 11240"/>
                                <a:gd name="T77" fmla="*/ T76 w 287"/>
                                <a:gd name="T78" fmla="+- 0 771 590"/>
                                <a:gd name="T79" fmla="*/ 771 h 273"/>
                                <a:gd name="T80" fmla="+- 0 11333 11240"/>
                                <a:gd name="T81" fmla="*/ T80 w 287"/>
                                <a:gd name="T82" fmla="+- 0 792 590"/>
                                <a:gd name="T83" fmla="*/ 792 h 273"/>
                                <a:gd name="T84" fmla="+- 0 11351 11240"/>
                                <a:gd name="T85" fmla="*/ T84 w 287"/>
                                <a:gd name="T86" fmla="+- 0 802 590"/>
                                <a:gd name="T87" fmla="*/ 802 h 273"/>
                                <a:gd name="T88" fmla="+- 0 11358 11240"/>
                                <a:gd name="T89" fmla="*/ T88 w 287"/>
                                <a:gd name="T90" fmla="+- 0 803 590"/>
                                <a:gd name="T91" fmla="*/ 803 h 273"/>
                                <a:gd name="T92" fmla="+- 0 11502 11240"/>
                                <a:gd name="T93" fmla="*/ T92 w 287"/>
                                <a:gd name="T94" fmla="+- 0 803 590"/>
                                <a:gd name="T95" fmla="*/ 803 h 273"/>
                                <a:gd name="T96" fmla="+- 0 11499 11240"/>
                                <a:gd name="T97" fmla="*/ T96 w 287"/>
                                <a:gd name="T98" fmla="+- 0 820 590"/>
                                <a:gd name="T99" fmla="*/ 820 h 273"/>
                                <a:gd name="T100" fmla="+- 0 11419 11240"/>
                                <a:gd name="T101" fmla="*/ T100 w 287"/>
                                <a:gd name="T102" fmla="+- 0 820 590"/>
                                <a:gd name="T103" fmla="*/ 820 h 273"/>
                                <a:gd name="T104" fmla="+- 0 11419 11240"/>
                                <a:gd name="T105" fmla="*/ T104 w 287"/>
                                <a:gd name="T106" fmla="+- 0 820 590"/>
                                <a:gd name="T107" fmla="*/ 820 h 273"/>
                                <a:gd name="T108" fmla="+- 0 11406 11240"/>
                                <a:gd name="T109" fmla="*/ T108 w 287"/>
                                <a:gd name="T110" fmla="+- 0 836 590"/>
                                <a:gd name="T111" fmla="*/ 836 h 273"/>
                                <a:gd name="T112" fmla="+- 0 11389 11240"/>
                                <a:gd name="T113" fmla="*/ T112 w 287"/>
                                <a:gd name="T114" fmla="+- 0 848 590"/>
                                <a:gd name="T115" fmla="*/ 848 h 273"/>
                                <a:gd name="T116" fmla="+- 0 11371 11240"/>
                                <a:gd name="T117" fmla="*/ T116 w 287"/>
                                <a:gd name="T118" fmla="+- 0 857 590"/>
                                <a:gd name="T119" fmla="*/ 857 h 273"/>
                                <a:gd name="T120" fmla="+- 0 11350 11240"/>
                                <a:gd name="T121" fmla="*/ T120 w 287"/>
                                <a:gd name="T122" fmla="+- 0 861 590"/>
                                <a:gd name="T123" fmla="*/ 861 h 273"/>
                                <a:gd name="T124" fmla="+- 0 11329 11240"/>
                                <a:gd name="T125" fmla="*/ T124 w 287"/>
                                <a:gd name="T126" fmla="+- 0 863 590"/>
                                <a:gd name="T127" fmla="*/ 86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87" h="273">
                                  <a:moveTo>
                                    <a:pt x="89" y="273"/>
                                  </a:moveTo>
                                  <a:lnTo>
                                    <a:pt x="20" y="254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59" y="102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194" y="104"/>
                                  </a:lnTo>
                                  <a:lnTo>
                                    <a:pt x="286" y="104"/>
                                  </a:lnTo>
                                  <a:lnTo>
                                    <a:pt x="285" y="112"/>
                                  </a:lnTo>
                                  <a:lnTo>
                                    <a:pt x="282" y="129"/>
                                  </a:lnTo>
                                  <a:lnTo>
                                    <a:pt x="278" y="147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35" y="151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95" y="168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93" y="202"/>
                                  </a:lnTo>
                                  <a:lnTo>
                                    <a:pt x="111" y="212"/>
                                  </a:lnTo>
                                  <a:lnTo>
                                    <a:pt x="118" y="213"/>
                                  </a:lnTo>
                                  <a:lnTo>
                                    <a:pt x="262" y="213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179" y="230"/>
                                  </a:lnTo>
                                  <a:lnTo>
                                    <a:pt x="166" y="246"/>
                                  </a:lnTo>
                                  <a:lnTo>
                                    <a:pt x="149" y="258"/>
                                  </a:lnTo>
                                  <a:lnTo>
                                    <a:pt x="131" y="267"/>
                                  </a:lnTo>
                                  <a:lnTo>
                                    <a:pt x="110" y="271"/>
                                  </a:lnTo>
                                  <a:lnTo>
                                    <a:pt x="89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3"/>
                          <wps:cNvSpPr>
                            <a:spLocks/>
                          </wps:cNvSpPr>
                          <wps:spPr bwMode="auto">
                            <a:xfrm>
                              <a:off x="11240" y="590"/>
                              <a:ext cx="287" cy="273"/>
                            </a:xfrm>
                            <a:custGeom>
                              <a:avLst/>
                              <a:gdLst>
                                <a:gd name="T0" fmla="+- 0 11502 11240"/>
                                <a:gd name="T1" fmla="*/ T0 w 287"/>
                                <a:gd name="T2" fmla="+- 0 803 590"/>
                                <a:gd name="T3" fmla="*/ 803 h 273"/>
                                <a:gd name="T4" fmla="+- 0 11358 11240"/>
                                <a:gd name="T5" fmla="*/ T4 w 287"/>
                                <a:gd name="T6" fmla="+- 0 803 590"/>
                                <a:gd name="T7" fmla="*/ 803 h 273"/>
                                <a:gd name="T8" fmla="+- 0 11381 11240"/>
                                <a:gd name="T9" fmla="*/ T8 w 287"/>
                                <a:gd name="T10" fmla="+- 0 800 590"/>
                                <a:gd name="T11" fmla="*/ 800 h 273"/>
                                <a:gd name="T12" fmla="+- 0 11400 11240"/>
                                <a:gd name="T13" fmla="*/ T12 w 287"/>
                                <a:gd name="T14" fmla="+- 0 790 590"/>
                                <a:gd name="T15" fmla="*/ 790 h 273"/>
                                <a:gd name="T16" fmla="+- 0 11415 11240"/>
                                <a:gd name="T17" fmla="*/ T16 w 287"/>
                                <a:gd name="T18" fmla="+- 0 775 590"/>
                                <a:gd name="T19" fmla="*/ 775 h 273"/>
                                <a:gd name="T20" fmla="+- 0 11425 11240"/>
                                <a:gd name="T21" fmla="*/ T20 w 287"/>
                                <a:gd name="T22" fmla="+- 0 757 590"/>
                                <a:gd name="T23" fmla="*/ 757 h 273"/>
                                <a:gd name="T24" fmla="+- 0 11421 11240"/>
                                <a:gd name="T25" fmla="*/ T24 w 287"/>
                                <a:gd name="T26" fmla="+- 0 740 590"/>
                                <a:gd name="T27" fmla="*/ 740 h 273"/>
                                <a:gd name="T28" fmla="+- 0 11517 11240"/>
                                <a:gd name="T29" fmla="*/ T28 w 287"/>
                                <a:gd name="T30" fmla="+- 0 740 590"/>
                                <a:gd name="T31" fmla="*/ 740 h 273"/>
                                <a:gd name="T32" fmla="+- 0 11513 11240"/>
                                <a:gd name="T33" fmla="*/ T32 w 287"/>
                                <a:gd name="T34" fmla="+- 0 757 590"/>
                                <a:gd name="T35" fmla="*/ 757 h 273"/>
                                <a:gd name="T36" fmla="+- 0 11508 11240"/>
                                <a:gd name="T37" fmla="*/ T36 w 287"/>
                                <a:gd name="T38" fmla="+- 0 776 590"/>
                                <a:gd name="T39" fmla="*/ 776 h 273"/>
                                <a:gd name="T40" fmla="+- 0 11503 11240"/>
                                <a:gd name="T41" fmla="*/ T40 w 287"/>
                                <a:gd name="T42" fmla="+- 0 797 590"/>
                                <a:gd name="T43" fmla="*/ 797 h 273"/>
                                <a:gd name="T44" fmla="+- 0 11502 11240"/>
                                <a:gd name="T45" fmla="*/ T44 w 287"/>
                                <a:gd name="T46" fmla="+- 0 803 590"/>
                                <a:gd name="T47" fmla="*/ 80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7" h="273">
                                  <a:moveTo>
                                    <a:pt x="262" y="213"/>
                                  </a:moveTo>
                                  <a:lnTo>
                                    <a:pt x="118" y="213"/>
                                  </a:lnTo>
                                  <a:lnTo>
                                    <a:pt x="141" y="210"/>
                                  </a:lnTo>
                                  <a:lnTo>
                                    <a:pt x="160" y="200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73" y="167"/>
                                  </a:lnTo>
                                  <a:lnTo>
                                    <a:pt x="268" y="186"/>
                                  </a:lnTo>
                                  <a:lnTo>
                                    <a:pt x="263" y="207"/>
                                  </a:lnTo>
                                  <a:lnTo>
                                    <a:pt x="262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2"/>
                          <wps:cNvSpPr>
                            <a:spLocks/>
                          </wps:cNvSpPr>
                          <wps:spPr bwMode="auto">
                            <a:xfrm>
                              <a:off x="11240" y="590"/>
                              <a:ext cx="287" cy="273"/>
                            </a:xfrm>
                            <a:custGeom>
                              <a:avLst/>
                              <a:gdLst>
                                <a:gd name="T0" fmla="+- 0 11416 11240"/>
                                <a:gd name="T1" fmla="*/ T0 w 287"/>
                                <a:gd name="T2" fmla="+- 0 857 590"/>
                                <a:gd name="T3" fmla="*/ 857 h 273"/>
                                <a:gd name="T4" fmla="+- 0 11420 11240"/>
                                <a:gd name="T5" fmla="*/ T4 w 287"/>
                                <a:gd name="T6" fmla="+- 0 820 590"/>
                                <a:gd name="T7" fmla="*/ 820 h 273"/>
                                <a:gd name="T8" fmla="+- 0 11419 11240"/>
                                <a:gd name="T9" fmla="*/ T8 w 287"/>
                                <a:gd name="T10" fmla="+- 0 820 590"/>
                                <a:gd name="T11" fmla="*/ 820 h 273"/>
                                <a:gd name="T12" fmla="+- 0 11499 11240"/>
                                <a:gd name="T13" fmla="*/ T12 w 287"/>
                                <a:gd name="T14" fmla="+- 0 820 590"/>
                                <a:gd name="T15" fmla="*/ 820 h 273"/>
                                <a:gd name="T16" fmla="+- 0 11495 11240"/>
                                <a:gd name="T17" fmla="*/ T16 w 287"/>
                                <a:gd name="T18" fmla="+- 0 843 590"/>
                                <a:gd name="T19" fmla="*/ 843 h 273"/>
                                <a:gd name="T20" fmla="+- 0 11416 11240"/>
                                <a:gd name="T21" fmla="*/ T20 w 287"/>
                                <a:gd name="T22" fmla="+- 0 857 590"/>
                                <a:gd name="T23" fmla="*/ 857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7" h="273">
                                  <a:moveTo>
                                    <a:pt x="176" y="267"/>
                                  </a:moveTo>
                                  <a:lnTo>
                                    <a:pt x="180" y="230"/>
                                  </a:lnTo>
                                  <a:lnTo>
                                    <a:pt x="179" y="230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255" y="253"/>
                                  </a:lnTo>
                                  <a:lnTo>
                                    <a:pt x="176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8"/>
                        <wpg:cNvGrpSpPr>
                          <a:grpSpLocks/>
                        </wpg:cNvGrpSpPr>
                        <wpg:grpSpPr bwMode="auto">
                          <a:xfrm>
                            <a:off x="11542" y="487"/>
                            <a:ext cx="177" cy="370"/>
                            <a:chOff x="11542" y="487"/>
                            <a:chExt cx="177" cy="370"/>
                          </a:xfrm>
                        </wpg:grpSpPr>
                        <wps:wsp>
                          <wps:cNvPr id="57" name="Freeform 100"/>
                          <wps:cNvSpPr>
                            <a:spLocks/>
                          </wps:cNvSpPr>
                          <wps:spPr bwMode="auto">
                            <a:xfrm>
                              <a:off x="11542" y="487"/>
                              <a:ext cx="177" cy="370"/>
                            </a:xfrm>
                            <a:custGeom>
                              <a:avLst/>
                              <a:gdLst>
                                <a:gd name="T0" fmla="+- 0 11705 11542"/>
                                <a:gd name="T1" fmla="*/ T0 w 177"/>
                                <a:gd name="T2" fmla="+- 0 554 487"/>
                                <a:gd name="T3" fmla="*/ 554 h 370"/>
                                <a:gd name="T4" fmla="+- 0 11610 11542"/>
                                <a:gd name="T5" fmla="*/ T4 w 177"/>
                                <a:gd name="T6" fmla="+- 0 554 487"/>
                                <a:gd name="T7" fmla="*/ 554 h 370"/>
                                <a:gd name="T8" fmla="+- 0 11625 11542"/>
                                <a:gd name="T9" fmla="*/ T8 w 177"/>
                                <a:gd name="T10" fmla="+- 0 487 487"/>
                                <a:gd name="T11" fmla="*/ 487 h 370"/>
                                <a:gd name="T12" fmla="+- 0 11720 11542"/>
                                <a:gd name="T13" fmla="*/ T12 w 177"/>
                                <a:gd name="T14" fmla="+- 0 487 487"/>
                                <a:gd name="T15" fmla="*/ 487 h 370"/>
                                <a:gd name="T16" fmla="+- 0 11705 11542"/>
                                <a:gd name="T17" fmla="*/ T16 w 177"/>
                                <a:gd name="T18" fmla="+- 0 554 487"/>
                                <a:gd name="T19" fmla="*/ 55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370">
                                  <a:moveTo>
                                    <a:pt x="163" y="67"/>
                                  </a:moveTo>
                                  <a:lnTo>
                                    <a:pt x="68" y="6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6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9"/>
                          <wps:cNvSpPr>
                            <a:spLocks/>
                          </wps:cNvSpPr>
                          <wps:spPr bwMode="auto">
                            <a:xfrm>
                              <a:off x="11542" y="487"/>
                              <a:ext cx="177" cy="370"/>
                            </a:xfrm>
                            <a:custGeom>
                              <a:avLst/>
                              <a:gdLst>
                                <a:gd name="T0" fmla="+- 0 11637 11542"/>
                                <a:gd name="T1" fmla="*/ T0 w 177"/>
                                <a:gd name="T2" fmla="+- 0 857 487"/>
                                <a:gd name="T3" fmla="*/ 857 h 370"/>
                                <a:gd name="T4" fmla="+- 0 11542 11542"/>
                                <a:gd name="T5" fmla="*/ T4 w 177"/>
                                <a:gd name="T6" fmla="+- 0 857 487"/>
                                <a:gd name="T7" fmla="*/ 857 h 370"/>
                                <a:gd name="T8" fmla="+- 0 11600 11542"/>
                                <a:gd name="T9" fmla="*/ T8 w 177"/>
                                <a:gd name="T10" fmla="+- 0 596 487"/>
                                <a:gd name="T11" fmla="*/ 596 h 370"/>
                                <a:gd name="T12" fmla="+- 0 11695 11542"/>
                                <a:gd name="T13" fmla="*/ T12 w 177"/>
                                <a:gd name="T14" fmla="+- 0 596 487"/>
                                <a:gd name="T15" fmla="*/ 596 h 370"/>
                                <a:gd name="T16" fmla="+- 0 11637 11542"/>
                                <a:gd name="T17" fmla="*/ T16 w 177"/>
                                <a:gd name="T18" fmla="+- 0 857 487"/>
                                <a:gd name="T19" fmla="*/ 8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370">
                                  <a:moveTo>
                                    <a:pt x="95" y="370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153" y="109"/>
                                  </a:lnTo>
                                  <a:lnTo>
                                    <a:pt x="9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6"/>
                        <wpg:cNvGrpSpPr>
                          <a:grpSpLocks/>
                        </wpg:cNvGrpSpPr>
                        <wpg:grpSpPr bwMode="auto">
                          <a:xfrm>
                            <a:off x="11695" y="487"/>
                            <a:ext cx="177" cy="370"/>
                            <a:chOff x="11695" y="487"/>
                            <a:chExt cx="177" cy="370"/>
                          </a:xfrm>
                        </wpg:grpSpPr>
                        <wps:wsp>
                          <wps:cNvPr id="60" name="Freeform 97"/>
                          <wps:cNvSpPr>
                            <a:spLocks/>
                          </wps:cNvSpPr>
                          <wps:spPr bwMode="auto">
                            <a:xfrm>
                              <a:off x="11695" y="487"/>
                              <a:ext cx="177" cy="370"/>
                            </a:xfrm>
                            <a:custGeom>
                              <a:avLst/>
                              <a:gdLst>
                                <a:gd name="T0" fmla="+- 0 11790 11695"/>
                                <a:gd name="T1" fmla="*/ T0 w 177"/>
                                <a:gd name="T2" fmla="+- 0 857 487"/>
                                <a:gd name="T3" fmla="*/ 857 h 370"/>
                                <a:gd name="T4" fmla="+- 0 11695 11695"/>
                                <a:gd name="T5" fmla="*/ T4 w 177"/>
                                <a:gd name="T6" fmla="+- 0 857 487"/>
                                <a:gd name="T7" fmla="*/ 857 h 370"/>
                                <a:gd name="T8" fmla="+- 0 11777 11695"/>
                                <a:gd name="T9" fmla="*/ T8 w 177"/>
                                <a:gd name="T10" fmla="+- 0 487 487"/>
                                <a:gd name="T11" fmla="*/ 487 h 370"/>
                                <a:gd name="T12" fmla="+- 0 11872 11695"/>
                                <a:gd name="T13" fmla="*/ T12 w 177"/>
                                <a:gd name="T14" fmla="+- 0 487 487"/>
                                <a:gd name="T15" fmla="*/ 487 h 370"/>
                                <a:gd name="T16" fmla="+- 0 11790 11695"/>
                                <a:gd name="T17" fmla="*/ T16 w 177"/>
                                <a:gd name="T18" fmla="+- 0 857 487"/>
                                <a:gd name="T19" fmla="*/ 8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370">
                                  <a:moveTo>
                                    <a:pt x="95" y="370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9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4"/>
                        <wpg:cNvGrpSpPr>
                          <a:grpSpLocks/>
                        </wpg:cNvGrpSpPr>
                        <wpg:grpSpPr bwMode="auto">
                          <a:xfrm>
                            <a:off x="2989" y="5005"/>
                            <a:ext cx="228" cy="231"/>
                            <a:chOff x="2989" y="5005"/>
                            <a:chExt cx="228" cy="231"/>
                          </a:xfrm>
                        </wpg:grpSpPr>
                        <wps:wsp>
                          <wps:cNvPr id="62" name="Freeform 95"/>
                          <wps:cNvSpPr>
                            <a:spLocks/>
                          </wps:cNvSpPr>
                          <wps:spPr bwMode="auto">
                            <a:xfrm>
                              <a:off x="2989" y="5005"/>
                              <a:ext cx="228" cy="231"/>
                            </a:xfrm>
                            <a:custGeom>
                              <a:avLst/>
                              <a:gdLst>
                                <a:gd name="T0" fmla="+- 0 2989 2989"/>
                                <a:gd name="T1" fmla="*/ T0 w 228"/>
                                <a:gd name="T2" fmla="+- 0 5236 5005"/>
                                <a:gd name="T3" fmla="*/ 5236 h 231"/>
                                <a:gd name="T4" fmla="+- 0 3217 2989"/>
                                <a:gd name="T5" fmla="*/ T4 w 228"/>
                                <a:gd name="T6" fmla="+- 0 5236 5005"/>
                                <a:gd name="T7" fmla="*/ 5236 h 231"/>
                                <a:gd name="T8" fmla="+- 0 3217 2989"/>
                                <a:gd name="T9" fmla="*/ T8 w 228"/>
                                <a:gd name="T10" fmla="+- 0 5005 5005"/>
                                <a:gd name="T11" fmla="*/ 5005 h 231"/>
                                <a:gd name="T12" fmla="+- 0 2989 2989"/>
                                <a:gd name="T13" fmla="*/ T12 w 228"/>
                                <a:gd name="T14" fmla="+- 0 5005 5005"/>
                                <a:gd name="T15" fmla="*/ 5005 h 231"/>
                                <a:gd name="T16" fmla="+- 0 2989 2989"/>
                                <a:gd name="T17" fmla="*/ T16 w 228"/>
                                <a:gd name="T18" fmla="+- 0 5236 5005"/>
                                <a:gd name="T19" fmla="*/ 52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31">
                                  <a:moveTo>
                                    <a:pt x="0" y="231"/>
                                  </a:moveTo>
                                  <a:lnTo>
                                    <a:pt x="228" y="2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2"/>
                        <wpg:cNvGrpSpPr>
                          <a:grpSpLocks/>
                        </wpg:cNvGrpSpPr>
                        <wpg:grpSpPr bwMode="auto">
                          <a:xfrm>
                            <a:off x="2067" y="5005"/>
                            <a:ext cx="461" cy="231"/>
                            <a:chOff x="2067" y="5005"/>
                            <a:chExt cx="461" cy="231"/>
                          </a:xfrm>
                        </wpg:grpSpPr>
                        <wps:wsp>
                          <wps:cNvPr id="64" name="Freeform 93"/>
                          <wps:cNvSpPr>
                            <a:spLocks/>
                          </wps:cNvSpPr>
                          <wps:spPr bwMode="auto">
                            <a:xfrm>
                              <a:off x="2067" y="5005"/>
                              <a:ext cx="461" cy="231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T0 w 461"/>
                                <a:gd name="T2" fmla="+- 0 5236 5005"/>
                                <a:gd name="T3" fmla="*/ 5236 h 231"/>
                                <a:gd name="T4" fmla="+- 0 2528 2067"/>
                                <a:gd name="T5" fmla="*/ T4 w 461"/>
                                <a:gd name="T6" fmla="+- 0 5236 5005"/>
                                <a:gd name="T7" fmla="*/ 5236 h 231"/>
                                <a:gd name="T8" fmla="+- 0 2528 2067"/>
                                <a:gd name="T9" fmla="*/ T8 w 461"/>
                                <a:gd name="T10" fmla="+- 0 5005 5005"/>
                                <a:gd name="T11" fmla="*/ 5005 h 231"/>
                                <a:gd name="T12" fmla="+- 0 2067 2067"/>
                                <a:gd name="T13" fmla="*/ T12 w 461"/>
                                <a:gd name="T14" fmla="+- 0 5005 5005"/>
                                <a:gd name="T15" fmla="*/ 5005 h 231"/>
                                <a:gd name="T16" fmla="+- 0 2067 2067"/>
                                <a:gd name="T17" fmla="*/ T16 w 461"/>
                                <a:gd name="T18" fmla="+- 0 5236 5005"/>
                                <a:gd name="T19" fmla="*/ 52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1">
                                  <a:moveTo>
                                    <a:pt x="0" y="231"/>
                                  </a:moveTo>
                                  <a:lnTo>
                                    <a:pt x="461" y="231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0"/>
                        <wpg:cNvGrpSpPr>
                          <a:grpSpLocks/>
                        </wpg:cNvGrpSpPr>
                        <wpg:grpSpPr bwMode="auto">
                          <a:xfrm>
                            <a:off x="1145" y="5005"/>
                            <a:ext cx="461" cy="231"/>
                            <a:chOff x="1145" y="5005"/>
                            <a:chExt cx="461" cy="231"/>
                          </a:xfrm>
                        </wpg:grpSpPr>
                        <wps:wsp>
                          <wps:cNvPr id="66" name="Freeform 91"/>
                          <wps:cNvSpPr>
                            <a:spLocks/>
                          </wps:cNvSpPr>
                          <wps:spPr bwMode="auto">
                            <a:xfrm>
                              <a:off x="1145" y="5005"/>
                              <a:ext cx="461" cy="23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61"/>
                                <a:gd name="T2" fmla="+- 0 5236 5005"/>
                                <a:gd name="T3" fmla="*/ 5236 h 231"/>
                                <a:gd name="T4" fmla="+- 0 1606 1145"/>
                                <a:gd name="T5" fmla="*/ T4 w 461"/>
                                <a:gd name="T6" fmla="+- 0 5236 5005"/>
                                <a:gd name="T7" fmla="*/ 5236 h 231"/>
                                <a:gd name="T8" fmla="+- 0 1606 1145"/>
                                <a:gd name="T9" fmla="*/ T8 w 461"/>
                                <a:gd name="T10" fmla="+- 0 5005 5005"/>
                                <a:gd name="T11" fmla="*/ 5005 h 231"/>
                                <a:gd name="T12" fmla="+- 0 1145 1145"/>
                                <a:gd name="T13" fmla="*/ T12 w 461"/>
                                <a:gd name="T14" fmla="+- 0 5005 5005"/>
                                <a:gd name="T15" fmla="*/ 5005 h 231"/>
                                <a:gd name="T16" fmla="+- 0 1145 1145"/>
                                <a:gd name="T17" fmla="*/ T16 w 461"/>
                                <a:gd name="T18" fmla="+- 0 5236 5005"/>
                                <a:gd name="T19" fmla="*/ 52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1">
                                  <a:moveTo>
                                    <a:pt x="0" y="231"/>
                                  </a:moveTo>
                                  <a:lnTo>
                                    <a:pt x="461" y="231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8"/>
                        <wpg:cNvGrpSpPr>
                          <a:grpSpLocks/>
                        </wpg:cNvGrpSpPr>
                        <wpg:grpSpPr bwMode="auto">
                          <a:xfrm>
                            <a:off x="453" y="5005"/>
                            <a:ext cx="231" cy="231"/>
                            <a:chOff x="453" y="5005"/>
                            <a:chExt cx="231" cy="231"/>
                          </a:xfrm>
                        </wpg:grpSpPr>
                        <wps:wsp>
                          <wps:cNvPr id="68" name="Freeform 89"/>
                          <wps:cNvSpPr>
                            <a:spLocks/>
                          </wps:cNvSpPr>
                          <wps:spPr bwMode="auto">
                            <a:xfrm>
                              <a:off x="453" y="5005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T0 w 231"/>
                                <a:gd name="T2" fmla="+- 0 5236 5005"/>
                                <a:gd name="T3" fmla="*/ 5236 h 231"/>
                                <a:gd name="T4" fmla="+- 0 684 453"/>
                                <a:gd name="T5" fmla="*/ T4 w 231"/>
                                <a:gd name="T6" fmla="+- 0 5236 5005"/>
                                <a:gd name="T7" fmla="*/ 5236 h 231"/>
                                <a:gd name="T8" fmla="+- 0 684 453"/>
                                <a:gd name="T9" fmla="*/ T8 w 231"/>
                                <a:gd name="T10" fmla="+- 0 5005 5005"/>
                                <a:gd name="T11" fmla="*/ 5005 h 231"/>
                                <a:gd name="T12" fmla="+- 0 453 453"/>
                                <a:gd name="T13" fmla="*/ T12 w 231"/>
                                <a:gd name="T14" fmla="+- 0 5005 5005"/>
                                <a:gd name="T15" fmla="*/ 5005 h 231"/>
                                <a:gd name="T16" fmla="+- 0 453 453"/>
                                <a:gd name="T17" fmla="*/ T16 w 231"/>
                                <a:gd name="T18" fmla="+- 0 5236 5005"/>
                                <a:gd name="T19" fmla="*/ 52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6"/>
                        <wpg:cNvGrpSpPr>
                          <a:grpSpLocks/>
                        </wpg:cNvGrpSpPr>
                        <wpg:grpSpPr bwMode="auto">
                          <a:xfrm>
                            <a:off x="2989" y="3391"/>
                            <a:ext cx="228" cy="231"/>
                            <a:chOff x="2989" y="3391"/>
                            <a:chExt cx="228" cy="231"/>
                          </a:xfrm>
                        </wpg:grpSpPr>
                        <wps:wsp>
                          <wps:cNvPr id="70" name="Freeform 87"/>
                          <wps:cNvSpPr>
                            <a:spLocks/>
                          </wps:cNvSpPr>
                          <wps:spPr bwMode="auto">
                            <a:xfrm>
                              <a:off x="2989" y="3391"/>
                              <a:ext cx="228" cy="231"/>
                            </a:xfrm>
                            <a:custGeom>
                              <a:avLst/>
                              <a:gdLst>
                                <a:gd name="T0" fmla="+- 0 2989 2989"/>
                                <a:gd name="T1" fmla="*/ T0 w 228"/>
                                <a:gd name="T2" fmla="+- 0 3622 3391"/>
                                <a:gd name="T3" fmla="*/ 3622 h 231"/>
                                <a:gd name="T4" fmla="+- 0 3217 2989"/>
                                <a:gd name="T5" fmla="*/ T4 w 228"/>
                                <a:gd name="T6" fmla="+- 0 3622 3391"/>
                                <a:gd name="T7" fmla="*/ 3622 h 231"/>
                                <a:gd name="T8" fmla="+- 0 3217 2989"/>
                                <a:gd name="T9" fmla="*/ T8 w 228"/>
                                <a:gd name="T10" fmla="+- 0 3391 3391"/>
                                <a:gd name="T11" fmla="*/ 3391 h 231"/>
                                <a:gd name="T12" fmla="+- 0 2989 2989"/>
                                <a:gd name="T13" fmla="*/ T12 w 228"/>
                                <a:gd name="T14" fmla="+- 0 3391 3391"/>
                                <a:gd name="T15" fmla="*/ 3391 h 231"/>
                                <a:gd name="T16" fmla="+- 0 2989 2989"/>
                                <a:gd name="T17" fmla="*/ T16 w 228"/>
                                <a:gd name="T18" fmla="+- 0 3622 3391"/>
                                <a:gd name="T19" fmla="*/ 362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31">
                                  <a:moveTo>
                                    <a:pt x="0" y="231"/>
                                  </a:moveTo>
                                  <a:lnTo>
                                    <a:pt x="228" y="2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4"/>
                        <wpg:cNvGrpSpPr>
                          <a:grpSpLocks/>
                        </wpg:cNvGrpSpPr>
                        <wpg:grpSpPr bwMode="auto">
                          <a:xfrm>
                            <a:off x="2067" y="3391"/>
                            <a:ext cx="461" cy="231"/>
                            <a:chOff x="2067" y="3391"/>
                            <a:chExt cx="461" cy="231"/>
                          </a:xfrm>
                        </wpg:grpSpPr>
                        <wps:wsp>
                          <wps:cNvPr id="72" name="Freeform 85"/>
                          <wps:cNvSpPr>
                            <a:spLocks/>
                          </wps:cNvSpPr>
                          <wps:spPr bwMode="auto">
                            <a:xfrm>
                              <a:off x="2067" y="3391"/>
                              <a:ext cx="461" cy="231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T0 w 461"/>
                                <a:gd name="T2" fmla="+- 0 3622 3391"/>
                                <a:gd name="T3" fmla="*/ 3622 h 231"/>
                                <a:gd name="T4" fmla="+- 0 2528 2067"/>
                                <a:gd name="T5" fmla="*/ T4 w 461"/>
                                <a:gd name="T6" fmla="+- 0 3622 3391"/>
                                <a:gd name="T7" fmla="*/ 3622 h 231"/>
                                <a:gd name="T8" fmla="+- 0 2528 2067"/>
                                <a:gd name="T9" fmla="*/ T8 w 461"/>
                                <a:gd name="T10" fmla="+- 0 3391 3391"/>
                                <a:gd name="T11" fmla="*/ 3391 h 231"/>
                                <a:gd name="T12" fmla="+- 0 2067 2067"/>
                                <a:gd name="T13" fmla="*/ T12 w 461"/>
                                <a:gd name="T14" fmla="+- 0 3391 3391"/>
                                <a:gd name="T15" fmla="*/ 3391 h 231"/>
                                <a:gd name="T16" fmla="+- 0 2067 2067"/>
                                <a:gd name="T17" fmla="*/ T16 w 461"/>
                                <a:gd name="T18" fmla="+- 0 3622 3391"/>
                                <a:gd name="T19" fmla="*/ 362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1">
                                  <a:moveTo>
                                    <a:pt x="0" y="231"/>
                                  </a:moveTo>
                                  <a:lnTo>
                                    <a:pt x="461" y="231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1145" y="3391"/>
                            <a:ext cx="461" cy="231"/>
                            <a:chOff x="1145" y="3391"/>
                            <a:chExt cx="461" cy="231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1145" y="3391"/>
                              <a:ext cx="461" cy="23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61"/>
                                <a:gd name="T2" fmla="+- 0 3622 3391"/>
                                <a:gd name="T3" fmla="*/ 3622 h 231"/>
                                <a:gd name="T4" fmla="+- 0 1606 1145"/>
                                <a:gd name="T5" fmla="*/ T4 w 461"/>
                                <a:gd name="T6" fmla="+- 0 3622 3391"/>
                                <a:gd name="T7" fmla="*/ 3622 h 231"/>
                                <a:gd name="T8" fmla="+- 0 1606 1145"/>
                                <a:gd name="T9" fmla="*/ T8 w 461"/>
                                <a:gd name="T10" fmla="+- 0 3391 3391"/>
                                <a:gd name="T11" fmla="*/ 3391 h 231"/>
                                <a:gd name="T12" fmla="+- 0 1145 1145"/>
                                <a:gd name="T13" fmla="*/ T12 w 461"/>
                                <a:gd name="T14" fmla="+- 0 3391 3391"/>
                                <a:gd name="T15" fmla="*/ 3391 h 231"/>
                                <a:gd name="T16" fmla="+- 0 1145 1145"/>
                                <a:gd name="T17" fmla="*/ T16 w 461"/>
                                <a:gd name="T18" fmla="+- 0 3622 3391"/>
                                <a:gd name="T19" fmla="*/ 362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1">
                                  <a:moveTo>
                                    <a:pt x="0" y="231"/>
                                  </a:moveTo>
                                  <a:lnTo>
                                    <a:pt x="461" y="231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453" y="3391"/>
                            <a:ext cx="231" cy="231"/>
                            <a:chOff x="453" y="3391"/>
                            <a:chExt cx="231" cy="231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453" y="339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T0 w 231"/>
                                <a:gd name="T2" fmla="+- 0 3622 3391"/>
                                <a:gd name="T3" fmla="*/ 3622 h 231"/>
                                <a:gd name="T4" fmla="+- 0 684 453"/>
                                <a:gd name="T5" fmla="*/ T4 w 231"/>
                                <a:gd name="T6" fmla="+- 0 3622 3391"/>
                                <a:gd name="T7" fmla="*/ 3622 h 231"/>
                                <a:gd name="T8" fmla="+- 0 684 453"/>
                                <a:gd name="T9" fmla="*/ T8 w 231"/>
                                <a:gd name="T10" fmla="+- 0 3391 3391"/>
                                <a:gd name="T11" fmla="*/ 3391 h 231"/>
                                <a:gd name="T12" fmla="+- 0 453 453"/>
                                <a:gd name="T13" fmla="*/ T12 w 231"/>
                                <a:gd name="T14" fmla="+- 0 3391 3391"/>
                                <a:gd name="T15" fmla="*/ 3391 h 231"/>
                                <a:gd name="T16" fmla="+- 0 453 453"/>
                                <a:gd name="T17" fmla="*/ T16 w 231"/>
                                <a:gd name="T18" fmla="+- 0 3622 3391"/>
                                <a:gd name="T19" fmla="*/ 362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684" y="3161"/>
                            <a:ext cx="461" cy="2306"/>
                            <a:chOff x="684" y="3161"/>
                            <a:chExt cx="461" cy="2306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84" y="3161"/>
                              <a:ext cx="461" cy="230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461"/>
                                <a:gd name="T2" fmla="+- 0 5466 3161"/>
                                <a:gd name="T3" fmla="*/ 5466 h 2306"/>
                                <a:gd name="T4" fmla="+- 0 1145 684"/>
                                <a:gd name="T5" fmla="*/ T4 w 461"/>
                                <a:gd name="T6" fmla="+- 0 5466 3161"/>
                                <a:gd name="T7" fmla="*/ 5466 h 2306"/>
                                <a:gd name="T8" fmla="+- 0 1145 684"/>
                                <a:gd name="T9" fmla="*/ T8 w 461"/>
                                <a:gd name="T10" fmla="+- 0 3161 3161"/>
                                <a:gd name="T11" fmla="*/ 3161 h 2306"/>
                                <a:gd name="T12" fmla="+- 0 684 684"/>
                                <a:gd name="T13" fmla="*/ T12 w 461"/>
                                <a:gd name="T14" fmla="+- 0 3161 3161"/>
                                <a:gd name="T15" fmla="*/ 3161 h 2306"/>
                                <a:gd name="T16" fmla="+- 0 684 684"/>
                                <a:gd name="T17" fmla="*/ T16 w 461"/>
                                <a:gd name="T18" fmla="+- 0 5466 3161"/>
                                <a:gd name="T19" fmla="*/ 5466 h 2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06">
                                  <a:moveTo>
                                    <a:pt x="0" y="2305"/>
                                  </a:moveTo>
                                  <a:lnTo>
                                    <a:pt x="461" y="2305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2528" y="3161"/>
                            <a:ext cx="461" cy="2306"/>
                            <a:chOff x="2528" y="3161"/>
                            <a:chExt cx="461" cy="2306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2528" y="3161"/>
                              <a:ext cx="461" cy="2306"/>
                            </a:xfrm>
                            <a:custGeom>
                              <a:avLst/>
                              <a:gdLst>
                                <a:gd name="T0" fmla="+- 0 2528 2528"/>
                                <a:gd name="T1" fmla="*/ T0 w 461"/>
                                <a:gd name="T2" fmla="+- 0 5466 3161"/>
                                <a:gd name="T3" fmla="*/ 5466 h 2306"/>
                                <a:gd name="T4" fmla="+- 0 2989 2528"/>
                                <a:gd name="T5" fmla="*/ T4 w 461"/>
                                <a:gd name="T6" fmla="+- 0 5466 3161"/>
                                <a:gd name="T7" fmla="*/ 5466 h 2306"/>
                                <a:gd name="T8" fmla="+- 0 2989 2528"/>
                                <a:gd name="T9" fmla="*/ T8 w 461"/>
                                <a:gd name="T10" fmla="+- 0 3161 3161"/>
                                <a:gd name="T11" fmla="*/ 3161 h 2306"/>
                                <a:gd name="T12" fmla="+- 0 2528 2528"/>
                                <a:gd name="T13" fmla="*/ T12 w 461"/>
                                <a:gd name="T14" fmla="+- 0 3161 3161"/>
                                <a:gd name="T15" fmla="*/ 3161 h 2306"/>
                                <a:gd name="T16" fmla="+- 0 2528 2528"/>
                                <a:gd name="T17" fmla="*/ T16 w 461"/>
                                <a:gd name="T18" fmla="+- 0 5466 3161"/>
                                <a:gd name="T19" fmla="*/ 5466 h 2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06">
                                  <a:moveTo>
                                    <a:pt x="0" y="2305"/>
                                  </a:moveTo>
                                  <a:lnTo>
                                    <a:pt x="461" y="2305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1606" y="3161"/>
                            <a:ext cx="461" cy="2306"/>
                            <a:chOff x="1606" y="3161"/>
                            <a:chExt cx="461" cy="2306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1606" y="3161"/>
                              <a:ext cx="461" cy="2306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461"/>
                                <a:gd name="T2" fmla="+- 0 5466 3161"/>
                                <a:gd name="T3" fmla="*/ 5466 h 2306"/>
                                <a:gd name="T4" fmla="+- 0 2067 1606"/>
                                <a:gd name="T5" fmla="*/ T4 w 461"/>
                                <a:gd name="T6" fmla="+- 0 5466 3161"/>
                                <a:gd name="T7" fmla="*/ 5466 h 2306"/>
                                <a:gd name="T8" fmla="+- 0 2067 1606"/>
                                <a:gd name="T9" fmla="*/ T8 w 461"/>
                                <a:gd name="T10" fmla="+- 0 3161 3161"/>
                                <a:gd name="T11" fmla="*/ 3161 h 2306"/>
                                <a:gd name="T12" fmla="+- 0 1606 1606"/>
                                <a:gd name="T13" fmla="*/ T12 w 461"/>
                                <a:gd name="T14" fmla="+- 0 3161 3161"/>
                                <a:gd name="T15" fmla="*/ 3161 h 2306"/>
                                <a:gd name="T16" fmla="+- 0 1606 1606"/>
                                <a:gd name="T17" fmla="*/ T16 w 461"/>
                                <a:gd name="T18" fmla="+- 0 5466 3161"/>
                                <a:gd name="T19" fmla="*/ 5466 h 2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06">
                                  <a:moveTo>
                                    <a:pt x="0" y="2305"/>
                                  </a:moveTo>
                                  <a:lnTo>
                                    <a:pt x="461" y="2305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2"/>
                        <wpg:cNvGrpSpPr>
                          <a:grpSpLocks/>
                        </wpg:cNvGrpSpPr>
                        <wpg:grpSpPr bwMode="auto">
                          <a:xfrm>
                            <a:off x="11559" y="3391"/>
                            <a:ext cx="231" cy="231"/>
                            <a:chOff x="11559" y="3391"/>
                            <a:chExt cx="231" cy="231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11559" y="339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1559 11559"/>
                                <a:gd name="T1" fmla="*/ T0 w 231"/>
                                <a:gd name="T2" fmla="+- 0 3622 3391"/>
                                <a:gd name="T3" fmla="*/ 3622 h 231"/>
                                <a:gd name="T4" fmla="+- 0 11789 11559"/>
                                <a:gd name="T5" fmla="*/ T4 w 231"/>
                                <a:gd name="T6" fmla="+- 0 3622 3391"/>
                                <a:gd name="T7" fmla="*/ 3622 h 231"/>
                                <a:gd name="T8" fmla="+- 0 11789 11559"/>
                                <a:gd name="T9" fmla="*/ T8 w 231"/>
                                <a:gd name="T10" fmla="+- 0 3391 3391"/>
                                <a:gd name="T11" fmla="*/ 3391 h 231"/>
                                <a:gd name="T12" fmla="+- 0 11559 11559"/>
                                <a:gd name="T13" fmla="*/ T12 w 231"/>
                                <a:gd name="T14" fmla="+- 0 3391 3391"/>
                                <a:gd name="T15" fmla="*/ 3391 h 231"/>
                                <a:gd name="T16" fmla="+- 0 11559 11559"/>
                                <a:gd name="T17" fmla="*/ T16 w 231"/>
                                <a:gd name="T18" fmla="+- 0 3622 3391"/>
                                <a:gd name="T19" fmla="*/ 362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10637" y="3391"/>
                            <a:ext cx="461" cy="231"/>
                            <a:chOff x="10637" y="3391"/>
                            <a:chExt cx="461" cy="231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10637" y="3391"/>
                              <a:ext cx="461" cy="23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T0 w 461"/>
                                <a:gd name="T2" fmla="+- 0 3622 3391"/>
                                <a:gd name="T3" fmla="*/ 3622 h 231"/>
                                <a:gd name="T4" fmla="+- 0 11098 10637"/>
                                <a:gd name="T5" fmla="*/ T4 w 461"/>
                                <a:gd name="T6" fmla="+- 0 3622 3391"/>
                                <a:gd name="T7" fmla="*/ 3622 h 231"/>
                                <a:gd name="T8" fmla="+- 0 11098 10637"/>
                                <a:gd name="T9" fmla="*/ T8 w 461"/>
                                <a:gd name="T10" fmla="+- 0 3391 3391"/>
                                <a:gd name="T11" fmla="*/ 3391 h 231"/>
                                <a:gd name="T12" fmla="+- 0 10637 10637"/>
                                <a:gd name="T13" fmla="*/ T12 w 461"/>
                                <a:gd name="T14" fmla="+- 0 3391 3391"/>
                                <a:gd name="T15" fmla="*/ 3391 h 231"/>
                                <a:gd name="T16" fmla="+- 0 10637 10637"/>
                                <a:gd name="T17" fmla="*/ T16 w 461"/>
                                <a:gd name="T18" fmla="+- 0 3622 3391"/>
                                <a:gd name="T19" fmla="*/ 362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1">
                                  <a:moveTo>
                                    <a:pt x="0" y="231"/>
                                  </a:moveTo>
                                  <a:lnTo>
                                    <a:pt x="461" y="231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8"/>
                        <wpg:cNvGrpSpPr>
                          <a:grpSpLocks/>
                        </wpg:cNvGrpSpPr>
                        <wpg:grpSpPr bwMode="auto">
                          <a:xfrm>
                            <a:off x="9714" y="3391"/>
                            <a:ext cx="461" cy="231"/>
                            <a:chOff x="9714" y="3391"/>
                            <a:chExt cx="461" cy="231"/>
                          </a:xfrm>
                        </wpg:grpSpPr>
                        <wps:wsp>
                          <wps:cNvPr id="88" name="Freeform 69"/>
                          <wps:cNvSpPr>
                            <a:spLocks/>
                          </wps:cNvSpPr>
                          <wps:spPr bwMode="auto">
                            <a:xfrm>
                              <a:off x="9714" y="3391"/>
                              <a:ext cx="461" cy="231"/>
                            </a:xfrm>
                            <a:custGeom>
                              <a:avLst/>
                              <a:gdLst>
                                <a:gd name="T0" fmla="+- 0 9714 9714"/>
                                <a:gd name="T1" fmla="*/ T0 w 461"/>
                                <a:gd name="T2" fmla="+- 0 3622 3391"/>
                                <a:gd name="T3" fmla="*/ 3622 h 231"/>
                                <a:gd name="T4" fmla="+- 0 10175 9714"/>
                                <a:gd name="T5" fmla="*/ T4 w 461"/>
                                <a:gd name="T6" fmla="+- 0 3622 3391"/>
                                <a:gd name="T7" fmla="*/ 3622 h 231"/>
                                <a:gd name="T8" fmla="+- 0 10175 9714"/>
                                <a:gd name="T9" fmla="*/ T8 w 461"/>
                                <a:gd name="T10" fmla="+- 0 3391 3391"/>
                                <a:gd name="T11" fmla="*/ 3391 h 231"/>
                                <a:gd name="T12" fmla="+- 0 9714 9714"/>
                                <a:gd name="T13" fmla="*/ T12 w 461"/>
                                <a:gd name="T14" fmla="+- 0 3391 3391"/>
                                <a:gd name="T15" fmla="*/ 3391 h 231"/>
                                <a:gd name="T16" fmla="+- 0 9714 9714"/>
                                <a:gd name="T17" fmla="*/ T16 w 461"/>
                                <a:gd name="T18" fmla="+- 0 3622 3391"/>
                                <a:gd name="T19" fmla="*/ 362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1">
                                  <a:moveTo>
                                    <a:pt x="0" y="231"/>
                                  </a:moveTo>
                                  <a:lnTo>
                                    <a:pt x="461" y="231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6"/>
                        <wpg:cNvGrpSpPr>
                          <a:grpSpLocks/>
                        </wpg:cNvGrpSpPr>
                        <wpg:grpSpPr bwMode="auto">
                          <a:xfrm>
                            <a:off x="9034" y="3391"/>
                            <a:ext cx="219" cy="231"/>
                            <a:chOff x="9034" y="3391"/>
                            <a:chExt cx="219" cy="231"/>
                          </a:xfrm>
                        </wpg:grpSpPr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9034" y="3391"/>
                              <a:ext cx="219" cy="231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219"/>
                                <a:gd name="T2" fmla="+- 0 3622 3391"/>
                                <a:gd name="T3" fmla="*/ 3622 h 231"/>
                                <a:gd name="T4" fmla="+- 0 9253 9034"/>
                                <a:gd name="T5" fmla="*/ T4 w 219"/>
                                <a:gd name="T6" fmla="+- 0 3622 3391"/>
                                <a:gd name="T7" fmla="*/ 3622 h 231"/>
                                <a:gd name="T8" fmla="+- 0 9253 9034"/>
                                <a:gd name="T9" fmla="*/ T8 w 219"/>
                                <a:gd name="T10" fmla="+- 0 3391 3391"/>
                                <a:gd name="T11" fmla="*/ 3391 h 231"/>
                                <a:gd name="T12" fmla="+- 0 9034 9034"/>
                                <a:gd name="T13" fmla="*/ T12 w 219"/>
                                <a:gd name="T14" fmla="+- 0 3391 3391"/>
                                <a:gd name="T15" fmla="*/ 3391 h 231"/>
                                <a:gd name="T16" fmla="+- 0 9034 9034"/>
                                <a:gd name="T17" fmla="*/ T16 w 219"/>
                                <a:gd name="T18" fmla="+- 0 3622 3391"/>
                                <a:gd name="T19" fmla="*/ 362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31">
                                  <a:moveTo>
                                    <a:pt x="0" y="231"/>
                                  </a:moveTo>
                                  <a:lnTo>
                                    <a:pt x="219" y="231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4"/>
                        <wpg:cNvGrpSpPr>
                          <a:grpSpLocks/>
                        </wpg:cNvGrpSpPr>
                        <wpg:grpSpPr bwMode="auto">
                          <a:xfrm>
                            <a:off x="11559" y="5005"/>
                            <a:ext cx="231" cy="231"/>
                            <a:chOff x="11559" y="5005"/>
                            <a:chExt cx="231" cy="231"/>
                          </a:xfrm>
                        </wpg:grpSpPr>
                        <wps:wsp>
                          <wps:cNvPr id="92" name="Freeform 65"/>
                          <wps:cNvSpPr>
                            <a:spLocks/>
                          </wps:cNvSpPr>
                          <wps:spPr bwMode="auto">
                            <a:xfrm>
                              <a:off x="11559" y="5005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1559 11559"/>
                                <a:gd name="T1" fmla="*/ T0 w 231"/>
                                <a:gd name="T2" fmla="+- 0 5236 5005"/>
                                <a:gd name="T3" fmla="*/ 5236 h 231"/>
                                <a:gd name="T4" fmla="+- 0 11789 11559"/>
                                <a:gd name="T5" fmla="*/ T4 w 231"/>
                                <a:gd name="T6" fmla="+- 0 5236 5005"/>
                                <a:gd name="T7" fmla="*/ 5236 h 231"/>
                                <a:gd name="T8" fmla="+- 0 11789 11559"/>
                                <a:gd name="T9" fmla="*/ T8 w 231"/>
                                <a:gd name="T10" fmla="+- 0 5005 5005"/>
                                <a:gd name="T11" fmla="*/ 5005 h 231"/>
                                <a:gd name="T12" fmla="+- 0 11559 11559"/>
                                <a:gd name="T13" fmla="*/ T12 w 231"/>
                                <a:gd name="T14" fmla="+- 0 5005 5005"/>
                                <a:gd name="T15" fmla="*/ 5005 h 231"/>
                                <a:gd name="T16" fmla="+- 0 11559 11559"/>
                                <a:gd name="T17" fmla="*/ T16 w 231"/>
                                <a:gd name="T18" fmla="+- 0 5236 5005"/>
                                <a:gd name="T19" fmla="*/ 52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2"/>
                        <wpg:cNvGrpSpPr>
                          <a:grpSpLocks/>
                        </wpg:cNvGrpSpPr>
                        <wpg:grpSpPr bwMode="auto">
                          <a:xfrm>
                            <a:off x="10637" y="5005"/>
                            <a:ext cx="461" cy="231"/>
                            <a:chOff x="10637" y="5005"/>
                            <a:chExt cx="461" cy="231"/>
                          </a:xfrm>
                        </wpg:grpSpPr>
                        <wps:wsp>
                          <wps:cNvPr id="94" name="Freeform 63"/>
                          <wps:cNvSpPr>
                            <a:spLocks/>
                          </wps:cNvSpPr>
                          <wps:spPr bwMode="auto">
                            <a:xfrm>
                              <a:off x="10637" y="5005"/>
                              <a:ext cx="461" cy="231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T0 w 461"/>
                                <a:gd name="T2" fmla="+- 0 5236 5005"/>
                                <a:gd name="T3" fmla="*/ 5236 h 231"/>
                                <a:gd name="T4" fmla="+- 0 11098 10637"/>
                                <a:gd name="T5" fmla="*/ T4 w 461"/>
                                <a:gd name="T6" fmla="+- 0 5236 5005"/>
                                <a:gd name="T7" fmla="*/ 5236 h 231"/>
                                <a:gd name="T8" fmla="+- 0 11098 10637"/>
                                <a:gd name="T9" fmla="*/ T8 w 461"/>
                                <a:gd name="T10" fmla="+- 0 5005 5005"/>
                                <a:gd name="T11" fmla="*/ 5005 h 231"/>
                                <a:gd name="T12" fmla="+- 0 10637 10637"/>
                                <a:gd name="T13" fmla="*/ T12 w 461"/>
                                <a:gd name="T14" fmla="+- 0 5005 5005"/>
                                <a:gd name="T15" fmla="*/ 5005 h 231"/>
                                <a:gd name="T16" fmla="+- 0 10637 10637"/>
                                <a:gd name="T17" fmla="*/ T16 w 461"/>
                                <a:gd name="T18" fmla="+- 0 5236 5005"/>
                                <a:gd name="T19" fmla="*/ 52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1">
                                  <a:moveTo>
                                    <a:pt x="0" y="231"/>
                                  </a:moveTo>
                                  <a:lnTo>
                                    <a:pt x="461" y="231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0"/>
                        <wpg:cNvGrpSpPr>
                          <a:grpSpLocks/>
                        </wpg:cNvGrpSpPr>
                        <wpg:grpSpPr bwMode="auto">
                          <a:xfrm>
                            <a:off x="9714" y="5005"/>
                            <a:ext cx="461" cy="231"/>
                            <a:chOff x="9714" y="5005"/>
                            <a:chExt cx="461" cy="231"/>
                          </a:xfrm>
                        </wpg:grpSpPr>
                        <wps:wsp>
                          <wps:cNvPr id="96" name="Freeform 61"/>
                          <wps:cNvSpPr>
                            <a:spLocks/>
                          </wps:cNvSpPr>
                          <wps:spPr bwMode="auto">
                            <a:xfrm>
                              <a:off x="9714" y="5005"/>
                              <a:ext cx="461" cy="231"/>
                            </a:xfrm>
                            <a:custGeom>
                              <a:avLst/>
                              <a:gdLst>
                                <a:gd name="T0" fmla="+- 0 9714 9714"/>
                                <a:gd name="T1" fmla="*/ T0 w 461"/>
                                <a:gd name="T2" fmla="+- 0 5236 5005"/>
                                <a:gd name="T3" fmla="*/ 5236 h 231"/>
                                <a:gd name="T4" fmla="+- 0 10175 9714"/>
                                <a:gd name="T5" fmla="*/ T4 w 461"/>
                                <a:gd name="T6" fmla="+- 0 5236 5005"/>
                                <a:gd name="T7" fmla="*/ 5236 h 231"/>
                                <a:gd name="T8" fmla="+- 0 10175 9714"/>
                                <a:gd name="T9" fmla="*/ T8 w 461"/>
                                <a:gd name="T10" fmla="+- 0 5005 5005"/>
                                <a:gd name="T11" fmla="*/ 5005 h 231"/>
                                <a:gd name="T12" fmla="+- 0 9714 9714"/>
                                <a:gd name="T13" fmla="*/ T12 w 461"/>
                                <a:gd name="T14" fmla="+- 0 5005 5005"/>
                                <a:gd name="T15" fmla="*/ 5005 h 231"/>
                                <a:gd name="T16" fmla="+- 0 9714 9714"/>
                                <a:gd name="T17" fmla="*/ T16 w 461"/>
                                <a:gd name="T18" fmla="+- 0 5236 5005"/>
                                <a:gd name="T19" fmla="*/ 52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1">
                                  <a:moveTo>
                                    <a:pt x="0" y="231"/>
                                  </a:moveTo>
                                  <a:lnTo>
                                    <a:pt x="461" y="231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8"/>
                        <wpg:cNvGrpSpPr>
                          <a:grpSpLocks/>
                        </wpg:cNvGrpSpPr>
                        <wpg:grpSpPr bwMode="auto">
                          <a:xfrm>
                            <a:off x="9034" y="5005"/>
                            <a:ext cx="219" cy="231"/>
                            <a:chOff x="9034" y="5005"/>
                            <a:chExt cx="219" cy="231"/>
                          </a:xfrm>
                        </wpg:grpSpPr>
                        <wps:wsp>
                          <wps:cNvPr id="98" name="Freeform 59"/>
                          <wps:cNvSpPr>
                            <a:spLocks/>
                          </wps:cNvSpPr>
                          <wps:spPr bwMode="auto">
                            <a:xfrm>
                              <a:off x="9034" y="5005"/>
                              <a:ext cx="219" cy="231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219"/>
                                <a:gd name="T2" fmla="+- 0 5236 5005"/>
                                <a:gd name="T3" fmla="*/ 5236 h 231"/>
                                <a:gd name="T4" fmla="+- 0 9253 9034"/>
                                <a:gd name="T5" fmla="*/ T4 w 219"/>
                                <a:gd name="T6" fmla="+- 0 5236 5005"/>
                                <a:gd name="T7" fmla="*/ 5236 h 231"/>
                                <a:gd name="T8" fmla="+- 0 9253 9034"/>
                                <a:gd name="T9" fmla="*/ T8 w 219"/>
                                <a:gd name="T10" fmla="+- 0 5005 5005"/>
                                <a:gd name="T11" fmla="*/ 5005 h 231"/>
                                <a:gd name="T12" fmla="+- 0 9034 9034"/>
                                <a:gd name="T13" fmla="*/ T12 w 219"/>
                                <a:gd name="T14" fmla="+- 0 5005 5005"/>
                                <a:gd name="T15" fmla="*/ 5005 h 231"/>
                                <a:gd name="T16" fmla="+- 0 9034 9034"/>
                                <a:gd name="T17" fmla="*/ T16 w 219"/>
                                <a:gd name="T18" fmla="+- 0 5236 5005"/>
                                <a:gd name="T19" fmla="*/ 52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31">
                                  <a:moveTo>
                                    <a:pt x="0" y="231"/>
                                  </a:moveTo>
                                  <a:lnTo>
                                    <a:pt x="219" y="231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6"/>
                        <wpg:cNvGrpSpPr>
                          <a:grpSpLocks/>
                        </wpg:cNvGrpSpPr>
                        <wpg:grpSpPr bwMode="auto">
                          <a:xfrm>
                            <a:off x="11098" y="3161"/>
                            <a:ext cx="461" cy="2306"/>
                            <a:chOff x="11098" y="3161"/>
                            <a:chExt cx="461" cy="2306"/>
                          </a:xfrm>
                        </wpg:grpSpPr>
                        <wps:wsp>
                          <wps:cNvPr id="100" name="Freeform 57"/>
                          <wps:cNvSpPr>
                            <a:spLocks/>
                          </wps:cNvSpPr>
                          <wps:spPr bwMode="auto">
                            <a:xfrm>
                              <a:off x="11098" y="3161"/>
                              <a:ext cx="461" cy="2306"/>
                            </a:xfrm>
                            <a:custGeom>
                              <a:avLst/>
                              <a:gdLst>
                                <a:gd name="T0" fmla="+- 0 11098 11098"/>
                                <a:gd name="T1" fmla="*/ T0 w 461"/>
                                <a:gd name="T2" fmla="+- 0 5466 3161"/>
                                <a:gd name="T3" fmla="*/ 5466 h 2306"/>
                                <a:gd name="T4" fmla="+- 0 11559 11098"/>
                                <a:gd name="T5" fmla="*/ T4 w 461"/>
                                <a:gd name="T6" fmla="+- 0 5466 3161"/>
                                <a:gd name="T7" fmla="*/ 5466 h 2306"/>
                                <a:gd name="T8" fmla="+- 0 11559 11098"/>
                                <a:gd name="T9" fmla="*/ T8 w 461"/>
                                <a:gd name="T10" fmla="+- 0 3161 3161"/>
                                <a:gd name="T11" fmla="*/ 3161 h 2306"/>
                                <a:gd name="T12" fmla="+- 0 11098 11098"/>
                                <a:gd name="T13" fmla="*/ T12 w 461"/>
                                <a:gd name="T14" fmla="+- 0 3161 3161"/>
                                <a:gd name="T15" fmla="*/ 3161 h 2306"/>
                                <a:gd name="T16" fmla="+- 0 11098 11098"/>
                                <a:gd name="T17" fmla="*/ T16 w 461"/>
                                <a:gd name="T18" fmla="+- 0 5466 3161"/>
                                <a:gd name="T19" fmla="*/ 5466 h 2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06">
                                  <a:moveTo>
                                    <a:pt x="0" y="2305"/>
                                  </a:moveTo>
                                  <a:lnTo>
                                    <a:pt x="461" y="2305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4"/>
                        <wpg:cNvGrpSpPr>
                          <a:grpSpLocks/>
                        </wpg:cNvGrpSpPr>
                        <wpg:grpSpPr bwMode="auto">
                          <a:xfrm>
                            <a:off x="9253" y="3161"/>
                            <a:ext cx="461" cy="2306"/>
                            <a:chOff x="9253" y="3161"/>
                            <a:chExt cx="461" cy="2306"/>
                          </a:xfrm>
                        </wpg:grpSpPr>
                        <wps:wsp>
                          <wps:cNvPr id="102" name="Freeform 55"/>
                          <wps:cNvSpPr>
                            <a:spLocks/>
                          </wps:cNvSpPr>
                          <wps:spPr bwMode="auto">
                            <a:xfrm>
                              <a:off x="9253" y="3161"/>
                              <a:ext cx="461" cy="2306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461"/>
                                <a:gd name="T2" fmla="+- 0 5466 3161"/>
                                <a:gd name="T3" fmla="*/ 5466 h 2306"/>
                                <a:gd name="T4" fmla="+- 0 9714 9253"/>
                                <a:gd name="T5" fmla="*/ T4 w 461"/>
                                <a:gd name="T6" fmla="+- 0 5466 3161"/>
                                <a:gd name="T7" fmla="*/ 5466 h 2306"/>
                                <a:gd name="T8" fmla="+- 0 9714 9253"/>
                                <a:gd name="T9" fmla="*/ T8 w 461"/>
                                <a:gd name="T10" fmla="+- 0 3161 3161"/>
                                <a:gd name="T11" fmla="*/ 3161 h 2306"/>
                                <a:gd name="T12" fmla="+- 0 9253 9253"/>
                                <a:gd name="T13" fmla="*/ T12 w 461"/>
                                <a:gd name="T14" fmla="+- 0 3161 3161"/>
                                <a:gd name="T15" fmla="*/ 3161 h 2306"/>
                                <a:gd name="T16" fmla="+- 0 9253 9253"/>
                                <a:gd name="T17" fmla="*/ T16 w 461"/>
                                <a:gd name="T18" fmla="+- 0 5466 3161"/>
                                <a:gd name="T19" fmla="*/ 5466 h 2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06">
                                  <a:moveTo>
                                    <a:pt x="0" y="2305"/>
                                  </a:moveTo>
                                  <a:lnTo>
                                    <a:pt x="461" y="2305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2"/>
                        <wpg:cNvGrpSpPr>
                          <a:grpSpLocks/>
                        </wpg:cNvGrpSpPr>
                        <wpg:grpSpPr bwMode="auto">
                          <a:xfrm>
                            <a:off x="10175" y="3161"/>
                            <a:ext cx="461" cy="2306"/>
                            <a:chOff x="10175" y="3161"/>
                            <a:chExt cx="461" cy="2306"/>
                          </a:xfrm>
                        </wpg:grpSpPr>
                        <wps:wsp>
                          <wps:cNvPr id="104" name="Freeform 53"/>
                          <wps:cNvSpPr>
                            <a:spLocks/>
                          </wps:cNvSpPr>
                          <wps:spPr bwMode="auto">
                            <a:xfrm>
                              <a:off x="10175" y="3161"/>
                              <a:ext cx="461" cy="2306"/>
                            </a:xfrm>
                            <a:custGeom>
                              <a:avLst/>
                              <a:gdLst>
                                <a:gd name="T0" fmla="+- 0 10175 10175"/>
                                <a:gd name="T1" fmla="*/ T0 w 461"/>
                                <a:gd name="T2" fmla="+- 0 5466 3161"/>
                                <a:gd name="T3" fmla="*/ 5466 h 2306"/>
                                <a:gd name="T4" fmla="+- 0 10637 10175"/>
                                <a:gd name="T5" fmla="*/ T4 w 461"/>
                                <a:gd name="T6" fmla="+- 0 5466 3161"/>
                                <a:gd name="T7" fmla="*/ 5466 h 2306"/>
                                <a:gd name="T8" fmla="+- 0 10637 10175"/>
                                <a:gd name="T9" fmla="*/ T8 w 461"/>
                                <a:gd name="T10" fmla="+- 0 3161 3161"/>
                                <a:gd name="T11" fmla="*/ 3161 h 2306"/>
                                <a:gd name="T12" fmla="+- 0 10175 10175"/>
                                <a:gd name="T13" fmla="*/ T12 w 461"/>
                                <a:gd name="T14" fmla="+- 0 3161 3161"/>
                                <a:gd name="T15" fmla="*/ 3161 h 2306"/>
                                <a:gd name="T16" fmla="+- 0 10175 10175"/>
                                <a:gd name="T17" fmla="*/ T16 w 461"/>
                                <a:gd name="T18" fmla="+- 0 5466 3161"/>
                                <a:gd name="T19" fmla="*/ 5466 h 2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2306">
                                  <a:moveTo>
                                    <a:pt x="0" y="2305"/>
                                  </a:moveTo>
                                  <a:lnTo>
                                    <a:pt x="462" y="2305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"/>
                        <wpg:cNvGrpSpPr>
                          <a:grpSpLocks/>
                        </wpg:cNvGrpSpPr>
                        <wpg:grpSpPr bwMode="auto">
                          <a:xfrm>
                            <a:off x="8135" y="7266"/>
                            <a:ext cx="3296" cy="401"/>
                            <a:chOff x="8135" y="7266"/>
                            <a:chExt cx="3296" cy="401"/>
                          </a:xfrm>
                        </wpg:grpSpPr>
                        <wps:wsp>
                          <wps:cNvPr id="106" name="Freeform 51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8627 8135"/>
                                <a:gd name="T1" fmla="*/ T0 w 3296"/>
                                <a:gd name="T2" fmla="+- 0 7361 7266"/>
                                <a:gd name="T3" fmla="*/ 7361 h 401"/>
                                <a:gd name="T4" fmla="+- 0 8556 8135"/>
                                <a:gd name="T5" fmla="*/ T4 w 3296"/>
                                <a:gd name="T6" fmla="+- 0 7376 7266"/>
                                <a:gd name="T7" fmla="*/ 7376 h 401"/>
                                <a:gd name="T8" fmla="+- 0 8510 8135"/>
                                <a:gd name="T9" fmla="*/ T8 w 3296"/>
                                <a:gd name="T10" fmla="+- 0 7418 7266"/>
                                <a:gd name="T11" fmla="*/ 7418 h 401"/>
                                <a:gd name="T12" fmla="+- 0 8493 8135"/>
                                <a:gd name="T13" fmla="*/ T12 w 3296"/>
                                <a:gd name="T14" fmla="+- 0 7480 7266"/>
                                <a:gd name="T15" fmla="*/ 7480 h 401"/>
                                <a:gd name="T16" fmla="+- 0 8493 8135"/>
                                <a:gd name="T17" fmla="*/ T16 w 3296"/>
                                <a:gd name="T18" fmla="+- 0 7483 7266"/>
                                <a:gd name="T19" fmla="*/ 7483 h 401"/>
                                <a:gd name="T20" fmla="+- 0 8512 8135"/>
                                <a:gd name="T21" fmla="*/ T20 w 3296"/>
                                <a:gd name="T22" fmla="+- 0 7545 7266"/>
                                <a:gd name="T23" fmla="*/ 7545 h 401"/>
                                <a:gd name="T24" fmla="+- 0 8565 8135"/>
                                <a:gd name="T25" fmla="*/ T24 w 3296"/>
                                <a:gd name="T26" fmla="+- 0 7579 7266"/>
                                <a:gd name="T27" fmla="*/ 7579 h 401"/>
                                <a:gd name="T28" fmla="+- 0 8589 8135"/>
                                <a:gd name="T29" fmla="*/ T28 w 3296"/>
                                <a:gd name="T30" fmla="+- 0 7582 7266"/>
                                <a:gd name="T31" fmla="*/ 7582 h 401"/>
                                <a:gd name="T32" fmla="+- 0 8618 8135"/>
                                <a:gd name="T33" fmla="*/ T32 w 3296"/>
                                <a:gd name="T34" fmla="+- 0 7581 7266"/>
                                <a:gd name="T35" fmla="*/ 7581 h 401"/>
                                <a:gd name="T36" fmla="+- 0 8685 8135"/>
                                <a:gd name="T37" fmla="*/ T36 w 3296"/>
                                <a:gd name="T38" fmla="+- 0 7558 7266"/>
                                <a:gd name="T39" fmla="*/ 7558 h 401"/>
                                <a:gd name="T40" fmla="+- 0 8714 8135"/>
                                <a:gd name="T41" fmla="*/ T40 w 3296"/>
                                <a:gd name="T42" fmla="+- 0 7531 7266"/>
                                <a:gd name="T43" fmla="*/ 7531 h 401"/>
                                <a:gd name="T44" fmla="+- 0 8621 8135"/>
                                <a:gd name="T45" fmla="*/ T44 w 3296"/>
                                <a:gd name="T46" fmla="+- 0 7531 7266"/>
                                <a:gd name="T47" fmla="*/ 7531 h 401"/>
                                <a:gd name="T48" fmla="+- 0 8595 8135"/>
                                <a:gd name="T49" fmla="*/ T48 w 3296"/>
                                <a:gd name="T50" fmla="+- 0 7528 7266"/>
                                <a:gd name="T51" fmla="*/ 7528 h 401"/>
                                <a:gd name="T52" fmla="+- 0 8578 8135"/>
                                <a:gd name="T53" fmla="*/ T52 w 3296"/>
                                <a:gd name="T54" fmla="+- 0 7517 7266"/>
                                <a:gd name="T55" fmla="*/ 7517 h 401"/>
                                <a:gd name="T56" fmla="+- 0 8569 8135"/>
                                <a:gd name="T57" fmla="*/ T56 w 3296"/>
                                <a:gd name="T58" fmla="+- 0 7500 7266"/>
                                <a:gd name="T59" fmla="*/ 7500 h 401"/>
                                <a:gd name="T60" fmla="+- 0 8570 8135"/>
                                <a:gd name="T61" fmla="*/ T60 w 3296"/>
                                <a:gd name="T62" fmla="+- 0 7470 7266"/>
                                <a:gd name="T63" fmla="*/ 7470 h 401"/>
                                <a:gd name="T64" fmla="+- 0 8577 8135"/>
                                <a:gd name="T65" fmla="*/ T64 w 3296"/>
                                <a:gd name="T66" fmla="+- 0 7446 7266"/>
                                <a:gd name="T67" fmla="*/ 7446 h 401"/>
                                <a:gd name="T68" fmla="+- 0 8588 8135"/>
                                <a:gd name="T69" fmla="*/ T68 w 3296"/>
                                <a:gd name="T70" fmla="+- 0 7428 7266"/>
                                <a:gd name="T71" fmla="*/ 7428 h 401"/>
                                <a:gd name="T72" fmla="+- 0 8601 8135"/>
                                <a:gd name="T73" fmla="*/ T72 w 3296"/>
                                <a:gd name="T74" fmla="+- 0 7415 7266"/>
                                <a:gd name="T75" fmla="*/ 7415 h 401"/>
                                <a:gd name="T76" fmla="+- 0 8617 8135"/>
                                <a:gd name="T77" fmla="*/ T76 w 3296"/>
                                <a:gd name="T78" fmla="+- 0 7410 7266"/>
                                <a:gd name="T79" fmla="*/ 7410 h 401"/>
                                <a:gd name="T80" fmla="+- 0 8722 8135"/>
                                <a:gd name="T81" fmla="*/ T80 w 3296"/>
                                <a:gd name="T82" fmla="+- 0 7410 7266"/>
                                <a:gd name="T83" fmla="*/ 7410 h 401"/>
                                <a:gd name="T84" fmla="+- 0 8719 8135"/>
                                <a:gd name="T85" fmla="*/ T84 w 3296"/>
                                <a:gd name="T86" fmla="+- 0 7404 7266"/>
                                <a:gd name="T87" fmla="*/ 7404 h 401"/>
                                <a:gd name="T88" fmla="+- 0 8706 8135"/>
                                <a:gd name="T89" fmla="*/ T88 w 3296"/>
                                <a:gd name="T90" fmla="+- 0 7388 7266"/>
                                <a:gd name="T91" fmla="*/ 7388 h 401"/>
                                <a:gd name="T92" fmla="+- 0 8690 8135"/>
                                <a:gd name="T93" fmla="*/ T92 w 3296"/>
                                <a:gd name="T94" fmla="+- 0 7376 7266"/>
                                <a:gd name="T95" fmla="*/ 7376 h 401"/>
                                <a:gd name="T96" fmla="+- 0 8671 8135"/>
                                <a:gd name="T97" fmla="*/ T96 w 3296"/>
                                <a:gd name="T98" fmla="+- 0 7367 7266"/>
                                <a:gd name="T99" fmla="*/ 7367 h 401"/>
                                <a:gd name="T100" fmla="+- 0 8648 8135"/>
                                <a:gd name="T101" fmla="*/ T100 w 3296"/>
                                <a:gd name="T102" fmla="+- 0 7362 7266"/>
                                <a:gd name="T103" fmla="*/ 7362 h 401"/>
                                <a:gd name="T104" fmla="+- 0 8627 8135"/>
                                <a:gd name="T105" fmla="*/ T104 w 3296"/>
                                <a:gd name="T106" fmla="+- 0 7361 7266"/>
                                <a:gd name="T107" fmla="*/ 736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492" y="95"/>
                                  </a:moveTo>
                                  <a:lnTo>
                                    <a:pt x="421" y="110"/>
                                  </a:lnTo>
                                  <a:lnTo>
                                    <a:pt x="375" y="152"/>
                                  </a:lnTo>
                                  <a:lnTo>
                                    <a:pt x="358" y="214"/>
                                  </a:lnTo>
                                  <a:lnTo>
                                    <a:pt x="358" y="217"/>
                                  </a:lnTo>
                                  <a:lnTo>
                                    <a:pt x="377" y="279"/>
                                  </a:lnTo>
                                  <a:lnTo>
                                    <a:pt x="430" y="313"/>
                                  </a:lnTo>
                                  <a:lnTo>
                                    <a:pt x="454" y="316"/>
                                  </a:lnTo>
                                  <a:lnTo>
                                    <a:pt x="483" y="315"/>
                                  </a:lnTo>
                                  <a:lnTo>
                                    <a:pt x="550" y="292"/>
                                  </a:lnTo>
                                  <a:lnTo>
                                    <a:pt x="579" y="265"/>
                                  </a:lnTo>
                                  <a:lnTo>
                                    <a:pt x="486" y="265"/>
                                  </a:lnTo>
                                  <a:lnTo>
                                    <a:pt x="460" y="262"/>
                                  </a:lnTo>
                                  <a:lnTo>
                                    <a:pt x="443" y="251"/>
                                  </a:lnTo>
                                  <a:lnTo>
                                    <a:pt x="434" y="234"/>
                                  </a:lnTo>
                                  <a:lnTo>
                                    <a:pt x="435" y="204"/>
                                  </a:lnTo>
                                  <a:lnTo>
                                    <a:pt x="442" y="180"/>
                                  </a:lnTo>
                                  <a:lnTo>
                                    <a:pt x="453" y="162"/>
                                  </a:lnTo>
                                  <a:lnTo>
                                    <a:pt x="466" y="149"/>
                                  </a:lnTo>
                                  <a:lnTo>
                                    <a:pt x="482" y="144"/>
                                  </a:lnTo>
                                  <a:lnTo>
                                    <a:pt x="587" y="144"/>
                                  </a:lnTo>
                                  <a:lnTo>
                                    <a:pt x="584" y="138"/>
                                  </a:lnTo>
                                  <a:lnTo>
                                    <a:pt x="571" y="122"/>
                                  </a:lnTo>
                                  <a:lnTo>
                                    <a:pt x="555" y="110"/>
                                  </a:lnTo>
                                  <a:lnTo>
                                    <a:pt x="536" y="101"/>
                                  </a:lnTo>
                                  <a:lnTo>
                                    <a:pt x="513" y="96"/>
                                  </a:lnTo>
                                  <a:lnTo>
                                    <a:pt x="49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0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8206 8135"/>
                                <a:gd name="T1" fmla="*/ T0 w 3296"/>
                                <a:gd name="T2" fmla="+- 0 7293 7266"/>
                                <a:gd name="T3" fmla="*/ 7293 h 401"/>
                                <a:gd name="T4" fmla="+- 0 8135 8135"/>
                                <a:gd name="T5" fmla="*/ T4 w 3296"/>
                                <a:gd name="T6" fmla="+- 0 7293 7266"/>
                                <a:gd name="T7" fmla="*/ 7293 h 401"/>
                                <a:gd name="T8" fmla="+- 0 8139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8234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8256 8135"/>
                                <a:gd name="T17" fmla="*/ T16 w 3296"/>
                                <a:gd name="T18" fmla="+- 0 7519 7266"/>
                                <a:gd name="T19" fmla="*/ 7519 h 401"/>
                                <a:gd name="T20" fmla="+- 0 8197 8135"/>
                                <a:gd name="T21" fmla="*/ T20 w 3296"/>
                                <a:gd name="T22" fmla="+- 0 7519 7266"/>
                                <a:gd name="T23" fmla="*/ 7519 h 401"/>
                                <a:gd name="T24" fmla="+- 0 8200 8135"/>
                                <a:gd name="T25" fmla="*/ T24 w 3296"/>
                                <a:gd name="T26" fmla="+- 0 7486 7266"/>
                                <a:gd name="T27" fmla="*/ 7486 h 401"/>
                                <a:gd name="T28" fmla="+- 0 8202 8135"/>
                                <a:gd name="T29" fmla="*/ T28 w 3296"/>
                                <a:gd name="T30" fmla="+- 0 7466 7266"/>
                                <a:gd name="T31" fmla="*/ 7466 h 401"/>
                                <a:gd name="T32" fmla="+- 0 8203 8135"/>
                                <a:gd name="T33" fmla="*/ T32 w 3296"/>
                                <a:gd name="T34" fmla="+- 0 7446 7266"/>
                                <a:gd name="T35" fmla="*/ 7446 h 401"/>
                                <a:gd name="T36" fmla="+- 0 8204 8135"/>
                                <a:gd name="T37" fmla="*/ T36 w 3296"/>
                                <a:gd name="T38" fmla="+- 0 7430 7266"/>
                                <a:gd name="T39" fmla="*/ 7430 h 401"/>
                                <a:gd name="T40" fmla="+- 0 8206 8135"/>
                                <a:gd name="T41" fmla="*/ T40 w 3296"/>
                                <a:gd name="T42" fmla="+- 0 7293 7266"/>
                                <a:gd name="T43" fmla="*/ 7293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71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99" y="311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62" y="253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67" y="200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69" y="164"/>
                                  </a:lnTo>
                                  <a:lnTo>
                                    <a:pt x="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9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8377 8135"/>
                                <a:gd name="T1" fmla="*/ T0 w 3296"/>
                                <a:gd name="T2" fmla="+- 0 7345 7266"/>
                                <a:gd name="T3" fmla="*/ 7345 h 401"/>
                                <a:gd name="T4" fmla="+- 0 8322 8135"/>
                                <a:gd name="T5" fmla="*/ T4 w 3296"/>
                                <a:gd name="T6" fmla="+- 0 7345 7266"/>
                                <a:gd name="T7" fmla="*/ 7345 h 401"/>
                                <a:gd name="T8" fmla="+- 0 8321 8135"/>
                                <a:gd name="T9" fmla="*/ T8 w 3296"/>
                                <a:gd name="T10" fmla="+- 0 7364 7266"/>
                                <a:gd name="T11" fmla="*/ 7364 h 401"/>
                                <a:gd name="T12" fmla="+- 0 8320 8135"/>
                                <a:gd name="T13" fmla="*/ T12 w 3296"/>
                                <a:gd name="T14" fmla="+- 0 7383 7266"/>
                                <a:gd name="T15" fmla="*/ 7383 h 401"/>
                                <a:gd name="T16" fmla="+- 0 8319 8135"/>
                                <a:gd name="T17" fmla="*/ T16 w 3296"/>
                                <a:gd name="T18" fmla="+- 0 7404 7266"/>
                                <a:gd name="T19" fmla="*/ 7404 h 401"/>
                                <a:gd name="T20" fmla="+- 0 8318 8135"/>
                                <a:gd name="T21" fmla="*/ T20 w 3296"/>
                                <a:gd name="T22" fmla="+- 0 7425 7266"/>
                                <a:gd name="T23" fmla="*/ 7425 h 401"/>
                                <a:gd name="T24" fmla="+- 0 8316 8135"/>
                                <a:gd name="T25" fmla="*/ T24 w 3296"/>
                                <a:gd name="T26" fmla="+- 0 7577 7266"/>
                                <a:gd name="T27" fmla="*/ 7577 h 401"/>
                                <a:gd name="T28" fmla="+- 0 8409 8135"/>
                                <a:gd name="T29" fmla="*/ T28 w 3296"/>
                                <a:gd name="T30" fmla="+- 0 7577 7266"/>
                                <a:gd name="T31" fmla="*/ 7577 h 401"/>
                                <a:gd name="T32" fmla="+- 0 8433 8135"/>
                                <a:gd name="T33" fmla="*/ T32 w 3296"/>
                                <a:gd name="T34" fmla="+- 0 7519 7266"/>
                                <a:gd name="T35" fmla="*/ 7519 h 401"/>
                                <a:gd name="T36" fmla="+- 0 8372 8135"/>
                                <a:gd name="T37" fmla="*/ T36 w 3296"/>
                                <a:gd name="T38" fmla="+- 0 7519 7266"/>
                                <a:gd name="T39" fmla="*/ 7519 h 401"/>
                                <a:gd name="T40" fmla="+- 0 8373 8135"/>
                                <a:gd name="T41" fmla="*/ T40 w 3296"/>
                                <a:gd name="T42" fmla="+- 0 7500 7266"/>
                                <a:gd name="T43" fmla="*/ 7500 h 401"/>
                                <a:gd name="T44" fmla="+- 0 8374 8135"/>
                                <a:gd name="T45" fmla="*/ T44 w 3296"/>
                                <a:gd name="T46" fmla="+- 0 7480 7266"/>
                                <a:gd name="T47" fmla="*/ 7480 h 401"/>
                                <a:gd name="T48" fmla="+- 0 8375 8135"/>
                                <a:gd name="T49" fmla="*/ T48 w 3296"/>
                                <a:gd name="T50" fmla="+- 0 7460 7266"/>
                                <a:gd name="T51" fmla="*/ 7460 h 401"/>
                                <a:gd name="T52" fmla="+- 0 8377 8135"/>
                                <a:gd name="T53" fmla="*/ T52 w 3296"/>
                                <a:gd name="T54" fmla="+- 0 7345 7266"/>
                                <a:gd name="T55" fmla="*/ 734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42" y="79"/>
                                  </a:moveTo>
                                  <a:lnTo>
                                    <a:pt x="187" y="79"/>
                                  </a:lnTo>
                                  <a:lnTo>
                                    <a:pt x="186" y="98"/>
                                  </a:lnTo>
                                  <a:lnTo>
                                    <a:pt x="185" y="117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3" y="159"/>
                                  </a:lnTo>
                                  <a:lnTo>
                                    <a:pt x="181" y="311"/>
                                  </a:lnTo>
                                  <a:lnTo>
                                    <a:pt x="274" y="311"/>
                                  </a:lnTo>
                                  <a:lnTo>
                                    <a:pt x="298" y="253"/>
                                  </a:lnTo>
                                  <a:lnTo>
                                    <a:pt x="237" y="253"/>
                                  </a:lnTo>
                                  <a:lnTo>
                                    <a:pt x="238" y="234"/>
                                  </a:lnTo>
                                  <a:lnTo>
                                    <a:pt x="239" y="214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42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8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8722 8135"/>
                                <a:gd name="T1" fmla="*/ T0 w 3296"/>
                                <a:gd name="T2" fmla="+- 0 7410 7266"/>
                                <a:gd name="T3" fmla="*/ 7410 h 401"/>
                                <a:gd name="T4" fmla="+- 0 8617 8135"/>
                                <a:gd name="T5" fmla="*/ T4 w 3296"/>
                                <a:gd name="T6" fmla="+- 0 7410 7266"/>
                                <a:gd name="T7" fmla="*/ 7410 h 401"/>
                                <a:gd name="T8" fmla="+- 0 8640 8135"/>
                                <a:gd name="T9" fmla="*/ T8 w 3296"/>
                                <a:gd name="T10" fmla="+- 0 7414 7266"/>
                                <a:gd name="T11" fmla="*/ 7414 h 401"/>
                                <a:gd name="T12" fmla="+- 0 8655 8135"/>
                                <a:gd name="T13" fmla="*/ T12 w 3296"/>
                                <a:gd name="T14" fmla="+- 0 7427 7266"/>
                                <a:gd name="T15" fmla="*/ 7427 h 401"/>
                                <a:gd name="T16" fmla="+- 0 8662 8135"/>
                                <a:gd name="T17" fmla="*/ T16 w 3296"/>
                                <a:gd name="T18" fmla="+- 0 7448 7266"/>
                                <a:gd name="T19" fmla="*/ 7448 h 401"/>
                                <a:gd name="T20" fmla="+- 0 8662 8135"/>
                                <a:gd name="T21" fmla="*/ T20 w 3296"/>
                                <a:gd name="T22" fmla="+- 0 7450 7266"/>
                                <a:gd name="T23" fmla="*/ 7450 h 401"/>
                                <a:gd name="T24" fmla="+- 0 8662 8135"/>
                                <a:gd name="T25" fmla="*/ T24 w 3296"/>
                                <a:gd name="T26" fmla="+- 0 7458 7266"/>
                                <a:gd name="T27" fmla="*/ 7458 h 401"/>
                                <a:gd name="T28" fmla="+- 0 8659 8135"/>
                                <a:gd name="T29" fmla="*/ T28 w 3296"/>
                                <a:gd name="T30" fmla="+- 0 7483 7266"/>
                                <a:gd name="T31" fmla="*/ 7483 h 401"/>
                                <a:gd name="T32" fmla="+- 0 8650 8135"/>
                                <a:gd name="T33" fmla="*/ T32 w 3296"/>
                                <a:gd name="T34" fmla="+- 0 7505 7266"/>
                                <a:gd name="T35" fmla="*/ 7505 h 401"/>
                                <a:gd name="T36" fmla="+- 0 8637 8135"/>
                                <a:gd name="T37" fmla="*/ T36 w 3296"/>
                                <a:gd name="T38" fmla="+- 0 7521 7266"/>
                                <a:gd name="T39" fmla="*/ 7521 h 401"/>
                                <a:gd name="T40" fmla="+- 0 8621 8135"/>
                                <a:gd name="T41" fmla="*/ T40 w 3296"/>
                                <a:gd name="T42" fmla="+- 0 7531 7266"/>
                                <a:gd name="T43" fmla="*/ 7531 h 401"/>
                                <a:gd name="T44" fmla="+- 0 8714 8135"/>
                                <a:gd name="T45" fmla="*/ T44 w 3296"/>
                                <a:gd name="T46" fmla="+- 0 7531 7266"/>
                                <a:gd name="T47" fmla="*/ 7531 h 401"/>
                                <a:gd name="T48" fmla="+- 0 8715 8135"/>
                                <a:gd name="T49" fmla="*/ T48 w 3296"/>
                                <a:gd name="T50" fmla="+- 0 7530 7266"/>
                                <a:gd name="T51" fmla="*/ 7530 h 401"/>
                                <a:gd name="T52" fmla="+- 0 8725 8135"/>
                                <a:gd name="T53" fmla="*/ T52 w 3296"/>
                                <a:gd name="T54" fmla="+- 0 7513 7266"/>
                                <a:gd name="T55" fmla="*/ 7513 h 401"/>
                                <a:gd name="T56" fmla="+- 0 8732 8135"/>
                                <a:gd name="T57" fmla="*/ T56 w 3296"/>
                                <a:gd name="T58" fmla="+- 0 7494 7266"/>
                                <a:gd name="T59" fmla="*/ 7494 h 401"/>
                                <a:gd name="T60" fmla="+- 0 8736 8135"/>
                                <a:gd name="T61" fmla="*/ T60 w 3296"/>
                                <a:gd name="T62" fmla="+- 0 7473 7266"/>
                                <a:gd name="T63" fmla="*/ 7473 h 401"/>
                                <a:gd name="T64" fmla="+- 0 8734 8135"/>
                                <a:gd name="T65" fmla="*/ T64 w 3296"/>
                                <a:gd name="T66" fmla="+- 0 7446 7266"/>
                                <a:gd name="T67" fmla="*/ 7446 h 401"/>
                                <a:gd name="T68" fmla="+- 0 8729 8135"/>
                                <a:gd name="T69" fmla="*/ T68 w 3296"/>
                                <a:gd name="T70" fmla="+- 0 7423 7266"/>
                                <a:gd name="T71" fmla="*/ 7423 h 401"/>
                                <a:gd name="T72" fmla="+- 0 8722 8135"/>
                                <a:gd name="T73" fmla="*/ T72 w 3296"/>
                                <a:gd name="T74" fmla="+- 0 7410 7266"/>
                                <a:gd name="T75" fmla="*/ 74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587" y="144"/>
                                  </a:moveTo>
                                  <a:lnTo>
                                    <a:pt x="482" y="144"/>
                                  </a:lnTo>
                                  <a:lnTo>
                                    <a:pt x="505" y="148"/>
                                  </a:lnTo>
                                  <a:lnTo>
                                    <a:pt x="520" y="161"/>
                                  </a:lnTo>
                                  <a:lnTo>
                                    <a:pt x="527" y="182"/>
                                  </a:lnTo>
                                  <a:lnTo>
                                    <a:pt x="527" y="184"/>
                                  </a:lnTo>
                                  <a:lnTo>
                                    <a:pt x="527" y="192"/>
                                  </a:lnTo>
                                  <a:lnTo>
                                    <a:pt x="524" y="217"/>
                                  </a:lnTo>
                                  <a:lnTo>
                                    <a:pt x="515" y="239"/>
                                  </a:lnTo>
                                  <a:lnTo>
                                    <a:pt x="502" y="255"/>
                                  </a:lnTo>
                                  <a:lnTo>
                                    <a:pt x="486" y="265"/>
                                  </a:lnTo>
                                  <a:lnTo>
                                    <a:pt x="579" y="265"/>
                                  </a:lnTo>
                                  <a:lnTo>
                                    <a:pt x="580" y="264"/>
                                  </a:lnTo>
                                  <a:lnTo>
                                    <a:pt x="590" y="247"/>
                                  </a:lnTo>
                                  <a:lnTo>
                                    <a:pt x="597" y="228"/>
                                  </a:lnTo>
                                  <a:lnTo>
                                    <a:pt x="601" y="207"/>
                                  </a:lnTo>
                                  <a:lnTo>
                                    <a:pt x="599" y="180"/>
                                  </a:lnTo>
                                  <a:lnTo>
                                    <a:pt x="594" y="157"/>
                                  </a:lnTo>
                                  <a:lnTo>
                                    <a:pt x="587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7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8377 8135"/>
                                <a:gd name="T1" fmla="*/ T0 w 3296"/>
                                <a:gd name="T2" fmla="+- 0 7293 7266"/>
                                <a:gd name="T3" fmla="*/ 7293 h 401"/>
                                <a:gd name="T4" fmla="+- 0 8285 8135"/>
                                <a:gd name="T5" fmla="*/ T4 w 3296"/>
                                <a:gd name="T6" fmla="+- 0 7293 7266"/>
                                <a:gd name="T7" fmla="*/ 7293 h 401"/>
                                <a:gd name="T8" fmla="+- 0 8220 8135"/>
                                <a:gd name="T9" fmla="*/ T8 w 3296"/>
                                <a:gd name="T10" fmla="+- 0 7456 7266"/>
                                <a:gd name="T11" fmla="*/ 7456 h 401"/>
                                <a:gd name="T12" fmla="+- 0 8216 8135"/>
                                <a:gd name="T13" fmla="*/ T12 w 3296"/>
                                <a:gd name="T14" fmla="+- 0 7468 7266"/>
                                <a:gd name="T15" fmla="*/ 7468 h 401"/>
                                <a:gd name="T16" fmla="+- 0 8210 8135"/>
                                <a:gd name="T17" fmla="*/ T16 w 3296"/>
                                <a:gd name="T18" fmla="+- 0 7486 7266"/>
                                <a:gd name="T19" fmla="*/ 7486 h 401"/>
                                <a:gd name="T20" fmla="+- 0 8203 8135"/>
                                <a:gd name="T21" fmla="*/ T20 w 3296"/>
                                <a:gd name="T22" fmla="+- 0 7510 7266"/>
                                <a:gd name="T23" fmla="*/ 7510 h 401"/>
                                <a:gd name="T24" fmla="+- 0 8197 8135"/>
                                <a:gd name="T25" fmla="*/ T24 w 3296"/>
                                <a:gd name="T26" fmla="+- 0 7519 7266"/>
                                <a:gd name="T27" fmla="*/ 7519 h 401"/>
                                <a:gd name="T28" fmla="+- 0 8256 8135"/>
                                <a:gd name="T29" fmla="*/ T28 w 3296"/>
                                <a:gd name="T30" fmla="+- 0 7519 7266"/>
                                <a:gd name="T31" fmla="*/ 7519 h 401"/>
                                <a:gd name="T32" fmla="+- 0 8296 8135"/>
                                <a:gd name="T33" fmla="*/ T32 w 3296"/>
                                <a:gd name="T34" fmla="+- 0 7412 7266"/>
                                <a:gd name="T35" fmla="*/ 7412 h 401"/>
                                <a:gd name="T36" fmla="+- 0 8303 8135"/>
                                <a:gd name="T37" fmla="*/ T36 w 3296"/>
                                <a:gd name="T38" fmla="+- 0 7393 7266"/>
                                <a:gd name="T39" fmla="*/ 7393 h 401"/>
                                <a:gd name="T40" fmla="+- 0 8310 8135"/>
                                <a:gd name="T41" fmla="*/ T40 w 3296"/>
                                <a:gd name="T42" fmla="+- 0 7374 7266"/>
                                <a:gd name="T43" fmla="*/ 7374 h 401"/>
                                <a:gd name="T44" fmla="+- 0 8316 8135"/>
                                <a:gd name="T45" fmla="*/ T44 w 3296"/>
                                <a:gd name="T46" fmla="+- 0 7355 7266"/>
                                <a:gd name="T47" fmla="*/ 7355 h 401"/>
                                <a:gd name="T48" fmla="+- 0 8322 8135"/>
                                <a:gd name="T49" fmla="*/ T48 w 3296"/>
                                <a:gd name="T50" fmla="+- 0 7345 7266"/>
                                <a:gd name="T51" fmla="*/ 7345 h 401"/>
                                <a:gd name="T52" fmla="+- 0 8377 8135"/>
                                <a:gd name="T53" fmla="*/ T52 w 3296"/>
                                <a:gd name="T54" fmla="+- 0 7345 7266"/>
                                <a:gd name="T55" fmla="*/ 7345 h 401"/>
                                <a:gd name="T56" fmla="+- 0 8377 8135"/>
                                <a:gd name="T57" fmla="*/ T56 w 3296"/>
                                <a:gd name="T58" fmla="+- 0 7293 7266"/>
                                <a:gd name="T59" fmla="*/ 7293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42" y="27"/>
                                  </a:moveTo>
                                  <a:lnTo>
                                    <a:pt x="150" y="27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81" y="202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68" y="244"/>
                                  </a:lnTo>
                                  <a:lnTo>
                                    <a:pt x="62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61" y="146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5" y="108"/>
                                  </a:lnTo>
                                  <a:lnTo>
                                    <a:pt x="181" y="89"/>
                                  </a:lnTo>
                                  <a:lnTo>
                                    <a:pt x="187" y="79"/>
                                  </a:lnTo>
                                  <a:lnTo>
                                    <a:pt x="242" y="79"/>
                                  </a:lnTo>
                                  <a:lnTo>
                                    <a:pt x="24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6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8529 8135"/>
                                <a:gd name="T1" fmla="*/ T0 w 3296"/>
                                <a:gd name="T2" fmla="+- 0 7293 7266"/>
                                <a:gd name="T3" fmla="*/ 7293 h 401"/>
                                <a:gd name="T4" fmla="+- 0 8454 8135"/>
                                <a:gd name="T5" fmla="*/ T4 w 3296"/>
                                <a:gd name="T6" fmla="+- 0 7293 7266"/>
                                <a:gd name="T7" fmla="*/ 7293 h 401"/>
                                <a:gd name="T8" fmla="+- 0 8397 8135"/>
                                <a:gd name="T9" fmla="*/ T8 w 3296"/>
                                <a:gd name="T10" fmla="+- 0 7450 7266"/>
                                <a:gd name="T11" fmla="*/ 7450 h 401"/>
                                <a:gd name="T12" fmla="+- 0 8390 8135"/>
                                <a:gd name="T13" fmla="*/ T12 w 3296"/>
                                <a:gd name="T14" fmla="+- 0 7469 7266"/>
                                <a:gd name="T15" fmla="*/ 7469 h 401"/>
                                <a:gd name="T16" fmla="+- 0 8384 8135"/>
                                <a:gd name="T17" fmla="*/ T16 w 3296"/>
                                <a:gd name="T18" fmla="+- 0 7488 7266"/>
                                <a:gd name="T19" fmla="*/ 7488 h 401"/>
                                <a:gd name="T20" fmla="+- 0 8378 8135"/>
                                <a:gd name="T21" fmla="*/ T20 w 3296"/>
                                <a:gd name="T22" fmla="+- 0 7507 7266"/>
                                <a:gd name="T23" fmla="*/ 7507 h 401"/>
                                <a:gd name="T24" fmla="+- 0 8372 8135"/>
                                <a:gd name="T25" fmla="*/ T24 w 3296"/>
                                <a:gd name="T26" fmla="+- 0 7519 7266"/>
                                <a:gd name="T27" fmla="*/ 7519 h 401"/>
                                <a:gd name="T28" fmla="+- 0 8433 8135"/>
                                <a:gd name="T29" fmla="*/ T28 w 3296"/>
                                <a:gd name="T30" fmla="+- 0 7519 7266"/>
                                <a:gd name="T31" fmla="*/ 7519 h 401"/>
                                <a:gd name="T32" fmla="+- 0 8529 8135"/>
                                <a:gd name="T33" fmla="*/ T32 w 3296"/>
                                <a:gd name="T34" fmla="+- 0 7293 7266"/>
                                <a:gd name="T35" fmla="*/ 7293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394" y="27"/>
                                  </a:moveTo>
                                  <a:lnTo>
                                    <a:pt x="319" y="27"/>
                                  </a:lnTo>
                                  <a:lnTo>
                                    <a:pt x="262" y="184"/>
                                  </a:lnTo>
                                  <a:lnTo>
                                    <a:pt x="255" y="203"/>
                                  </a:lnTo>
                                  <a:lnTo>
                                    <a:pt x="249" y="222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7" y="253"/>
                                  </a:lnTo>
                                  <a:lnTo>
                                    <a:pt x="298" y="253"/>
                                  </a:lnTo>
                                  <a:lnTo>
                                    <a:pt x="39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5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8859 8135"/>
                                <a:gd name="T1" fmla="*/ T0 w 3296"/>
                                <a:gd name="T2" fmla="+- 0 7366 7266"/>
                                <a:gd name="T3" fmla="*/ 7366 h 401"/>
                                <a:gd name="T4" fmla="+- 0 8793 8135"/>
                                <a:gd name="T5" fmla="*/ T4 w 3296"/>
                                <a:gd name="T6" fmla="+- 0 7366 7266"/>
                                <a:gd name="T7" fmla="*/ 7366 h 401"/>
                                <a:gd name="T8" fmla="+- 0 8750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8823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8843 8135"/>
                                <a:gd name="T17" fmla="*/ T16 w 3296"/>
                                <a:gd name="T18" fmla="+- 0 7486 7266"/>
                                <a:gd name="T19" fmla="*/ 7486 h 401"/>
                                <a:gd name="T20" fmla="+- 0 8851 8135"/>
                                <a:gd name="T21" fmla="*/ T20 w 3296"/>
                                <a:gd name="T22" fmla="+- 0 7459 7266"/>
                                <a:gd name="T23" fmla="*/ 7459 h 401"/>
                                <a:gd name="T24" fmla="+- 0 8861 8135"/>
                                <a:gd name="T25" fmla="*/ T24 w 3296"/>
                                <a:gd name="T26" fmla="+- 0 7440 7266"/>
                                <a:gd name="T27" fmla="*/ 7440 h 401"/>
                                <a:gd name="T28" fmla="+- 0 8875 8135"/>
                                <a:gd name="T29" fmla="*/ T28 w 3296"/>
                                <a:gd name="T30" fmla="+- 0 7427 7266"/>
                                <a:gd name="T31" fmla="*/ 7427 h 401"/>
                                <a:gd name="T32" fmla="+- 0 8893 8135"/>
                                <a:gd name="T33" fmla="*/ T32 w 3296"/>
                                <a:gd name="T34" fmla="+- 0 7421 7266"/>
                                <a:gd name="T35" fmla="*/ 7421 h 401"/>
                                <a:gd name="T36" fmla="+- 0 8909 8135"/>
                                <a:gd name="T37" fmla="*/ T36 w 3296"/>
                                <a:gd name="T38" fmla="+- 0 7421 7266"/>
                                <a:gd name="T39" fmla="*/ 7421 h 401"/>
                                <a:gd name="T40" fmla="+- 0 8934 8135"/>
                                <a:gd name="T41" fmla="*/ T40 w 3296"/>
                                <a:gd name="T42" fmla="+- 0 7421 7266"/>
                                <a:gd name="T43" fmla="*/ 7421 h 401"/>
                                <a:gd name="T44" fmla="+- 0 8939 8135"/>
                                <a:gd name="T45" fmla="*/ T44 w 3296"/>
                                <a:gd name="T46" fmla="+- 0 7402 7266"/>
                                <a:gd name="T47" fmla="*/ 7402 h 401"/>
                                <a:gd name="T48" fmla="+- 0 8853 8135"/>
                                <a:gd name="T49" fmla="*/ T48 w 3296"/>
                                <a:gd name="T50" fmla="+- 0 7402 7266"/>
                                <a:gd name="T51" fmla="*/ 7402 h 401"/>
                                <a:gd name="T52" fmla="+- 0 8859 8135"/>
                                <a:gd name="T53" fmla="*/ T52 w 3296"/>
                                <a:gd name="T54" fmla="+- 0 7366 7266"/>
                                <a:gd name="T55" fmla="*/ 736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724" y="100"/>
                                  </a:moveTo>
                                  <a:lnTo>
                                    <a:pt x="658" y="100"/>
                                  </a:lnTo>
                                  <a:lnTo>
                                    <a:pt x="615" y="311"/>
                                  </a:lnTo>
                                  <a:lnTo>
                                    <a:pt x="688" y="311"/>
                                  </a:lnTo>
                                  <a:lnTo>
                                    <a:pt x="708" y="220"/>
                                  </a:lnTo>
                                  <a:lnTo>
                                    <a:pt x="716" y="193"/>
                                  </a:lnTo>
                                  <a:lnTo>
                                    <a:pt x="726" y="174"/>
                                  </a:lnTo>
                                  <a:lnTo>
                                    <a:pt x="740" y="161"/>
                                  </a:lnTo>
                                  <a:lnTo>
                                    <a:pt x="758" y="155"/>
                                  </a:lnTo>
                                  <a:lnTo>
                                    <a:pt x="774" y="155"/>
                                  </a:lnTo>
                                  <a:lnTo>
                                    <a:pt x="799" y="155"/>
                                  </a:lnTo>
                                  <a:lnTo>
                                    <a:pt x="804" y="136"/>
                                  </a:lnTo>
                                  <a:lnTo>
                                    <a:pt x="718" y="136"/>
                                  </a:lnTo>
                                  <a:lnTo>
                                    <a:pt x="72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4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070 8135"/>
                                <a:gd name="T1" fmla="*/ T0 w 3296"/>
                                <a:gd name="T2" fmla="+- 0 7270 7266"/>
                                <a:gd name="T3" fmla="*/ 7270 h 401"/>
                                <a:gd name="T4" fmla="+- 0 8997 8135"/>
                                <a:gd name="T5" fmla="*/ T4 w 3296"/>
                                <a:gd name="T6" fmla="+- 0 7270 7266"/>
                                <a:gd name="T7" fmla="*/ 7270 h 401"/>
                                <a:gd name="T8" fmla="+- 0 8932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9005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9028 8135"/>
                                <a:gd name="T17" fmla="*/ T16 w 3296"/>
                                <a:gd name="T18" fmla="+- 0 7467 7266"/>
                                <a:gd name="T19" fmla="*/ 7467 h 401"/>
                                <a:gd name="T20" fmla="+- 0 9101 8135"/>
                                <a:gd name="T21" fmla="*/ T20 w 3296"/>
                                <a:gd name="T22" fmla="+- 0 7467 7266"/>
                                <a:gd name="T23" fmla="*/ 7467 h 401"/>
                                <a:gd name="T24" fmla="+- 0 9100 8135"/>
                                <a:gd name="T25" fmla="*/ T24 w 3296"/>
                                <a:gd name="T26" fmla="+- 0 7464 7266"/>
                                <a:gd name="T27" fmla="*/ 7464 h 401"/>
                                <a:gd name="T28" fmla="+- 0 9109 8135"/>
                                <a:gd name="T29" fmla="*/ T28 w 3296"/>
                                <a:gd name="T30" fmla="+- 0 7454 7266"/>
                                <a:gd name="T31" fmla="*/ 7454 h 401"/>
                                <a:gd name="T32" fmla="+- 0 9031 8135"/>
                                <a:gd name="T33" fmla="*/ T32 w 3296"/>
                                <a:gd name="T34" fmla="+- 0 7454 7266"/>
                                <a:gd name="T35" fmla="*/ 7454 h 401"/>
                                <a:gd name="T36" fmla="+- 0 9070 8135"/>
                                <a:gd name="T37" fmla="*/ T36 w 3296"/>
                                <a:gd name="T38" fmla="+- 0 7270 7266"/>
                                <a:gd name="T39" fmla="*/ 727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935" y="4"/>
                                  </a:moveTo>
                                  <a:lnTo>
                                    <a:pt x="862" y="4"/>
                                  </a:lnTo>
                                  <a:lnTo>
                                    <a:pt x="797" y="311"/>
                                  </a:lnTo>
                                  <a:lnTo>
                                    <a:pt x="870" y="311"/>
                                  </a:lnTo>
                                  <a:lnTo>
                                    <a:pt x="893" y="201"/>
                                  </a:lnTo>
                                  <a:lnTo>
                                    <a:pt x="966" y="201"/>
                                  </a:lnTo>
                                  <a:lnTo>
                                    <a:pt x="965" y="198"/>
                                  </a:lnTo>
                                  <a:lnTo>
                                    <a:pt x="974" y="188"/>
                                  </a:lnTo>
                                  <a:lnTo>
                                    <a:pt x="896" y="188"/>
                                  </a:lnTo>
                                  <a:lnTo>
                                    <a:pt x="93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3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101 8135"/>
                                <a:gd name="T1" fmla="*/ T0 w 3296"/>
                                <a:gd name="T2" fmla="+- 0 7467 7266"/>
                                <a:gd name="T3" fmla="*/ 7467 h 401"/>
                                <a:gd name="T4" fmla="+- 0 9028 8135"/>
                                <a:gd name="T5" fmla="*/ T4 w 3296"/>
                                <a:gd name="T6" fmla="+- 0 7467 7266"/>
                                <a:gd name="T7" fmla="*/ 7467 h 401"/>
                                <a:gd name="T8" fmla="+- 0 9073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9153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9101 8135"/>
                                <a:gd name="T17" fmla="*/ T16 w 3296"/>
                                <a:gd name="T18" fmla="+- 0 7467 7266"/>
                                <a:gd name="T19" fmla="*/ 746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966" y="201"/>
                                  </a:moveTo>
                                  <a:lnTo>
                                    <a:pt x="893" y="201"/>
                                  </a:lnTo>
                                  <a:lnTo>
                                    <a:pt x="938" y="311"/>
                                  </a:lnTo>
                                  <a:lnTo>
                                    <a:pt x="1018" y="311"/>
                                  </a:lnTo>
                                  <a:lnTo>
                                    <a:pt x="966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2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297 8135"/>
                                <a:gd name="T1" fmla="*/ T0 w 3296"/>
                                <a:gd name="T2" fmla="+- 0 7367 7266"/>
                                <a:gd name="T3" fmla="*/ 7367 h 401"/>
                                <a:gd name="T4" fmla="+- 0 9225 8135"/>
                                <a:gd name="T5" fmla="*/ T4 w 3296"/>
                                <a:gd name="T6" fmla="+- 0 7367 7266"/>
                                <a:gd name="T7" fmla="*/ 7367 h 401"/>
                                <a:gd name="T8" fmla="+- 0 9180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9252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9297 8135"/>
                                <a:gd name="T17" fmla="*/ T16 w 3296"/>
                                <a:gd name="T18" fmla="+- 0 7367 7266"/>
                                <a:gd name="T19" fmla="*/ 736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162" y="101"/>
                                  </a:moveTo>
                                  <a:lnTo>
                                    <a:pt x="1090" y="101"/>
                                  </a:lnTo>
                                  <a:lnTo>
                                    <a:pt x="1045" y="311"/>
                                  </a:lnTo>
                                  <a:lnTo>
                                    <a:pt x="1117" y="311"/>
                                  </a:lnTo>
                                  <a:lnTo>
                                    <a:pt x="116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1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408 8135"/>
                                <a:gd name="T1" fmla="*/ T0 w 3296"/>
                                <a:gd name="T2" fmla="+- 0 7365 7266"/>
                                <a:gd name="T3" fmla="*/ 7365 h 401"/>
                                <a:gd name="T4" fmla="+- 0 9342 8135"/>
                                <a:gd name="T5" fmla="*/ T4 w 3296"/>
                                <a:gd name="T6" fmla="+- 0 7365 7266"/>
                                <a:gd name="T7" fmla="*/ 7365 h 401"/>
                                <a:gd name="T8" fmla="+- 0 9298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9371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9390 8135"/>
                                <a:gd name="T17" fmla="*/ T16 w 3296"/>
                                <a:gd name="T18" fmla="+- 0 7488 7266"/>
                                <a:gd name="T19" fmla="*/ 7488 h 401"/>
                                <a:gd name="T20" fmla="+- 0 9398 8135"/>
                                <a:gd name="T21" fmla="*/ T20 w 3296"/>
                                <a:gd name="T22" fmla="+- 0 7461 7266"/>
                                <a:gd name="T23" fmla="*/ 7461 h 401"/>
                                <a:gd name="T24" fmla="+- 0 9409 8135"/>
                                <a:gd name="T25" fmla="*/ T24 w 3296"/>
                                <a:gd name="T26" fmla="+- 0 7440 7266"/>
                                <a:gd name="T27" fmla="*/ 7440 h 401"/>
                                <a:gd name="T28" fmla="+- 0 9422 8135"/>
                                <a:gd name="T29" fmla="*/ T28 w 3296"/>
                                <a:gd name="T30" fmla="+- 0 7427 7266"/>
                                <a:gd name="T31" fmla="*/ 7427 h 401"/>
                                <a:gd name="T32" fmla="+- 0 9439 8135"/>
                                <a:gd name="T33" fmla="*/ T32 w 3296"/>
                                <a:gd name="T34" fmla="+- 0 7420 7266"/>
                                <a:gd name="T35" fmla="*/ 7420 h 401"/>
                                <a:gd name="T36" fmla="+- 0 9546 8135"/>
                                <a:gd name="T37" fmla="*/ T36 w 3296"/>
                                <a:gd name="T38" fmla="+- 0 7420 7266"/>
                                <a:gd name="T39" fmla="*/ 7420 h 401"/>
                                <a:gd name="T40" fmla="+- 0 9546 8135"/>
                                <a:gd name="T41" fmla="*/ T40 w 3296"/>
                                <a:gd name="T42" fmla="+- 0 7420 7266"/>
                                <a:gd name="T43" fmla="*/ 7420 h 401"/>
                                <a:gd name="T44" fmla="+- 0 9540 8135"/>
                                <a:gd name="T45" fmla="*/ T44 w 3296"/>
                                <a:gd name="T46" fmla="+- 0 7400 7266"/>
                                <a:gd name="T47" fmla="*/ 7400 h 401"/>
                                <a:gd name="T48" fmla="+- 0 9402 8135"/>
                                <a:gd name="T49" fmla="*/ T48 w 3296"/>
                                <a:gd name="T50" fmla="+- 0 7400 7266"/>
                                <a:gd name="T51" fmla="*/ 7400 h 401"/>
                                <a:gd name="T52" fmla="+- 0 9408 8135"/>
                                <a:gd name="T53" fmla="*/ T52 w 3296"/>
                                <a:gd name="T54" fmla="+- 0 7365 7266"/>
                                <a:gd name="T55" fmla="*/ 736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273" y="99"/>
                                  </a:moveTo>
                                  <a:lnTo>
                                    <a:pt x="1207" y="99"/>
                                  </a:lnTo>
                                  <a:lnTo>
                                    <a:pt x="1163" y="311"/>
                                  </a:lnTo>
                                  <a:lnTo>
                                    <a:pt x="1236" y="311"/>
                                  </a:lnTo>
                                  <a:lnTo>
                                    <a:pt x="1255" y="222"/>
                                  </a:lnTo>
                                  <a:lnTo>
                                    <a:pt x="1263" y="195"/>
                                  </a:lnTo>
                                  <a:lnTo>
                                    <a:pt x="1274" y="174"/>
                                  </a:lnTo>
                                  <a:lnTo>
                                    <a:pt x="1287" y="161"/>
                                  </a:lnTo>
                                  <a:lnTo>
                                    <a:pt x="1304" y="154"/>
                                  </a:lnTo>
                                  <a:lnTo>
                                    <a:pt x="1411" y="154"/>
                                  </a:lnTo>
                                  <a:lnTo>
                                    <a:pt x="1405" y="134"/>
                                  </a:lnTo>
                                  <a:lnTo>
                                    <a:pt x="1267" y="134"/>
                                  </a:lnTo>
                                  <a:lnTo>
                                    <a:pt x="1273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0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546 8135"/>
                                <a:gd name="T1" fmla="*/ T0 w 3296"/>
                                <a:gd name="T2" fmla="+- 0 7420 7266"/>
                                <a:gd name="T3" fmla="*/ 7420 h 401"/>
                                <a:gd name="T4" fmla="+- 0 9439 8135"/>
                                <a:gd name="T5" fmla="*/ T4 w 3296"/>
                                <a:gd name="T6" fmla="+- 0 7420 7266"/>
                                <a:gd name="T7" fmla="*/ 7420 h 401"/>
                                <a:gd name="T8" fmla="+- 0 9463 8135"/>
                                <a:gd name="T9" fmla="*/ T8 w 3296"/>
                                <a:gd name="T10" fmla="+- 0 7425 7266"/>
                                <a:gd name="T11" fmla="*/ 7425 h 401"/>
                                <a:gd name="T12" fmla="+- 0 9474 8135"/>
                                <a:gd name="T13" fmla="*/ T12 w 3296"/>
                                <a:gd name="T14" fmla="+- 0 7441 7266"/>
                                <a:gd name="T15" fmla="*/ 7441 h 401"/>
                                <a:gd name="T16" fmla="+- 0 9475 8135"/>
                                <a:gd name="T17" fmla="*/ T16 w 3296"/>
                                <a:gd name="T18" fmla="+- 0 7456 7266"/>
                                <a:gd name="T19" fmla="*/ 7456 h 401"/>
                                <a:gd name="T20" fmla="+- 0 9474 8135"/>
                                <a:gd name="T21" fmla="*/ T20 w 3296"/>
                                <a:gd name="T22" fmla="+- 0 7463 7266"/>
                                <a:gd name="T23" fmla="*/ 7463 h 401"/>
                                <a:gd name="T24" fmla="+- 0 9450 8135"/>
                                <a:gd name="T25" fmla="*/ T24 w 3296"/>
                                <a:gd name="T26" fmla="+- 0 7577 7266"/>
                                <a:gd name="T27" fmla="*/ 7577 h 401"/>
                                <a:gd name="T28" fmla="+- 0 9523 8135"/>
                                <a:gd name="T29" fmla="*/ T28 w 3296"/>
                                <a:gd name="T30" fmla="+- 0 7577 7266"/>
                                <a:gd name="T31" fmla="*/ 7577 h 401"/>
                                <a:gd name="T32" fmla="+- 0 9541 8135"/>
                                <a:gd name="T33" fmla="*/ T32 w 3296"/>
                                <a:gd name="T34" fmla="+- 0 7493 7266"/>
                                <a:gd name="T35" fmla="*/ 7493 h 401"/>
                                <a:gd name="T36" fmla="+- 0 9546 8135"/>
                                <a:gd name="T37" fmla="*/ T36 w 3296"/>
                                <a:gd name="T38" fmla="+- 0 7469 7266"/>
                                <a:gd name="T39" fmla="*/ 7469 h 401"/>
                                <a:gd name="T40" fmla="+- 0 9548 8135"/>
                                <a:gd name="T41" fmla="*/ T40 w 3296"/>
                                <a:gd name="T42" fmla="+- 0 7449 7266"/>
                                <a:gd name="T43" fmla="*/ 7449 h 401"/>
                                <a:gd name="T44" fmla="+- 0 9546 8135"/>
                                <a:gd name="T45" fmla="*/ T44 w 3296"/>
                                <a:gd name="T46" fmla="+- 0 7420 7266"/>
                                <a:gd name="T47" fmla="*/ 742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411" y="154"/>
                                  </a:moveTo>
                                  <a:lnTo>
                                    <a:pt x="1304" y="154"/>
                                  </a:lnTo>
                                  <a:lnTo>
                                    <a:pt x="1328" y="159"/>
                                  </a:lnTo>
                                  <a:lnTo>
                                    <a:pt x="1339" y="175"/>
                                  </a:lnTo>
                                  <a:lnTo>
                                    <a:pt x="1340" y="190"/>
                                  </a:lnTo>
                                  <a:lnTo>
                                    <a:pt x="1339" y="197"/>
                                  </a:lnTo>
                                  <a:lnTo>
                                    <a:pt x="1315" y="311"/>
                                  </a:lnTo>
                                  <a:lnTo>
                                    <a:pt x="1388" y="311"/>
                                  </a:lnTo>
                                  <a:lnTo>
                                    <a:pt x="1406" y="227"/>
                                  </a:lnTo>
                                  <a:lnTo>
                                    <a:pt x="1411" y="203"/>
                                  </a:lnTo>
                                  <a:lnTo>
                                    <a:pt x="1413" y="183"/>
                                  </a:lnTo>
                                  <a:lnTo>
                                    <a:pt x="141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9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186 8135"/>
                                <a:gd name="T1" fmla="*/ T0 w 3296"/>
                                <a:gd name="T2" fmla="+- 0 7367 7266"/>
                                <a:gd name="T3" fmla="*/ 7367 h 401"/>
                                <a:gd name="T4" fmla="+- 0 9104 8135"/>
                                <a:gd name="T5" fmla="*/ T4 w 3296"/>
                                <a:gd name="T6" fmla="+- 0 7367 7266"/>
                                <a:gd name="T7" fmla="*/ 7367 h 401"/>
                                <a:gd name="T8" fmla="+- 0 9031 8135"/>
                                <a:gd name="T9" fmla="*/ T8 w 3296"/>
                                <a:gd name="T10" fmla="+- 0 7454 7266"/>
                                <a:gd name="T11" fmla="*/ 7454 h 401"/>
                                <a:gd name="T12" fmla="+- 0 9109 8135"/>
                                <a:gd name="T13" fmla="*/ T12 w 3296"/>
                                <a:gd name="T14" fmla="+- 0 7454 7266"/>
                                <a:gd name="T15" fmla="*/ 7454 h 401"/>
                                <a:gd name="T16" fmla="+- 0 9186 8135"/>
                                <a:gd name="T17" fmla="*/ T16 w 3296"/>
                                <a:gd name="T18" fmla="+- 0 7367 7266"/>
                                <a:gd name="T19" fmla="*/ 736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051" y="101"/>
                                  </a:moveTo>
                                  <a:lnTo>
                                    <a:pt x="969" y="101"/>
                                  </a:lnTo>
                                  <a:lnTo>
                                    <a:pt x="896" y="188"/>
                                  </a:lnTo>
                                  <a:lnTo>
                                    <a:pt x="974" y="188"/>
                                  </a:lnTo>
                                  <a:lnTo>
                                    <a:pt x="1051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8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8934 8135"/>
                                <a:gd name="T1" fmla="*/ T0 w 3296"/>
                                <a:gd name="T2" fmla="+- 0 7421 7266"/>
                                <a:gd name="T3" fmla="*/ 7421 h 401"/>
                                <a:gd name="T4" fmla="+- 0 8909 8135"/>
                                <a:gd name="T5" fmla="*/ T4 w 3296"/>
                                <a:gd name="T6" fmla="+- 0 7421 7266"/>
                                <a:gd name="T7" fmla="*/ 7421 h 401"/>
                                <a:gd name="T8" fmla="+- 0 8920 8135"/>
                                <a:gd name="T9" fmla="*/ T8 w 3296"/>
                                <a:gd name="T10" fmla="+- 0 7423 7266"/>
                                <a:gd name="T11" fmla="*/ 7423 h 401"/>
                                <a:gd name="T12" fmla="+- 0 8933 8135"/>
                                <a:gd name="T13" fmla="*/ T12 w 3296"/>
                                <a:gd name="T14" fmla="+- 0 7427 7266"/>
                                <a:gd name="T15" fmla="*/ 7427 h 401"/>
                                <a:gd name="T16" fmla="+- 0 8934 8135"/>
                                <a:gd name="T17" fmla="*/ T16 w 3296"/>
                                <a:gd name="T18" fmla="+- 0 7421 7266"/>
                                <a:gd name="T19" fmla="*/ 742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799" y="155"/>
                                  </a:moveTo>
                                  <a:lnTo>
                                    <a:pt x="774" y="155"/>
                                  </a:lnTo>
                                  <a:lnTo>
                                    <a:pt x="785" y="157"/>
                                  </a:lnTo>
                                  <a:lnTo>
                                    <a:pt x="798" y="161"/>
                                  </a:lnTo>
                                  <a:lnTo>
                                    <a:pt x="799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7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8930 8135"/>
                                <a:gd name="T1" fmla="*/ T0 w 3296"/>
                                <a:gd name="T2" fmla="+- 0 7361 7266"/>
                                <a:gd name="T3" fmla="*/ 7361 h 401"/>
                                <a:gd name="T4" fmla="+- 0 8921 8135"/>
                                <a:gd name="T5" fmla="*/ T4 w 3296"/>
                                <a:gd name="T6" fmla="+- 0 7361 7266"/>
                                <a:gd name="T7" fmla="*/ 7361 h 401"/>
                                <a:gd name="T8" fmla="+- 0 8902 8135"/>
                                <a:gd name="T9" fmla="*/ T8 w 3296"/>
                                <a:gd name="T10" fmla="+- 0 7363 7266"/>
                                <a:gd name="T11" fmla="*/ 7363 h 401"/>
                                <a:gd name="T12" fmla="+- 0 8884 8135"/>
                                <a:gd name="T13" fmla="*/ T12 w 3296"/>
                                <a:gd name="T14" fmla="+- 0 7371 7266"/>
                                <a:gd name="T15" fmla="*/ 7371 h 401"/>
                                <a:gd name="T16" fmla="+- 0 8868 8135"/>
                                <a:gd name="T17" fmla="*/ T16 w 3296"/>
                                <a:gd name="T18" fmla="+- 0 7384 7266"/>
                                <a:gd name="T19" fmla="*/ 7384 h 401"/>
                                <a:gd name="T20" fmla="+- 0 8853 8135"/>
                                <a:gd name="T21" fmla="*/ T20 w 3296"/>
                                <a:gd name="T22" fmla="+- 0 7402 7266"/>
                                <a:gd name="T23" fmla="*/ 7402 h 401"/>
                                <a:gd name="T24" fmla="+- 0 8939 8135"/>
                                <a:gd name="T25" fmla="*/ T24 w 3296"/>
                                <a:gd name="T26" fmla="+- 0 7402 7266"/>
                                <a:gd name="T27" fmla="*/ 7402 h 401"/>
                                <a:gd name="T28" fmla="+- 0 8949 8135"/>
                                <a:gd name="T29" fmla="*/ T28 w 3296"/>
                                <a:gd name="T30" fmla="+- 0 7365 7266"/>
                                <a:gd name="T31" fmla="*/ 7365 h 401"/>
                                <a:gd name="T32" fmla="+- 0 8939 8135"/>
                                <a:gd name="T33" fmla="*/ T32 w 3296"/>
                                <a:gd name="T34" fmla="+- 0 7362 7266"/>
                                <a:gd name="T35" fmla="*/ 7362 h 401"/>
                                <a:gd name="T36" fmla="+- 0 8930 8135"/>
                                <a:gd name="T37" fmla="*/ T36 w 3296"/>
                                <a:gd name="T38" fmla="+- 0 7361 7266"/>
                                <a:gd name="T39" fmla="*/ 736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795" y="95"/>
                                  </a:moveTo>
                                  <a:lnTo>
                                    <a:pt x="786" y="95"/>
                                  </a:lnTo>
                                  <a:lnTo>
                                    <a:pt x="767" y="97"/>
                                  </a:lnTo>
                                  <a:lnTo>
                                    <a:pt x="749" y="105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18" y="136"/>
                                  </a:lnTo>
                                  <a:lnTo>
                                    <a:pt x="804" y="136"/>
                                  </a:lnTo>
                                  <a:lnTo>
                                    <a:pt x="814" y="99"/>
                                  </a:lnTo>
                                  <a:lnTo>
                                    <a:pt x="804" y="96"/>
                                  </a:lnTo>
                                  <a:lnTo>
                                    <a:pt x="79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6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494 8135"/>
                                <a:gd name="T1" fmla="*/ T0 w 3296"/>
                                <a:gd name="T2" fmla="+- 0 7362 7266"/>
                                <a:gd name="T3" fmla="*/ 7362 h 401"/>
                                <a:gd name="T4" fmla="+- 0 9432 8135"/>
                                <a:gd name="T5" fmla="*/ T4 w 3296"/>
                                <a:gd name="T6" fmla="+- 0 7375 7266"/>
                                <a:gd name="T7" fmla="*/ 7375 h 401"/>
                                <a:gd name="T8" fmla="+- 0 9402 8135"/>
                                <a:gd name="T9" fmla="*/ T8 w 3296"/>
                                <a:gd name="T10" fmla="+- 0 7400 7266"/>
                                <a:gd name="T11" fmla="*/ 7400 h 401"/>
                                <a:gd name="T12" fmla="+- 0 9540 8135"/>
                                <a:gd name="T13" fmla="*/ T12 w 3296"/>
                                <a:gd name="T14" fmla="+- 0 7400 7266"/>
                                <a:gd name="T15" fmla="*/ 7400 h 401"/>
                                <a:gd name="T16" fmla="+- 0 9539 8135"/>
                                <a:gd name="T17" fmla="*/ T16 w 3296"/>
                                <a:gd name="T18" fmla="+- 0 7396 7266"/>
                                <a:gd name="T19" fmla="*/ 7396 h 401"/>
                                <a:gd name="T20" fmla="+- 0 9528 8135"/>
                                <a:gd name="T21" fmla="*/ T20 w 3296"/>
                                <a:gd name="T22" fmla="+- 0 7379 7266"/>
                                <a:gd name="T23" fmla="*/ 7379 h 401"/>
                                <a:gd name="T24" fmla="+- 0 9513 8135"/>
                                <a:gd name="T25" fmla="*/ T24 w 3296"/>
                                <a:gd name="T26" fmla="+- 0 7368 7266"/>
                                <a:gd name="T27" fmla="*/ 7368 h 401"/>
                                <a:gd name="T28" fmla="+- 0 9494 8135"/>
                                <a:gd name="T29" fmla="*/ T28 w 3296"/>
                                <a:gd name="T30" fmla="+- 0 7362 7266"/>
                                <a:gd name="T31" fmla="*/ 736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359" y="96"/>
                                  </a:moveTo>
                                  <a:lnTo>
                                    <a:pt x="1297" y="109"/>
                                  </a:lnTo>
                                  <a:lnTo>
                                    <a:pt x="1267" y="134"/>
                                  </a:lnTo>
                                  <a:lnTo>
                                    <a:pt x="1405" y="134"/>
                                  </a:lnTo>
                                  <a:lnTo>
                                    <a:pt x="1404" y="130"/>
                                  </a:lnTo>
                                  <a:lnTo>
                                    <a:pt x="1393" y="113"/>
                                  </a:lnTo>
                                  <a:lnTo>
                                    <a:pt x="1378" y="102"/>
                                  </a:lnTo>
                                  <a:lnTo>
                                    <a:pt x="135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5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316 8135"/>
                                <a:gd name="T1" fmla="*/ T0 w 3296"/>
                                <a:gd name="T2" fmla="+- 0 7278 7266"/>
                                <a:gd name="T3" fmla="*/ 7278 h 401"/>
                                <a:gd name="T4" fmla="+- 0 9244 8135"/>
                                <a:gd name="T5" fmla="*/ T4 w 3296"/>
                                <a:gd name="T6" fmla="+- 0 7278 7266"/>
                                <a:gd name="T7" fmla="*/ 7278 h 401"/>
                                <a:gd name="T8" fmla="+- 0 9233 8135"/>
                                <a:gd name="T9" fmla="*/ T8 w 3296"/>
                                <a:gd name="T10" fmla="+- 0 7331 7266"/>
                                <a:gd name="T11" fmla="*/ 7331 h 401"/>
                                <a:gd name="T12" fmla="+- 0 9304 8135"/>
                                <a:gd name="T13" fmla="*/ T12 w 3296"/>
                                <a:gd name="T14" fmla="+- 0 7331 7266"/>
                                <a:gd name="T15" fmla="*/ 7331 h 401"/>
                                <a:gd name="T16" fmla="+- 0 9316 8135"/>
                                <a:gd name="T17" fmla="*/ T16 w 3296"/>
                                <a:gd name="T18" fmla="+- 0 7278 7266"/>
                                <a:gd name="T19" fmla="*/ 727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181" y="12"/>
                                  </a:moveTo>
                                  <a:lnTo>
                                    <a:pt x="1109" y="12"/>
                                  </a:lnTo>
                                  <a:lnTo>
                                    <a:pt x="1098" y="65"/>
                                  </a:lnTo>
                                  <a:lnTo>
                                    <a:pt x="1169" y="65"/>
                                  </a:lnTo>
                                  <a:lnTo>
                                    <a:pt x="118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4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604 8135"/>
                                <a:gd name="T1" fmla="*/ T0 w 3296"/>
                                <a:gd name="T2" fmla="+- 0 7603 7266"/>
                                <a:gd name="T3" fmla="*/ 7603 h 401"/>
                                <a:gd name="T4" fmla="+- 0 9583 8135"/>
                                <a:gd name="T5" fmla="*/ T4 w 3296"/>
                                <a:gd name="T6" fmla="+- 0 7653 7266"/>
                                <a:gd name="T7" fmla="*/ 7653 h 401"/>
                                <a:gd name="T8" fmla="+- 0 9603 8135"/>
                                <a:gd name="T9" fmla="*/ T8 w 3296"/>
                                <a:gd name="T10" fmla="+- 0 7659 7266"/>
                                <a:gd name="T11" fmla="*/ 7659 h 401"/>
                                <a:gd name="T12" fmla="+- 0 9623 8135"/>
                                <a:gd name="T13" fmla="*/ T12 w 3296"/>
                                <a:gd name="T14" fmla="+- 0 7663 7266"/>
                                <a:gd name="T15" fmla="*/ 7663 h 401"/>
                                <a:gd name="T16" fmla="+- 0 9642 8135"/>
                                <a:gd name="T17" fmla="*/ T16 w 3296"/>
                                <a:gd name="T18" fmla="+- 0 7666 7266"/>
                                <a:gd name="T19" fmla="*/ 7666 h 401"/>
                                <a:gd name="T20" fmla="+- 0 9662 8135"/>
                                <a:gd name="T21" fmla="*/ T20 w 3296"/>
                                <a:gd name="T22" fmla="+- 0 7667 7266"/>
                                <a:gd name="T23" fmla="*/ 7667 h 401"/>
                                <a:gd name="T24" fmla="+- 0 9689 8135"/>
                                <a:gd name="T25" fmla="*/ T24 w 3296"/>
                                <a:gd name="T26" fmla="+- 0 7666 7266"/>
                                <a:gd name="T27" fmla="*/ 7666 h 401"/>
                                <a:gd name="T28" fmla="+- 0 9752 8135"/>
                                <a:gd name="T29" fmla="*/ T28 w 3296"/>
                                <a:gd name="T30" fmla="+- 0 7645 7266"/>
                                <a:gd name="T31" fmla="*/ 7645 h 401"/>
                                <a:gd name="T32" fmla="+- 0 9780 8135"/>
                                <a:gd name="T33" fmla="*/ T32 w 3296"/>
                                <a:gd name="T34" fmla="+- 0 7614 7266"/>
                                <a:gd name="T35" fmla="*/ 7614 h 401"/>
                                <a:gd name="T36" fmla="+- 0 9658 8135"/>
                                <a:gd name="T37" fmla="*/ T36 w 3296"/>
                                <a:gd name="T38" fmla="+- 0 7614 7266"/>
                                <a:gd name="T39" fmla="*/ 7614 h 401"/>
                                <a:gd name="T40" fmla="+- 0 9636 8135"/>
                                <a:gd name="T41" fmla="*/ T40 w 3296"/>
                                <a:gd name="T42" fmla="+- 0 7612 7266"/>
                                <a:gd name="T43" fmla="*/ 7612 h 401"/>
                                <a:gd name="T44" fmla="+- 0 9618 8135"/>
                                <a:gd name="T45" fmla="*/ T44 w 3296"/>
                                <a:gd name="T46" fmla="+- 0 7609 7266"/>
                                <a:gd name="T47" fmla="*/ 7609 h 401"/>
                                <a:gd name="T48" fmla="+- 0 9604 8135"/>
                                <a:gd name="T49" fmla="*/ T48 w 3296"/>
                                <a:gd name="T50" fmla="+- 0 7603 7266"/>
                                <a:gd name="T51" fmla="*/ 7603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469" y="337"/>
                                  </a:moveTo>
                                  <a:lnTo>
                                    <a:pt x="1448" y="387"/>
                                  </a:lnTo>
                                  <a:lnTo>
                                    <a:pt x="1468" y="393"/>
                                  </a:lnTo>
                                  <a:lnTo>
                                    <a:pt x="1488" y="397"/>
                                  </a:lnTo>
                                  <a:lnTo>
                                    <a:pt x="1507" y="400"/>
                                  </a:lnTo>
                                  <a:lnTo>
                                    <a:pt x="1527" y="401"/>
                                  </a:lnTo>
                                  <a:lnTo>
                                    <a:pt x="1554" y="400"/>
                                  </a:lnTo>
                                  <a:lnTo>
                                    <a:pt x="1617" y="379"/>
                                  </a:lnTo>
                                  <a:lnTo>
                                    <a:pt x="1645" y="348"/>
                                  </a:lnTo>
                                  <a:lnTo>
                                    <a:pt x="1523" y="348"/>
                                  </a:lnTo>
                                  <a:lnTo>
                                    <a:pt x="1501" y="346"/>
                                  </a:lnTo>
                                  <a:lnTo>
                                    <a:pt x="1483" y="343"/>
                                  </a:lnTo>
                                  <a:lnTo>
                                    <a:pt x="1469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3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801 8135"/>
                                <a:gd name="T1" fmla="*/ T0 w 3296"/>
                                <a:gd name="T2" fmla="+- 0 7545 7266"/>
                                <a:gd name="T3" fmla="*/ 7545 h 401"/>
                                <a:gd name="T4" fmla="+- 0 9729 8135"/>
                                <a:gd name="T5" fmla="*/ T4 w 3296"/>
                                <a:gd name="T6" fmla="+- 0 7545 7266"/>
                                <a:gd name="T7" fmla="*/ 7545 h 401"/>
                                <a:gd name="T8" fmla="+- 0 9727 8135"/>
                                <a:gd name="T9" fmla="*/ T8 w 3296"/>
                                <a:gd name="T10" fmla="+- 0 7570 7266"/>
                                <a:gd name="T11" fmla="*/ 7570 h 401"/>
                                <a:gd name="T12" fmla="+- 0 9719 8135"/>
                                <a:gd name="T13" fmla="*/ T12 w 3296"/>
                                <a:gd name="T14" fmla="+- 0 7590 7266"/>
                                <a:gd name="T15" fmla="*/ 7590 h 401"/>
                                <a:gd name="T16" fmla="+- 0 9706 8135"/>
                                <a:gd name="T17" fmla="*/ T16 w 3296"/>
                                <a:gd name="T18" fmla="+- 0 7604 7266"/>
                                <a:gd name="T19" fmla="*/ 7604 h 401"/>
                                <a:gd name="T20" fmla="+- 0 9687 8135"/>
                                <a:gd name="T21" fmla="*/ T20 w 3296"/>
                                <a:gd name="T22" fmla="+- 0 7613 7266"/>
                                <a:gd name="T23" fmla="*/ 7613 h 401"/>
                                <a:gd name="T24" fmla="+- 0 9658 8135"/>
                                <a:gd name="T25" fmla="*/ T24 w 3296"/>
                                <a:gd name="T26" fmla="+- 0 7614 7266"/>
                                <a:gd name="T27" fmla="*/ 7614 h 401"/>
                                <a:gd name="T28" fmla="+- 0 9780 8135"/>
                                <a:gd name="T29" fmla="*/ T28 w 3296"/>
                                <a:gd name="T30" fmla="+- 0 7614 7266"/>
                                <a:gd name="T31" fmla="*/ 7614 h 401"/>
                                <a:gd name="T32" fmla="+- 0 9788 8135"/>
                                <a:gd name="T33" fmla="*/ T32 w 3296"/>
                                <a:gd name="T34" fmla="+- 0 7599 7266"/>
                                <a:gd name="T35" fmla="*/ 7599 h 401"/>
                                <a:gd name="T36" fmla="+- 0 9794 8135"/>
                                <a:gd name="T37" fmla="*/ T36 w 3296"/>
                                <a:gd name="T38" fmla="+- 0 7577 7266"/>
                                <a:gd name="T39" fmla="*/ 7577 h 401"/>
                                <a:gd name="T40" fmla="+- 0 9801 8135"/>
                                <a:gd name="T41" fmla="*/ T40 w 3296"/>
                                <a:gd name="T42" fmla="+- 0 7545 7266"/>
                                <a:gd name="T43" fmla="*/ 754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666" y="279"/>
                                  </a:moveTo>
                                  <a:lnTo>
                                    <a:pt x="1594" y="279"/>
                                  </a:lnTo>
                                  <a:lnTo>
                                    <a:pt x="1592" y="304"/>
                                  </a:lnTo>
                                  <a:lnTo>
                                    <a:pt x="1584" y="324"/>
                                  </a:lnTo>
                                  <a:lnTo>
                                    <a:pt x="1571" y="338"/>
                                  </a:lnTo>
                                  <a:lnTo>
                                    <a:pt x="1552" y="347"/>
                                  </a:lnTo>
                                  <a:lnTo>
                                    <a:pt x="1523" y="348"/>
                                  </a:lnTo>
                                  <a:lnTo>
                                    <a:pt x="1645" y="348"/>
                                  </a:lnTo>
                                  <a:lnTo>
                                    <a:pt x="1653" y="333"/>
                                  </a:lnTo>
                                  <a:lnTo>
                                    <a:pt x="1659" y="311"/>
                                  </a:lnTo>
                                  <a:lnTo>
                                    <a:pt x="1666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2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690 8135"/>
                                <a:gd name="T1" fmla="*/ T0 w 3296"/>
                                <a:gd name="T2" fmla="+- 0 7361 7266"/>
                                <a:gd name="T3" fmla="*/ 7361 h 401"/>
                                <a:gd name="T4" fmla="+- 0 9630 8135"/>
                                <a:gd name="T5" fmla="*/ T4 w 3296"/>
                                <a:gd name="T6" fmla="+- 0 7378 7266"/>
                                <a:gd name="T7" fmla="*/ 7378 h 401"/>
                                <a:gd name="T8" fmla="+- 0 9590 8135"/>
                                <a:gd name="T9" fmla="*/ T8 w 3296"/>
                                <a:gd name="T10" fmla="+- 0 7431 7266"/>
                                <a:gd name="T11" fmla="*/ 7431 h 401"/>
                                <a:gd name="T12" fmla="+- 0 9578 8135"/>
                                <a:gd name="T13" fmla="*/ T12 w 3296"/>
                                <a:gd name="T14" fmla="+- 0 7484 7266"/>
                                <a:gd name="T15" fmla="*/ 7484 h 401"/>
                                <a:gd name="T16" fmla="+- 0 9581 8135"/>
                                <a:gd name="T17" fmla="*/ T16 w 3296"/>
                                <a:gd name="T18" fmla="+- 0 7510 7266"/>
                                <a:gd name="T19" fmla="*/ 7510 h 401"/>
                                <a:gd name="T20" fmla="+- 0 9615 8135"/>
                                <a:gd name="T21" fmla="*/ T20 w 3296"/>
                                <a:gd name="T22" fmla="+- 0 7564 7266"/>
                                <a:gd name="T23" fmla="*/ 7564 h 401"/>
                                <a:gd name="T24" fmla="+- 0 9656 8135"/>
                                <a:gd name="T25" fmla="*/ T24 w 3296"/>
                                <a:gd name="T26" fmla="+- 0 7577 7266"/>
                                <a:gd name="T27" fmla="*/ 7577 h 401"/>
                                <a:gd name="T28" fmla="+- 0 9677 8135"/>
                                <a:gd name="T29" fmla="*/ T28 w 3296"/>
                                <a:gd name="T30" fmla="+- 0 7575 7266"/>
                                <a:gd name="T31" fmla="*/ 7575 h 401"/>
                                <a:gd name="T32" fmla="+- 0 9696 8135"/>
                                <a:gd name="T33" fmla="*/ T32 w 3296"/>
                                <a:gd name="T34" fmla="+- 0 7569 7266"/>
                                <a:gd name="T35" fmla="*/ 7569 h 401"/>
                                <a:gd name="T36" fmla="+- 0 9714 8135"/>
                                <a:gd name="T37" fmla="*/ T36 w 3296"/>
                                <a:gd name="T38" fmla="+- 0 7559 7266"/>
                                <a:gd name="T39" fmla="*/ 7559 h 401"/>
                                <a:gd name="T40" fmla="+- 0 9729 8135"/>
                                <a:gd name="T41" fmla="*/ T40 w 3296"/>
                                <a:gd name="T42" fmla="+- 0 7545 7266"/>
                                <a:gd name="T43" fmla="*/ 7545 h 401"/>
                                <a:gd name="T44" fmla="+- 0 9801 8135"/>
                                <a:gd name="T45" fmla="*/ T44 w 3296"/>
                                <a:gd name="T46" fmla="+- 0 7545 7266"/>
                                <a:gd name="T47" fmla="*/ 7545 h 401"/>
                                <a:gd name="T48" fmla="+- 0 9805 8135"/>
                                <a:gd name="T49" fmla="*/ T48 w 3296"/>
                                <a:gd name="T50" fmla="+- 0 7527 7266"/>
                                <a:gd name="T51" fmla="*/ 7527 h 401"/>
                                <a:gd name="T52" fmla="+- 0 9698 8135"/>
                                <a:gd name="T53" fmla="*/ T52 w 3296"/>
                                <a:gd name="T54" fmla="+- 0 7527 7266"/>
                                <a:gd name="T55" fmla="*/ 7527 h 401"/>
                                <a:gd name="T56" fmla="+- 0 9673 8135"/>
                                <a:gd name="T57" fmla="*/ T56 w 3296"/>
                                <a:gd name="T58" fmla="+- 0 7523 7266"/>
                                <a:gd name="T59" fmla="*/ 7523 h 401"/>
                                <a:gd name="T60" fmla="+- 0 9658 8135"/>
                                <a:gd name="T61" fmla="*/ T60 w 3296"/>
                                <a:gd name="T62" fmla="+- 0 7510 7266"/>
                                <a:gd name="T63" fmla="*/ 7510 h 401"/>
                                <a:gd name="T64" fmla="+- 0 9653 8135"/>
                                <a:gd name="T65" fmla="*/ T64 w 3296"/>
                                <a:gd name="T66" fmla="+- 0 7490 7266"/>
                                <a:gd name="T67" fmla="*/ 7490 h 401"/>
                                <a:gd name="T68" fmla="+- 0 9656 8135"/>
                                <a:gd name="T69" fmla="*/ T68 w 3296"/>
                                <a:gd name="T70" fmla="+- 0 7463 7266"/>
                                <a:gd name="T71" fmla="*/ 7463 h 401"/>
                                <a:gd name="T72" fmla="+- 0 9665 8135"/>
                                <a:gd name="T73" fmla="*/ T72 w 3296"/>
                                <a:gd name="T74" fmla="+- 0 7441 7266"/>
                                <a:gd name="T75" fmla="*/ 7441 h 401"/>
                                <a:gd name="T76" fmla="+- 0 9678 8135"/>
                                <a:gd name="T77" fmla="*/ T76 w 3296"/>
                                <a:gd name="T78" fmla="+- 0 7425 7266"/>
                                <a:gd name="T79" fmla="*/ 7425 h 401"/>
                                <a:gd name="T80" fmla="+- 0 9695 8135"/>
                                <a:gd name="T81" fmla="*/ T80 w 3296"/>
                                <a:gd name="T82" fmla="+- 0 7417 7266"/>
                                <a:gd name="T83" fmla="*/ 7417 h 401"/>
                                <a:gd name="T84" fmla="+- 0 9828 8135"/>
                                <a:gd name="T85" fmla="*/ T84 w 3296"/>
                                <a:gd name="T86" fmla="+- 0 7417 7266"/>
                                <a:gd name="T87" fmla="*/ 7417 h 401"/>
                                <a:gd name="T88" fmla="+- 0 9831 8135"/>
                                <a:gd name="T89" fmla="*/ T88 w 3296"/>
                                <a:gd name="T90" fmla="+- 0 7402 7266"/>
                                <a:gd name="T91" fmla="*/ 7402 h 401"/>
                                <a:gd name="T92" fmla="+- 0 9758 8135"/>
                                <a:gd name="T93" fmla="*/ T92 w 3296"/>
                                <a:gd name="T94" fmla="+- 0 7402 7266"/>
                                <a:gd name="T95" fmla="*/ 7402 h 401"/>
                                <a:gd name="T96" fmla="+- 0 9746 8135"/>
                                <a:gd name="T97" fmla="*/ T96 w 3296"/>
                                <a:gd name="T98" fmla="+- 0 7384 7266"/>
                                <a:gd name="T99" fmla="*/ 7384 h 401"/>
                                <a:gd name="T100" fmla="+- 0 9730 8135"/>
                                <a:gd name="T101" fmla="*/ T100 w 3296"/>
                                <a:gd name="T102" fmla="+- 0 7371 7266"/>
                                <a:gd name="T103" fmla="*/ 7371 h 401"/>
                                <a:gd name="T104" fmla="+- 0 9711 8135"/>
                                <a:gd name="T105" fmla="*/ T104 w 3296"/>
                                <a:gd name="T106" fmla="+- 0 7364 7266"/>
                                <a:gd name="T107" fmla="*/ 7364 h 401"/>
                                <a:gd name="T108" fmla="+- 0 9690 8135"/>
                                <a:gd name="T109" fmla="*/ T108 w 3296"/>
                                <a:gd name="T110" fmla="+- 0 7361 7266"/>
                                <a:gd name="T111" fmla="*/ 736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555" y="95"/>
                                  </a:moveTo>
                                  <a:lnTo>
                                    <a:pt x="1495" y="112"/>
                                  </a:lnTo>
                                  <a:lnTo>
                                    <a:pt x="1455" y="165"/>
                                  </a:lnTo>
                                  <a:lnTo>
                                    <a:pt x="1443" y="218"/>
                                  </a:lnTo>
                                  <a:lnTo>
                                    <a:pt x="1446" y="244"/>
                                  </a:lnTo>
                                  <a:lnTo>
                                    <a:pt x="1480" y="298"/>
                                  </a:lnTo>
                                  <a:lnTo>
                                    <a:pt x="1521" y="311"/>
                                  </a:lnTo>
                                  <a:lnTo>
                                    <a:pt x="1542" y="309"/>
                                  </a:lnTo>
                                  <a:lnTo>
                                    <a:pt x="1561" y="303"/>
                                  </a:lnTo>
                                  <a:lnTo>
                                    <a:pt x="1579" y="293"/>
                                  </a:lnTo>
                                  <a:lnTo>
                                    <a:pt x="1594" y="279"/>
                                  </a:lnTo>
                                  <a:lnTo>
                                    <a:pt x="1666" y="279"/>
                                  </a:lnTo>
                                  <a:lnTo>
                                    <a:pt x="1670" y="261"/>
                                  </a:lnTo>
                                  <a:lnTo>
                                    <a:pt x="1563" y="261"/>
                                  </a:lnTo>
                                  <a:lnTo>
                                    <a:pt x="1538" y="257"/>
                                  </a:lnTo>
                                  <a:lnTo>
                                    <a:pt x="1523" y="244"/>
                                  </a:lnTo>
                                  <a:lnTo>
                                    <a:pt x="1518" y="224"/>
                                  </a:lnTo>
                                  <a:lnTo>
                                    <a:pt x="1521" y="197"/>
                                  </a:lnTo>
                                  <a:lnTo>
                                    <a:pt x="1530" y="175"/>
                                  </a:lnTo>
                                  <a:lnTo>
                                    <a:pt x="1543" y="159"/>
                                  </a:lnTo>
                                  <a:lnTo>
                                    <a:pt x="1560" y="151"/>
                                  </a:lnTo>
                                  <a:lnTo>
                                    <a:pt x="1693" y="151"/>
                                  </a:lnTo>
                                  <a:lnTo>
                                    <a:pt x="1696" y="136"/>
                                  </a:lnTo>
                                  <a:lnTo>
                                    <a:pt x="1623" y="136"/>
                                  </a:lnTo>
                                  <a:lnTo>
                                    <a:pt x="1611" y="118"/>
                                  </a:lnTo>
                                  <a:lnTo>
                                    <a:pt x="1595" y="105"/>
                                  </a:lnTo>
                                  <a:lnTo>
                                    <a:pt x="1576" y="98"/>
                                  </a:lnTo>
                                  <a:lnTo>
                                    <a:pt x="155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1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828 8135"/>
                                <a:gd name="T1" fmla="*/ T0 w 3296"/>
                                <a:gd name="T2" fmla="+- 0 7417 7266"/>
                                <a:gd name="T3" fmla="*/ 7417 h 401"/>
                                <a:gd name="T4" fmla="+- 0 9695 8135"/>
                                <a:gd name="T5" fmla="*/ T4 w 3296"/>
                                <a:gd name="T6" fmla="+- 0 7417 7266"/>
                                <a:gd name="T7" fmla="*/ 7417 h 401"/>
                                <a:gd name="T8" fmla="+- 0 9720 8135"/>
                                <a:gd name="T9" fmla="*/ T8 w 3296"/>
                                <a:gd name="T10" fmla="+- 0 7420 7266"/>
                                <a:gd name="T11" fmla="*/ 7420 h 401"/>
                                <a:gd name="T12" fmla="+- 0 9737 8135"/>
                                <a:gd name="T13" fmla="*/ T12 w 3296"/>
                                <a:gd name="T14" fmla="+- 0 7432 7266"/>
                                <a:gd name="T15" fmla="*/ 7432 h 401"/>
                                <a:gd name="T16" fmla="+- 0 9744 8135"/>
                                <a:gd name="T17" fmla="*/ T16 w 3296"/>
                                <a:gd name="T18" fmla="+- 0 7451 7266"/>
                                <a:gd name="T19" fmla="*/ 7451 h 401"/>
                                <a:gd name="T20" fmla="+- 0 9745 8135"/>
                                <a:gd name="T21" fmla="*/ T20 w 3296"/>
                                <a:gd name="T22" fmla="+- 0 7458 7266"/>
                                <a:gd name="T23" fmla="*/ 7458 h 401"/>
                                <a:gd name="T24" fmla="+- 0 9741 8135"/>
                                <a:gd name="T25" fmla="*/ T24 w 3296"/>
                                <a:gd name="T26" fmla="+- 0 7483 7266"/>
                                <a:gd name="T27" fmla="*/ 7483 h 401"/>
                                <a:gd name="T28" fmla="+- 0 9731 8135"/>
                                <a:gd name="T29" fmla="*/ T28 w 3296"/>
                                <a:gd name="T30" fmla="+- 0 7504 7266"/>
                                <a:gd name="T31" fmla="*/ 7504 h 401"/>
                                <a:gd name="T32" fmla="+- 0 9716 8135"/>
                                <a:gd name="T33" fmla="*/ T32 w 3296"/>
                                <a:gd name="T34" fmla="+- 0 7519 7266"/>
                                <a:gd name="T35" fmla="*/ 7519 h 401"/>
                                <a:gd name="T36" fmla="+- 0 9698 8135"/>
                                <a:gd name="T37" fmla="*/ T36 w 3296"/>
                                <a:gd name="T38" fmla="+- 0 7527 7266"/>
                                <a:gd name="T39" fmla="*/ 7527 h 401"/>
                                <a:gd name="T40" fmla="+- 0 9805 8135"/>
                                <a:gd name="T41" fmla="*/ T40 w 3296"/>
                                <a:gd name="T42" fmla="+- 0 7527 7266"/>
                                <a:gd name="T43" fmla="*/ 7527 h 401"/>
                                <a:gd name="T44" fmla="+- 0 9828 8135"/>
                                <a:gd name="T45" fmla="*/ T44 w 3296"/>
                                <a:gd name="T46" fmla="+- 0 7417 7266"/>
                                <a:gd name="T47" fmla="*/ 741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693" y="151"/>
                                  </a:moveTo>
                                  <a:lnTo>
                                    <a:pt x="1560" y="151"/>
                                  </a:lnTo>
                                  <a:lnTo>
                                    <a:pt x="1585" y="154"/>
                                  </a:lnTo>
                                  <a:lnTo>
                                    <a:pt x="1602" y="166"/>
                                  </a:lnTo>
                                  <a:lnTo>
                                    <a:pt x="1609" y="185"/>
                                  </a:lnTo>
                                  <a:lnTo>
                                    <a:pt x="1610" y="192"/>
                                  </a:lnTo>
                                  <a:lnTo>
                                    <a:pt x="1606" y="217"/>
                                  </a:lnTo>
                                  <a:lnTo>
                                    <a:pt x="1596" y="238"/>
                                  </a:lnTo>
                                  <a:lnTo>
                                    <a:pt x="1581" y="253"/>
                                  </a:lnTo>
                                  <a:lnTo>
                                    <a:pt x="1563" y="261"/>
                                  </a:lnTo>
                                  <a:lnTo>
                                    <a:pt x="1670" y="261"/>
                                  </a:lnTo>
                                  <a:lnTo>
                                    <a:pt x="1693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0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9839 8135"/>
                                <a:gd name="T1" fmla="*/ T0 w 3296"/>
                                <a:gd name="T2" fmla="+- 0 7367 7266"/>
                                <a:gd name="T3" fmla="*/ 7367 h 401"/>
                                <a:gd name="T4" fmla="+- 0 9766 8135"/>
                                <a:gd name="T5" fmla="*/ T4 w 3296"/>
                                <a:gd name="T6" fmla="+- 0 7367 7266"/>
                                <a:gd name="T7" fmla="*/ 7367 h 401"/>
                                <a:gd name="T8" fmla="+- 0 9758 8135"/>
                                <a:gd name="T9" fmla="*/ T8 w 3296"/>
                                <a:gd name="T10" fmla="+- 0 7402 7266"/>
                                <a:gd name="T11" fmla="*/ 7402 h 401"/>
                                <a:gd name="T12" fmla="+- 0 9831 8135"/>
                                <a:gd name="T13" fmla="*/ T12 w 3296"/>
                                <a:gd name="T14" fmla="+- 0 7402 7266"/>
                                <a:gd name="T15" fmla="*/ 7402 h 401"/>
                                <a:gd name="T16" fmla="+- 0 9839 8135"/>
                                <a:gd name="T17" fmla="*/ T16 w 3296"/>
                                <a:gd name="T18" fmla="+- 0 7367 7266"/>
                                <a:gd name="T19" fmla="*/ 736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704" y="101"/>
                                  </a:moveTo>
                                  <a:lnTo>
                                    <a:pt x="1631" y="101"/>
                                  </a:lnTo>
                                  <a:lnTo>
                                    <a:pt x="1623" y="136"/>
                                  </a:lnTo>
                                  <a:lnTo>
                                    <a:pt x="1696" y="136"/>
                                  </a:lnTo>
                                  <a:lnTo>
                                    <a:pt x="1704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9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239 8135"/>
                                <a:gd name="T1" fmla="*/ T0 w 3296"/>
                                <a:gd name="T2" fmla="+- 0 7361 7266"/>
                                <a:gd name="T3" fmla="*/ 7361 h 401"/>
                                <a:gd name="T4" fmla="+- 0 10168 8135"/>
                                <a:gd name="T5" fmla="*/ T4 w 3296"/>
                                <a:gd name="T6" fmla="+- 0 7376 7266"/>
                                <a:gd name="T7" fmla="*/ 7376 h 401"/>
                                <a:gd name="T8" fmla="+- 0 10122 8135"/>
                                <a:gd name="T9" fmla="*/ T8 w 3296"/>
                                <a:gd name="T10" fmla="+- 0 7418 7266"/>
                                <a:gd name="T11" fmla="*/ 7418 h 401"/>
                                <a:gd name="T12" fmla="+- 0 10104 8135"/>
                                <a:gd name="T13" fmla="*/ T12 w 3296"/>
                                <a:gd name="T14" fmla="+- 0 7481 7266"/>
                                <a:gd name="T15" fmla="*/ 7481 h 401"/>
                                <a:gd name="T16" fmla="+- 0 10107 8135"/>
                                <a:gd name="T17" fmla="*/ T16 w 3296"/>
                                <a:gd name="T18" fmla="+- 0 7506 7266"/>
                                <a:gd name="T19" fmla="*/ 7506 h 401"/>
                                <a:gd name="T20" fmla="+- 0 10138 8135"/>
                                <a:gd name="T21" fmla="*/ T20 w 3296"/>
                                <a:gd name="T22" fmla="+- 0 7560 7266"/>
                                <a:gd name="T23" fmla="*/ 7560 h 401"/>
                                <a:gd name="T24" fmla="+- 0 10201 8135"/>
                                <a:gd name="T25" fmla="*/ T24 w 3296"/>
                                <a:gd name="T26" fmla="+- 0 7582 7266"/>
                                <a:gd name="T27" fmla="*/ 7582 h 401"/>
                                <a:gd name="T28" fmla="+- 0 10230 8135"/>
                                <a:gd name="T29" fmla="*/ T28 w 3296"/>
                                <a:gd name="T30" fmla="+- 0 7581 7266"/>
                                <a:gd name="T31" fmla="*/ 7581 h 401"/>
                                <a:gd name="T32" fmla="+- 0 10297 8135"/>
                                <a:gd name="T33" fmla="*/ T32 w 3296"/>
                                <a:gd name="T34" fmla="+- 0 7558 7266"/>
                                <a:gd name="T35" fmla="*/ 7558 h 401"/>
                                <a:gd name="T36" fmla="+- 0 10326 8135"/>
                                <a:gd name="T37" fmla="*/ T36 w 3296"/>
                                <a:gd name="T38" fmla="+- 0 7531 7266"/>
                                <a:gd name="T39" fmla="*/ 7531 h 401"/>
                                <a:gd name="T40" fmla="+- 0 10233 8135"/>
                                <a:gd name="T41" fmla="*/ T40 w 3296"/>
                                <a:gd name="T42" fmla="+- 0 7531 7266"/>
                                <a:gd name="T43" fmla="*/ 7531 h 401"/>
                                <a:gd name="T44" fmla="+- 0 10207 8135"/>
                                <a:gd name="T45" fmla="*/ T44 w 3296"/>
                                <a:gd name="T46" fmla="+- 0 7528 7266"/>
                                <a:gd name="T47" fmla="*/ 7528 h 401"/>
                                <a:gd name="T48" fmla="+- 0 10189 8135"/>
                                <a:gd name="T49" fmla="*/ T48 w 3296"/>
                                <a:gd name="T50" fmla="+- 0 7517 7266"/>
                                <a:gd name="T51" fmla="*/ 7517 h 401"/>
                                <a:gd name="T52" fmla="+- 0 10180 8135"/>
                                <a:gd name="T53" fmla="*/ T52 w 3296"/>
                                <a:gd name="T54" fmla="+- 0 7500 7266"/>
                                <a:gd name="T55" fmla="*/ 7500 h 401"/>
                                <a:gd name="T56" fmla="+- 0 10182 8135"/>
                                <a:gd name="T57" fmla="*/ T56 w 3296"/>
                                <a:gd name="T58" fmla="+- 0 7470 7266"/>
                                <a:gd name="T59" fmla="*/ 7470 h 401"/>
                                <a:gd name="T60" fmla="+- 0 10189 8135"/>
                                <a:gd name="T61" fmla="*/ T60 w 3296"/>
                                <a:gd name="T62" fmla="+- 0 7446 7266"/>
                                <a:gd name="T63" fmla="*/ 7446 h 401"/>
                                <a:gd name="T64" fmla="+- 0 10200 8135"/>
                                <a:gd name="T65" fmla="*/ T64 w 3296"/>
                                <a:gd name="T66" fmla="+- 0 7427 7266"/>
                                <a:gd name="T67" fmla="*/ 7427 h 401"/>
                                <a:gd name="T68" fmla="+- 0 10213 8135"/>
                                <a:gd name="T69" fmla="*/ T68 w 3296"/>
                                <a:gd name="T70" fmla="+- 0 7415 7266"/>
                                <a:gd name="T71" fmla="*/ 7415 h 401"/>
                                <a:gd name="T72" fmla="+- 0 10229 8135"/>
                                <a:gd name="T73" fmla="*/ T72 w 3296"/>
                                <a:gd name="T74" fmla="+- 0 7410 7266"/>
                                <a:gd name="T75" fmla="*/ 7410 h 401"/>
                                <a:gd name="T76" fmla="+- 0 10334 8135"/>
                                <a:gd name="T77" fmla="*/ T76 w 3296"/>
                                <a:gd name="T78" fmla="+- 0 7410 7266"/>
                                <a:gd name="T79" fmla="*/ 7410 h 401"/>
                                <a:gd name="T80" fmla="+- 0 10331 8135"/>
                                <a:gd name="T81" fmla="*/ T80 w 3296"/>
                                <a:gd name="T82" fmla="+- 0 7404 7266"/>
                                <a:gd name="T83" fmla="*/ 7404 h 401"/>
                                <a:gd name="T84" fmla="+- 0 10318 8135"/>
                                <a:gd name="T85" fmla="*/ T84 w 3296"/>
                                <a:gd name="T86" fmla="+- 0 7388 7266"/>
                                <a:gd name="T87" fmla="*/ 7388 h 401"/>
                                <a:gd name="T88" fmla="+- 0 10302 8135"/>
                                <a:gd name="T89" fmla="*/ T88 w 3296"/>
                                <a:gd name="T90" fmla="+- 0 7376 7266"/>
                                <a:gd name="T91" fmla="*/ 7376 h 401"/>
                                <a:gd name="T92" fmla="+- 0 10283 8135"/>
                                <a:gd name="T93" fmla="*/ T92 w 3296"/>
                                <a:gd name="T94" fmla="+- 0 7367 7266"/>
                                <a:gd name="T95" fmla="*/ 7367 h 401"/>
                                <a:gd name="T96" fmla="+- 0 10260 8135"/>
                                <a:gd name="T97" fmla="*/ T96 w 3296"/>
                                <a:gd name="T98" fmla="+- 0 7362 7266"/>
                                <a:gd name="T99" fmla="*/ 7362 h 401"/>
                                <a:gd name="T100" fmla="+- 0 10239 8135"/>
                                <a:gd name="T101" fmla="*/ T100 w 3296"/>
                                <a:gd name="T102" fmla="+- 0 7361 7266"/>
                                <a:gd name="T103" fmla="*/ 736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104" y="95"/>
                                  </a:moveTo>
                                  <a:lnTo>
                                    <a:pt x="2033" y="110"/>
                                  </a:lnTo>
                                  <a:lnTo>
                                    <a:pt x="1987" y="152"/>
                                  </a:lnTo>
                                  <a:lnTo>
                                    <a:pt x="1969" y="215"/>
                                  </a:lnTo>
                                  <a:lnTo>
                                    <a:pt x="1972" y="240"/>
                                  </a:lnTo>
                                  <a:lnTo>
                                    <a:pt x="2003" y="294"/>
                                  </a:lnTo>
                                  <a:lnTo>
                                    <a:pt x="2066" y="316"/>
                                  </a:lnTo>
                                  <a:lnTo>
                                    <a:pt x="2095" y="315"/>
                                  </a:lnTo>
                                  <a:lnTo>
                                    <a:pt x="2162" y="292"/>
                                  </a:lnTo>
                                  <a:lnTo>
                                    <a:pt x="2191" y="265"/>
                                  </a:lnTo>
                                  <a:lnTo>
                                    <a:pt x="2098" y="265"/>
                                  </a:lnTo>
                                  <a:lnTo>
                                    <a:pt x="2072" y="262"/>
                                  </a:lnTo>
                                  <a:lnTo>
                                    <a:pt x="2054" y="251"/>
                                  </a:lnTo>
                                  <a:lnTo>
                                    <a:pt x="2045" y="234"/>
                                  </a:lnTo>
                                  <a:lnTo>
                                    <a:pt x="2047" y="204"/>
                                  </a:lnTo>
                                  <a:lnTo>
                                    <a:pt x="2054" y="180"/>
                                  </a:lnTo>
                                  <a:lnTo>
                                    <a:pt x="2065" y="161"/>
                                  </a:lnTo>
                                  <a:lnTo>
                                    <a:pt x="2078" y="149"/>
                                  </a:lnTo>
                                  <a:lnTo>
                                    <a:pt x="2094" y="144"/>
                                  </a:lnTo>
                                  <a:lnTo>
                                    <a:pt x="2199" y="144"/>
                                  </a:lnTo>
                                  <a:lnTo>
                                    <a:pt x="2196" y="138"/>
                                  </a:lnTo>
                                  <a:lnTo>
                                    <a:pt x="2183" y="122"/>
                                  </a:lnTo>
                                  <a:lnTo>
                                    <a:pt x="2167" y="110"/>
                                  </a:lnTo>
                                  <a:lnTo>
                                    <a:pt x="2148" y="101"/>
                                  </a:lnTo>
                                  <a:lnTo>
                                    <a:pt x="2125" y="96"/>
                                  </a:lnTo>
                                  <a:lnTo>
                                    <a:pt x="210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8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041 8135"/>
                                <a:gd name="T1" fmla="*/ T0 w 3296"/>
                                <a:gd name="T2" fmla="+- 0 7418 7266"/>
                                <a:gd name="T3" fmla="*/ 7418 h 401"/>
                                <a:gd name="T4" fmla="+- 0 9968 8135"/>
                                <a:gd name="T5" fmla="*/ T4 w 3296"/>
                                <a:gd name="T6" fmla="+- 0 7418 7266"/>
                                <a:gd name="T7" fmla="*/ 7418 h 401"/>
                                <a:gd name="T8" fmla="+- 0 9934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10007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10041 8135"/>
                                <a:gd name="T17" fmla="*/ T16 w 3296"/>
                                <a:gd name="T18" fmla="+- 0 7418 7266"/>
                                <a:gd name="T19" fmla="*/ 741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906" y="152"/>
                                  </a:moveTo>
                                  <a:lnTo>
                                    <a:pt x="1833" y="152"/>
                                  </a:lnTo>
                                  <a:lnTo>
                                    <a:pt x="1799" y="311"/>
                                  </a:lnTo>
                                  <a:lnTo>
                                    <a:pt x="1872" y="311"/>
                                  </a:lnTo>
                                  <a:lnTo>
                                    <a:pt x="1906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7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334 8135"/>
                                <a:gd name="T1" fmla="*/ T0 w 3296"/>
                                <a:gd name="T2" fmla="+- 0 7410 7266"/>
                                <a:gd name="T3" fmla="*/ 7410 h 401"/>
                                <a:gd name="T4" fmla="+- 0 10229 8135"/>
                                <a:gd name="T5" fmla="*/ T4 w 3296"/>
                                <a:gd name="T6" fmla="+- 0 7410 7266"/>
                                <a:gd name="T7" fmla="*/ 7410 h 401"/>
                                <a:gd name="T8" fmla="+- 0 10252 8135"/>
                                <a:gd name="T9" fmla="*/ T8 w 3296"/>
                                <a:gd name="T10" fmla="+- 0 7414 7266"/>
                                <a:gd name="T11" fmla="*/ 7414 h 401"/>
                                <a:gd name="T12" fmla="+- 0 10267 8135"/>
                                <a:gd name="T13" fmla="*/ T12 w 3296"/>
                                <a:gd name="T14" fmla="+- 0 7427 7266"/>
                                <a:gd name="T15" fmla="*/ 7427 h 401"/>
                                <a:gd name="T16" fmla="+- 0 10274 8135"/>
                                <a:gd name="T17" fmla="*/ T16 w 3296"/>
                                <a:gd name="T18" fmla="+- 0 7449 7266"/>
                                <a:gd name="T19" fmla="*/ 7449 h 401"/>
                                <a:gd name="T20" fmla="+- 0 10274 8135"/>
                                <a:gd name="T21" fmla="*/ T20 w 3296"/>
                                <a:gd name="T22" fmla="+- 0 7456 7266"/>
                                <a:gd name="T23" fmla="*/ 7456 h 401"/>
                                <a:gd name="T24" fmla="+- 0 10271 8135"/>
                                <a:gd name="T25" fmla="*/ T24 w 3296"/>
                                <a:gd name="T26" fmla="+- 0 7483 7266"/>
                                <a:gd name="T27" fmla="*/ 7483 h 401"/>
                                <a:gd name="T28" fmla="+- 0 10262 8135"/>
                                <a:gd name="T29" fmla="*/ T28 w 3296"/>
                                <a:gd name="T30" fmla="+- 0 7505 7266"/>
                                <a:gd name="T31" fmla="*/ 7505 h 401"/>
                                <a:gd name="T32" fmla="+- 0 10249 8135"/>
                                <a:gd name="T33" fmla="*/ T32 w 3296"/>
                                <a:gd name="T34" fmla="+- 0 7521 7266"/>
                                <a:gd name="T35" fmla="*/ 7521 h 401"/>
                                <a:gd name="T36" fmla="+- 0 10233 8135"/>
                                <a:gd name="T37" fmla="*/ T36 w 3296"/>
                                <a:gd name="T38" fmla="+- 0 7531 7266"/>
                                <a:gd name="T39" fmla="*/ 7531 h 401"/>
                                <a:gd name="T40" fmla="+- 0 10326 8135"/>
                                <a:gd name="T41" fmla="*/ T40 w 3296"/>
                                <a:gd name="T42" fmla="+- 0 7531 7266"/>
                                <a:gd name="T43" fmla="*/ 7531 h 401"/>
                                <a:gd name="T44" fmla="+- 0 10327 8135"/>
                                <a:gd name="T45" fmla="*/ T44 w 3296"/>
                                <a:gd name="T46" fmla="+- 0 7530 7266"/>
                                <a:gd name="T47" fmla="*/ 7530 h 401"/>
                                <a:gd name="T48" fmla="+- 0 10337 8135"/>
                                <a:gd name="T49" fmla="*/ T48 w 3296"/>
                                <a:gd name="T50" fmla="+- 0 7513 7266"/>
                                <a:gd name="T51" fmla="*/ 7513 h 401"/>
                                <a:gd name="T52" fmla="+- 0 10344 8135"/>
                                <a:gd name="T53" fmla="*/ T52 w 3296"/>
                                <a:gd name="T54" fmla="+- 0 7494 7266"/>
                                <a:gd name="T55" fmla="*/ 7494 h 401"/>
                                <a:gd name="T56" fmla="+- 0 10348 8135"/>
                                <a:gd name="T57" fmla="*/ T56 w 3296"/>
                                <a:gd name="T58" fmla="+- 0 7473 7266"/>
                                <a:gd name="T59" fmla="*/ 7473 h 401"/>
                                <a:gd name="T60" fmla="+- 0 10346 8135"/>
                                <a:gd name="T61" fmla="*/ T60 w 3296"/>
                                <a:gd name="T62" fmla="+- 0 7446 7266"/>
                                <a:gd name="T63" fmla="*/ 7446 h 401"/>
                                <a:gd name="T64" fmla="+- 0 10340 8135"/>
                                <a:gd name="T65" fmla="*/ T64 w 3296"/>
                                <a:gd name="T66" fmla="+- 0 7423 7266"/>
                                <a:gd name="T67" fmla="*/ 7423 h 401"/>
                                <a:gd name="T68" fmla="+- 0 10334 8135"/>
                                <a:gd name="T69" fmla="*/ T68 w 3296"/>
                                <a:gd name="T70" fmla="+- 0 7410 7266"/>
                                <a:gd name="T71" fmla="*/ 74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199" y="144"/>
                                  </a:moveTo>
                                  <a:lnTo>
                                    <a:pt x="2094" y="144"/>
                                  </a:lnTo>
                                  <a:lnTo>
                                    <a:pt x="2117" y="148"/>
                                  </a:lnTo>
                                  <a:lnTo>
                                    <a:pt x="2132" y="161"/>
                                  </a:lnTo>
                                  <a:lnTo>
                                    <a:pt x="2139" y="183"/>
                                  </a:lnTo>
                                  <a:lnTo>
                                    <a:pt x="2139" y="190"/>
                                  </a:lnTo>
                                  <a:lnTo>
                                    <a:pt x="2136" y="217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14" y="255"/>
                                  </a:lnTo>
                                  <a:lnTo>
                                    <a:pt x="2098" y="265"/>
                                  </a:lnTo>
                                  <a:lnTo>
                                    <a:pt x="2191" y="265"/>
                                  </a:lnTo>
                                  <a:lnTo>
                                    <a:pt x="2192" y="264"/>
                                  </a:lnTo>
                                  <a:lnTo>
                                    <a:pt x="2202" y="247"/>
                                  </a:lnTo>
                                  <a:lnTo>
                                    <a:pt x="2209" y="228"/>
                                  </a:lnTo>
                                  <a:lnTo>
                                    <a:pt x="2213" y="207"/>
                                  </a:lnTo>
                                  <a:lnTo>
                                    <a:pt x="2211" y="180"/>
                                  </a:lnTo>
                                  <a:lnTo>
                                    <a:pt x="2205" y="157"/>
                                  </a:lnTo>
                                  <a:lnTo>
                                    <a:pt x="2199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6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105 8135"/>
                                <a:gd name="T1" fmla="*/ T0 w 3296"/>
                                <a:gd name="T2" fmla="+- 0 7367 7266"/>
                                <a:gd name="T3" fmla="*/ 7367 h 401"/>
                                <a:gd name="T4" fmla="+- 0 9935 8135"/>
                                <a:gd name="T5" fmla="*/ T4 w 3296"/>
                                <a:gd name="T6" fmla="+- 0 7367 7266"/>
                                <a:gd name="T7" fmla="*/ 7367 h 401"/>
                                <a:gd name="T8" fmla="+- 0 9924 8135"/>
                                <a:gd name="T9" fmla="*/ T8 w 3296"/>
                                <a:gd name="T10" fmla="+- 0 7418 7266"/>
                                <a:gd name="T11" fmla="*/ 7418 h 401"/>
                                <a:gd name="T12" fmla="+- 0 10094 8135"/>
                                <a:gd name="T13" fmla="*/ T12 w 3296"/>
                                <a:gd name="T14" fmla="+- 0 7418 7266"/>
                                <a:gd name="T15" fmla="*/ 7418 h 401"/>
                                <a:gd name="T16" fmla="+- 0 10105 8135"/>
                                <a:gd name="T17" fmla="*/ T16 w 3296"/>
                                <a:gd name="T18" fmla="+- 0 7367 7266"/>
                                <a:gd name="T19" fmla="*/ 736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970" y="101"/>
                                  </a:moveTo>
                                  <a:lnTo>
                                    <a:pt x="1800" y="101"/>
                                  </a:lnTo>
                                  <a:lnTo>
                                    <a:pt x="1789" y="152"/>
                                  </a:lnTo>
                                  <a:lnTo>
                                    <a:pt x="1959" y="152"/>
                                  </a:lnTo>
                                  <a:lnTo>
                                    <a:pt x="197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5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085 8135"/>
                                <a:gd name="T1" fmla="*/ T0 w 3296"/>
                                <a:gd name="T2" fmla="+- 0 7266 7266"/>
                                <a:gd name="T3" fmla="*/ 7266 h 401"/>
                                <a:gd name="T4" fmla="+- 0 10018 8135"/>
                                <a:gd name="T5" fmla="*/ T4 w 3296"/>
                                <a:gd name="T6" fmla="+- 0 7284 7266"/>
                                <a:gd name="T7" fmla="*/ 7284 h 401"/>
                                <a:gd name="T8" fmla="+- 0 9979 8135"/>
                                <a:gd name="T9" fmla="*/ T8 w 3296"/>
                                <a:gd name="T10" fmla="+- 0 7367 7266"/>
                                <a:gd name="T11" fmla="*/ 7367 h 401"/>
                                <a:gd name="T12" fmla="+- 0 10052 8135"/>
                                <a:gd name="T13" fmla="*/ T12 w 3296"/>
                                <a:gd name="T14" fmla="+- 0 7367 7266"/>
                                <a:gd name="T15" fmla="*/ 7367 h 401"/>
                                <a:gd name="T16" fmla="+- 0 10059 8135"/>
                                <a:gd name="T17" fmla="*/ T16 w 3296"/>
                                <a:gd name="T18" fmla="+- 0 7339 7266"/>
                                <a:gd name="T19" fmla="*/ 7339 h 401"/>
                                <a:gd name="T20" fmla="+- 0 10062 8135"/>
                                <a:gd name="T21" fmla="*/ T20 w 3296"/>
                                <a:gd name="T22" fmla="+- 0 7325 7266"/>
                                <a:gd name="T23" fmla="*/ 7325 h 401"/>
                                <a:gd name="T24" fmla="+- 0 10074 8135"/>
                                <a:gd name="T25" fmla="*/ T24 w 3296"/>
                                <a:gd name="T26" fmla="+- 0 7316 7266"/>
                                <a:gd name="T27" fmla="*/ 7316 h 401"/>
                                <a:gd name="T28" fmla="+- 0 10112 8135"/>
                                <a:gd name="T29" fmla="*/ T28 w 3296"/>
                                <a:gd name="T30" fmla="+- 0 7316 7266"/>
                                <a:gd name="T31" fmla="*/ 7316 h 401"/>
                                <a:gd name="T32" fmla="+- 0 10124 8135"/>
                                <a:gd name="T33" fmla="*/ T32 w 3296"/>
                                <a:gd name="T34" fmla="+- 0 7274 7266"/>
                                <a:gd name="T35" fmla="*/ 7274 h 401"/>
                                <a:gd name="T36" fmla="+- 0 10105 8135"/>
                                <a:gd name="T37" fmla="*/ T36 w 3296"/>
                                <a:gd name="T38" fmla="+- 0 7269 7266"/>
                                <a:gd name="T39" fmla="*/ 7269 h 401"/>
                                <a:gd name="T40" fmla="+- 0 10085 8135"/>
                                <a:gd name="T41" fmla="*/ T40 w 3296"/>
                                <a:gd name="T42" fmla="+- 0 7266 7266"/>
                                <a:gd name="T43" fmla="*/ 726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950" y="0"/>
                                  </a:moveTo>
                                  <a:lnTo>
                                    <a:pt x="1883" y="18"/>
                                  </a:lnTo>
                                  <a:lnTo>
                                    <a:pt x="1844" y="101"/>
                                  </a:lnTo>
                                  <a:lnTo>
                                    <a:pt x="1917" y="101"/>
                                  </a:lnTo>
                                  <a:lnTo>
                                    <a:pt x="1924" y="73"/>
                                  </a:lnTo>
                                  <a:lnTo>
                                    <a:pt x="1927" y="59"/>
                                  </a:lnTo>
                                  <a:lnTo>
                                    <a:pt x="1939" y="50"/>
                                  </a:lnTo>
                                  <a:lnTo>
                                    <a:pt x="1977" y="50"/>
                                  </a:lnTo>
                                  <a:lnTo>
                                    <a:pt x="1989" y="8"/>
                                  </a:lnTo>
                                  <a:lnTo>
                                    <a:pt x="1970" y="3"/>
                                  </a:lnTo>
                                  <a:lnTo>
                                    <a:pt x="1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4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112 8135"/>
                                <a:gd name="T1" fmla="*/ T0 w 3296"/>
                                <a:gd name="T2" fmla="+- 0 7316 7266"/>
                                <a:gd name="T3" fmla="*/ 7316 h 401"/>
                                <a:gd name="T4" fmla="+- 0 10096 8135"/>
                                <a:gd name="T5" fmla="*/ T4 w 3296"/>
                                <a:gd name="T6" fmla="+- 0 7316 7266"/>
                                <a:gd name="T7" fmla="*/ 7316 h 401"/>
                                <a:gd name="T8" fmla="+- 0 10102 8135"/>
                                <a:gd name="T9" fmla="*/ T8 w 3296"/>
                                <a:gd name="T10" fmla="+- 0 7317 7266"/>
                                <a:gd name="T11" fmla="*/ 7317 h 401"/>
                                <a:gd name="T12" fmla="+- 0 10110 8135"/>
                                <a:gd name="T13" fmla="*/ T12 w 3296"/>
                                <a:gd name="T14" fmla="+- 0 7321 7266"/>
                                <a:gd name="T15" fmla="*/ 7321 h 401"/>
                                <a:gd name="T16" fmla="+- 0 10112 8135"/>
                                <a:gd name="T17" fmla="*/ T16 w 3296"/>
                                <a:gd name="T18" fmla="+- 0 7316 7266"/>
                                <a:gd name="T19" fmla="*/ 731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1977" y="50"/>
                                  </a:moveTo>
                                  <a:lnTo>
                                    <a:pt x="1961" y="50"/>
                                  </a:lnTo>
                                  <a:lnTo>
                                    <a:pt x="1967" y="51"/>
                                  </a:lnTo>
                                  <a:lnTo>
                                    <a:pt x="1975" y="55"/>
                                  </a:lnTo>
                                  <a:lnTo>
                                    <a:pt x="197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3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471 8135"/>
                                <a:gd name="T1" fmla="*/ T0 w 3296"/>
                                <a:gd name="T2" fmla="+- 0 7366 7266"/>
                                <a:gd name="T3" fmla="*/ 7366 h 401"/>
                                <a:gd name="T4" fmla="+- 0 10405 8135"/>
                                <a:gd name="T5" fmla="*/ T4 w 3296"/>
                                <a:gd name="T6" fmla="+- 0 7366 7266"/>
                                <a:gd name="T7" fmla="*/ 7366 h 401"/>
                                <a:gd name="T8" fmla="+- 0 10362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10435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10455 8135"/>
                                <a:gd name="T17" fmla="*/ T16 w 3296"/>
                                <a:gd name="T18" fmla="+- 0 7486 7266"/>
                                <a:gd name="T19" fmla="*/ 7486 h 401"/>
                                <a:gd name="T20" fmla="+- 0 10463 8135"/>
                                <a:gd name="T21" fmla="*/ T20 w 3296"/>
                                <a:gd name="T22" fmla="+- 0 7459 7266"/>
                                <a:gd name="T23" fmla="*/ 7459 h 401"/>
                                <a:gd name="T24" fmla="+- 0 10473 8135"/>
                                <a:gd name="T25" fmla="*/ T24 w 3296"/>
                                <a:gd name="T26" fmla="+- 0 7440 7266"/>
                                <a:gd name="T27" fmla="*/ 7440 h 401"/>
                                <a:gd name="T28" fmla="+- 0 10487 8135"/>
                                <a:gd name="T29" fmla="*/ T28 w 3296"/>
                                <a:gd name="T30" fmla="+- 0 7427 7266"/>
                                <a:gd name="T31" fmla="*/ 7427 h 401"/>
                                <a:gd name="T32" fmla="+- 0 10505 8135"/>
                                <a:gd name="T33" fmla="*/ T32 w 3296"/>
                                <a:gd name="T34" fmla="+- 0 7421 7266"/>
                                <a:gd name="T35" fmla="*/ 7421 h 401"/>
                                <a:gd name="T36" fmla="+- 0 10521 8135"/>
                                <a:gd name="T37" fmla="*/ T36 w 3296"/>
                                <a:gd name="T38" fmla="+- 0 7421 7266"/>
                                <a:gd name="T39" fmla="*/ 7421 h 401"/>
                                <a:gd name="T40" fmla="+- 0 10546 8135"/>
                                <a:gd name="T41" fmla="*/ T40 w 3296"/>
                                <a:gd name="T42" fmla="+- 0 7421 7266"/>
                                <a:gd name="T43" fmla="*/ 7421 h 401"/>
                                <a:gd name="T44" fmla="+- 0 10551 8135"/>
                                <a:gd name="T45" fmla="*/ T44 w 3296"/>
                                <a:gd name="T46" fmla="+- 0 7402 7266"/>
                                <a:gd name="T47" fmla="*/ 7402 h 401"/>
                                <a:gd name="T48" fmla="+- 0 10465 8135"/>
                                <a:gd name="T49" fmla="*/ T48 w 3296"/>
                                <a:gd name="T50" fmla="+- 0 7402 7266"/>
                                <a:gd name="T51" fmla="*/ 7402 h 401"/>
                                <a:gd name="T52" fmla="+- 0 10471 8135"/>
                                <a:gd name="T53" fmla="*/ T52 w 3296"/>
                                <a:gd name="T54" fmla="+- 0 7366 7266"/>
                                <a:gd name="T55" fmla="*/ 736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336" y="100"/>
                                  </a:moveTo>
                                  <a:lnTo>
                                    <a:pt x="2270" y="100"/>
                                  </a:lnTo>
                                  <a:lnTo>
                                    <a:pt x="2227" y="311"/>
                                  </a:lnTo>
                                  <a:lnTo>
                                    <a:pt x="2300" y="311"/>
                                  </a:lnTo>
                                  <a:lnTo>
                                    <a:pt x="2320" y="220"/>
                                  </a:lnTo>
                                  <a:lnTo>
                                    <a:pt x="2328" y="193"/>
                                  </a:lnTo>
                                  <a:lnTo>
                                    <a:pt x="2338" y="174"/>
                                  </a:lnTo>
                                  <a:lnTo>
                                    <a:pt x="2352" y="161"/>
                                  </a:lnTo>
                                  <a:lnTo>
                                    <a:pt x="2370" y="155"/>
                                  </a:lnTo>
                                  <a:lnTo>
                                    <a:pt x="2386" y="155"/>
                                  </a:lnTo>
                                  <a:lnTo>
                                    <a:pt x="2411" y="155"/>
                                  </a:lnTo>
                                  <a:lnTo>
                                    <a:pt x="2416" y="136"/>
                                  </a:lnTo>
                                  <a:lnTo>
                                    <a:pt x="2330" y="136"/>
                                  </a:lnTo>
                                  <a:lnTo>
                                    <a:pt x="2336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2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546 8135"/>
                                <a:gd name="T1" fmla="*/ T0 w 3296"/>
                                <a:gd name="T2" fmla="+- 0 7421 7266"/>
                                <a:gd name="T3" fmla="*/ 7421 h 401"/>
                                <a:gd name="T4" fmla="+- 0 10521 8135"/>
                                <a:gd name="T5" fmla="*/ T4 w 3296"/>
                                <a:gd name="T6" fmla="+- 0 7421 7266"/>
                                <a:gd name="T7" fmla="*/ 7421 h 401"/>
                                <a:gd name="T8" fmla="+- 0 10531 8135"/>
                                <a:gd name="T9" fmla="*/ T8 w 3296"/>
                                <a:gd name="T10" fmla="+- 0 7423 7266"/>
                                <a:gd name="T11" fmla="*/ 7423 h 401"/>
                                <a:gd name="T12" fmla="+- 0 10545 8135"/>
                                <a:gd name="T13" fmla="*/ T12 w 3296"/>
                                <a:gd name="T14" fmla="+- 0 7427 7266"/>
                                <a:gd name="T15" fmla="*/ 7427 h 401"/>
                                <a:gd name="T16" fmla="+- 0 10546 8135"/>
                                <a:gd name="T17" fmla="*/ T16 w 3296"/>
                                <a:gd name="T18" fmla="+- 0 7421 7266"/>
                                <a:gd name="T19" fmla="*/ 742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411" y="155"/>
                                  </a:moveTo>
                                  <a:lnTo>
                                    <a:pt x="2386" y="155"/>
                                  </a:lnTo>
                                  <a:lnTo>
                                    <a:pt x="2396" y="157"/>
                                  </a:lnTo>
                                  <a:lnTo>
                                    <a:pt x="2410" y="161"/>
                                  </a:lnTo>
                                  <a:lnTo>
                                    <a:pt x="24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1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542 8135"/>
                                <a:gd name="T1" fmla="*/ T0 w 3296"/>
                                <a:gd name="T2" fmla="+- 0 7361 7266"/>
                                <a:gd name="T3" fmla="*/ 7361 h 401"/>
                                <a:gd name="T4" fmla="+- 0 10533 8135"/>
                                <a:gd name="T5" fmla="*/ T4 w 3296"/>
                                <a:gd name="T6" fmla="+- 0 7361 7266"/>
                                <a:gd name="T7" fmla="*/ 7361 h 401"/>
                                <a:gd name="T8" fmla="+- 0 10513 8135"/>
                                <a:gd name="T9" fmla="*/ T8 w 3296"/>
                                <a:gd name="T10" fmla="+- 0 7363 7266"/>
                                <a:gd name="T11" fmla="*/ 7363 h 401"/>
                                <a:gd name="T12" fmla="+- 0 10496 8135"/>
                                <a:gd name="T13" fmla="*/ T12 w 3296"/>
                                <a:gd name="T14" fmla="+- 0 7371 7266"/>
                                <a:gd name="T15" fmla="*/ 7371 h 401"/>
                                <a:gd name="T16" fmla="+- 0 10480 8135"/>
                                <a:gd name="T17" fmla="*/ T16 w 3296"/>
                                <a:gd name="T18" fmla="+- 0 7384 7266"/>
                                <a:gd name="T19" fmla="*/ 7384 h 401"/>
                                <a:gd name="T20" fmla="+- 0 10465 8135"/>
                                <a:gd name="T21" fmla="*/ T20 w 3296"/>
                                <a:gd name="T22" fmla="+- 0 7402 7266"/>
                                <a:gd name="T23" fmla="*/ 7402 h 401"/>
                                <a:gd name="T24" fmla="+- 0 10551 8135"/>
                                <a:gd name="T25" fmla="*/ T24 w 3296"/>
                                <a:gd name="T26" fmla="+- 0 7402 7266"/>
                                <a:gd name="T27" fmla="*/ 7402 h 401"/>
                                <a:gd name="T28" fmla="+- 0 10561 8135"/>
                                <a:gd name="T29" fmla="*/ T28 w 3296"/>
                                <a:gd name="T30" fmla="+- 0 7365 7266"/>
                                <a:gd name="T31" fmla="*/ 7365 h 401"/>
                                <a:gd name="T32" fmla="+- 0 10551 8135"/>
                                <a:gd name="T33" fmla="*/ T32 w 3296"/>
                                <a:gd name="T34" fmla="+- 0 7362 7266"/>
                                <a:gd name="T35" fmla="*/ 7362 h 401"/>
                                <a:gd name="T36" fmla="+- 0 10542 8135"/>
                                <a:gd name="T37" fmla="*/ T36 w 3296"/>
                                <a:gd name="T38" fmla="+- 0 7361 7266"/>
                                <a:gd name="T39" fmla="*/ 736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407" y="95"/>
                                  </a:moveTo>
                                  <a:lnTo>
                                    <a:pt x="2398" y="95"/>
                                  </a:lnTo>
                                  <a:lnTo>
                                    <a:pt x="2378" y="97"/>
                                  </a:lnTo>
                                  <a:lnTo>
                                    <a:pt x="2361" y="105"/>
                                  </a:lnTo>
                                  <a:lnTo>
                                    <a:pt x="2345" y="118"/>
                                  </a:lnTo>
                                  <a:lnTo>
                                    <a:pt x="2330" y="136"/>
                                  </a:lnTo>
                                  <a:lnTo>
                                    <a:pt x="2416" y="136"/>
                                  </a:lnTo>
                                  <a:lnTo>
                                    <a:pt x="2426" y="99"/>
                                  </a:lnTo>
                                  <a:lnTo>
                                    <a:pt x="2416" y="96"/>
                                  </a:lnTo>
                                  <a:lnTo>
                                    <a:pt x="240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20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603 8135"/>
                                <a:gd name="T1" fmla="*/ T0 w 3296"/>
                                <a:gd name="T2" fmla="+- 0 7607 7266"/>
                                <a:gd name="T3" fmla="*/ 7607 h 401"/>
                                <a:gd name="T4" fmla="+- 0 10579 8135"/>
                                <a:gd name="T5" fmla="*/ T4 w 3296"/>
                                <a:gd name="T6" fmla="+- 0 7656 7266"/>
                                <a:gd name="T7" fmla="*/ 7656 h 401"/>
                                <a:gd name="T8" fmla="+- 0 10601 8135"/>
                                <a:gd name="T9" fmla="*/ T8 w 3296"/>
                                <a:gd name="T10" fmla="+- 0 7662 7266"/>
                                <a:gd name="T11" fmla="*/ 7662 h 401"/>
                                <a:gd name="T12" fmla="+- 0 10620 8135"/>
                                <a:gd name="T13" fmla="*/ T12 w 3296"/>
                                <a:gd name="T14" fmla="+- 0 7665 7266"/>
                                <a:gd name="T15" fmla="*/ 7665 h 401"/>
                                <a:gd name="T16" fmla="+- 0 10685 8135"/>
                                <a:gd name="T17" fmla="*/ T16 w 3296"/>
                                <a:gd name="T18" fmla="+- 0 7652 7266"/>
                                <a:gd name="T19" fmla="*/ 7652 h 401"/>
                                <a:gd name="T20" fmla="+- 0 10726 8135"/>
                                <a:gd name="T21" fmla="*/ T20 w 3296"/>
                                <a:gd name="T22" fmla="+- 0 7610 7266"/>
                                <a:gd name="T23" fmla="*/ 7610 h 401"/>
                                <a:gd name="T24" fmla="+- 0 10620 8135"/>
                                <a:gd name="T25" fmla="*/ T24 w 3296"/>
                                <a:gd name="T26" fmla="+- 0 7610 7266"/>
                                <a:gd name="T27" fmla="*/ 7610 h 401"/>
                                <a:gd name="T28" fmla="+- 0 10603 8135"/>
                                <a:gd name="T29" fmla="*/ T28 w 3296"/>
                                <a:gd name="T30" fmla="+- 0 7607 7266"/>
                                <a:gd name="T31" fmla="*/ 760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468" y="341"/>
                                  </a:moveTo>
                                  <a:lnTo>
                                    <a:pt x="2444" y="390"/>
                                  </a:lnTo>
                                  <a:lnTo>
                                    <a:pt x="2466" y="396"/>
                                  </a:lnTo>
                                  <a:lnTo>
                                    <a:pt x="2485" y="399"/>
                                  </a:lnTo>
                                  <a:lnTo>
                                    <a:pt x="2550" y="386"/>
                                  </a:lnTo>
                                  <a:lnTo>
                                    <a:pt x="2591" y="344"/>
                                  </a:lnTo>
                                  <a:lnTo>
                                    <a:pt x="2485" y="344"/>
                                  </a:lnTo>
                                  <a:lnTo>
                                    <a:pt x="246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9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700 8135"/>
                                <a:gd name="T1" fmla="*/ T0 w 3296"/>
                                <a:gd name="T2" fmla="+- 0 7367 7266"/>
                                <a:gd name="T3" fmla="*/ 7367 h 401"/>
                                <a:gd name="T4" fmla="+- 0 10627 8135"/>
                                <a:gd name="T5" fmla="*/ T4 w 3296"/>
                                <a:gd name="T6" fmla="+- 0 7367 7266"/>
                                <a:gd name="T7" fmla="*/ 7367 h 401"/>
                                <a:gd name="T8" fmla="+- 0 10674 8135"/>
                                <a:gd name="T9" fmla="*/ T8 w 3296"/>
                                <a:gd name="T10" fmla="+- 0 7578 7266"/>
                                <a:gd name="T11" fmla="*/ 7578 h 401"/>
                                <a:gd name="T12" fmla="+- 0 10662 8135"/>
                                <a:gd name="T13" fmla="*/ T12 w 3296"/>
                                <a:gd name="T14" fmla="+- 0 7597 7266"/>
                                <a:gd name="T15" fmla="*/ 7597 h 401"/>
                                <a:gd name="T16" fmla="+- 0 10646 8135"/>
                                <a:gd name="T17" fmla="*/ T16 w 3296"/>
                                <a:gd name="T18" fmla="+- 0 7609 7266"/>
                                <a:gd name="T19" fmla="*/ 7609 h 401"/>
                                <a:gd name="T20" fmla="+- 0 10620 8135"/>
                                <a:gd name="T21" fmla="*/ T20 w 3296"/>
                                <a:gd name="T22" fmla="+- 0 7610 7266"/>
                                <a:gd name="T23" fmla="*/ 7610 h 401"/>
                                <a:gd name="T24" fmla="+- 0 10726 8135"/>
                                <a:gd name="T25" fmla="*/ T24 w 3296"/>
                                <a:gd name="T26" fmla="+- 0 7610 7266"/>
                                <a:gd name="T27" fmla="*/ 7610 h 401"/>
                                <a:gd name="T28" fmla="+- 0 10792 8135"/>
                                <a:gd name="T29" fmla="*/ T28 w 3296"/>
                                <a:gd name="T30" fmla="+- 0 7497 7266"/>
                                <a:gd name="T31" fmla="*/ 7497 h 401"/>
                                <a:gd name="T32" fmla="+- 0 10724 8135"/>
                                <a:gd name="T33" fmla="*/ T32 w 3296"/>
                                <a:gd name="T34" fmla="+- 0 7497 7266"/>
                                <a:gd name="T35" fmla="*/ 7497 h 401"/>
                                <a:gd name="T36" fmla="+- 0 10718 8135"/>
                                <a:gd name="T37" fmla="*/ T36 w 3296"/>
                                <a:gd name="T38" fmla="+- 0 7478 7266"/>
                                <a:gd name="T39" fmla="*/ 7478 h 401"/>
                                <a:gd name="T40" fmla="+- 0 10714 8135"/>
                                <a:gd name="T41" fmla="*/ T40 w 3296"/>
                                <a:gd name="T42" fmla="+- 0 7458 7266"/>
                                <a:gd name="T43" fmla="*/ 7458 h 401"/>
                                <a:gd name="T44" fmla="+- 0 10700 8135"/>
                                <a:gd name="T45" fmla="*/ T44 w 3296"/>
                                <a:gd name="T46" fmla="+- 0 7367 7266"/>
                                <a:gd name="T47" fmla="*/ 736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565" y="101"/>
                                  </a:moveTo>
                                  <a:lnTo>
                                    <a:pt x="2492" y="101"/>
                                  </a:lnTo>
                                  <a:lnTo>
                                    <a:pt x="2539" y="312"/>
                                  </a:lnTo>
                                  <a:lnTo>
                                    <a:pt x="2527" y="331"/>
                                  </a:lnTo>
                                  <a:lnTo>
                                    <a:pt x="2511" y="343"/>
                                  </a:lnTo>
                                  <a:lnTo>
                                    <a:pt x="2485" y="344"/>
                                  </a:lnTo>
                                  <a:lnTo>
                                    <a:pt x="2591" y="344"/>
                                  </a:lnTo>
                                  <a:lnTo>
                                    <a:pt x="2657" y="231"/>
                                  </a:lnTo>
                                  <a:lnTo>
                                    <a:pt x="2589" y="231"/>
                                  </a:lnTo>
                                  <a:lnTo>
                                    <a:pt x="2583" y="212"/>
                                  </a:lnTo>
                                  <a:lnTo>
                                    <a:pt x="2579" y="192"/>
                                  </a:lnTo>
                                  <a:lnTo>
                                    <a:pt x="256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8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993 8135"/>
                                <a:gd name="T1" fmla="*/ T0 w 3296"/>
                                <a:gd name="T2" fmla="+- 0 7361 7266"/>
                                <a:gd name="T3" fmla="*/ 7361 h 401"/>
                                <a:gd name="T4" fmla="+- 0 10922 8135"/>
                                <a:gd name="T5" fmla="*/ T4 w 3296"/>
                                <a:gd name="T6" fmla="+- 0 7376 7266"/>
                                <a:gd name="T7" fmla="*/ 7376 h 401"/>
                                <a:gd name="T8" fmla="+- 0 10876 8135"/>
                                <a:gd name="T9" fmla="*/ T8 w 3296"/>
                                <a:gd name="T10" fmla="+- 0 7418 7266"/>
                                <a:gd name="T11" fmla="*/ 7418 h 401"/>
                                <a:gd name="T12" fmla="+- 0 10859 8135"/>
                                <a:gd name="T13" fmla="*/ T12 w 3296"/>
                                <a:gd name="T14" fmla="+- 0 7478 7266"/>
                                <a:gd name="T15" fmla="*/ 7478 h 401"/>
                                <a:gd name="T16" fmla="+- 0 10858 8135"/>
                                <a:gd name="T17" fmla="*/ T16 w 3296"/>
                                <a:gd name="T18" fmla="+- 0 7483 7266"/>
                                <a:gd name="T19" fmla="*/ 7483 h 401"/>
                                <a:gd name="T20" fmla="+- 0 10860 8135"/>
                                <a:gd name="T21" fmla="*/ T20 w 3296"/>
                                <a:gd name="T22" fmla="+- 0 7506 7266"/>
                                <a:gd name="T23" fmla="*/ 7506 h 401"/>
                                <a:gd name="T24" fmla="+- 0 10891 8135"/>
                                <a:gd name="T25" fmla="*/ T24 w 3296"/>
                                <a:gd name="T26" fmla="+- 0 7560 7266"/>
                                <a:gd name="T27" fmla="*/ 7560 h 401"/>
                                <a:gd name="T28" fmla="+- 0 10955 8135"/>
                                <a:gd name="T29" fmla="*/ T28 w 3296"/>
                                <a:gd name="T30" fmla="+- 0 7582 7266"/>
                                <a:gd name="T31" fmla="*/ 7582 h 401"/>
                                <a:gd name="T32" fmla="+- 0 10983 8135"/>
                                <a:gd name="T33" fmla="*/ T32 w 3296"/>
                                <a:gd name="T34" fmla="+- 0 7581 7266"/>
                                <a:gd name="T35" fmla="*/ 7581 h 401"/>
                                <a:gd name="T36" fmla="+- 0 11051 8135"/>
                                <a:gd name="T37" fmla="*/ T36 w 3296"/>
                                <a:gd name="T38" fmla="+- 0 7558 7266"/>
                                <a:gd name="T39" fmla="*/ 7558 h 401"/>
                                <a:gd name="T40" fmla="+- 0 11080 8135"/>
                                <a:gd name="T41" fmla="*/ T40 w 3296"/>
                                <a:gd name="T42" fmla="+- 0 7531 7266"/>
                                <a:gd name="T43" fmla="*/ 7531 h 401"/>
                                <a:gd name="T44" fmla="+- 0 10986 8135"/>
                                <a:gd name="T45" fmla="*/ T44 w 3296"/>
                                <a:gd name="T46" fmla="+- 0 7531 7266"/>
                                <a:gd name="T47" fmla="*/ 7531 h 401"/>
                                <a:gd name="T48" fmla="+- 0 10961 8135"/>
                                <a:gd name="T49" fmla="*/ T48 w 3296"/>
                                <a:gd name="T50" fmla="+- 0 7528 7266"/>
                                <a:gd name="T51" fmla="*/ 7528 h 401"/>
                                <a:gd name="T52" fmla="+- 0 10943 8135"/>
                                <a:gd name="T53" fmla="*/ T52 w 3296"/>
                                <a:gd name="T54" fmla="+- 0 7517 7266"/>
                                <a:gd name="T55" fmla="*/ 7517 h 401"/>
                                <a:gd name="T56" fmla="+- 0 10934 8135"/>
                                <a:gd name="T57" fmla="*/ T56 w 3296"/>
                                <a:gd name="T58" fmla="+- 0 7500 7266"/>
                                <a:gd name="T59" fmla="*/ 7500 h 401"/>
                                <a:gd name="T60" fmla="+- 0 10936 8135"/>
                                <a:gd name="T61" fmla="*/ T60 w 3296"/>
                                <a:gd name="T62" fmla="+- 0 7470 7266"/>
                                <a:gd name="T63" fmla="*/ 7470 h 401"/>
                                <a:gd name="T64" fmla="+- 0 10943 8135"/>
                                <a:gd name="T65" fmla="*/ T64 w 3296"/>
                                <a:gd name="T66" fmla="+- 0 7446 7266"/>
                                <a:gd name="T67" fmla="*/ 7446 h 401"/>
                                <a:gd name="T68" fmla="+- 0 10954 8135"/>
                                <a:gd name="T69" fmla="*/ T68 w 3296"/>
                                <a:gd name="T70" fmla="+- 0 7428 7266"/>
                                <a:gd name="T71" fmla="*/ 7428 h 401"/>
                                <a:gd name="T72" fmla="+- 0 10967 8135"/>
                                <a:gd name="T73" fmla="*/ T72 w 3296"/>
                                <a:gd name="T74" fmla="+- 0 7415 7266"/>
                                <a:gd name="T75" fmla="*/ 7415 h 401"/>
                                <a:gd name="T76" fmla="+- 0 10983 8135"/>
                                <a:gd name="T77" fmla="*/ T76 w 3296"/>
                                <a:gd name="T78" fmla="+- 0 7410 7266"/>
                                <a:gd name="T79" fmla="*/ 7410 h 401"/>
                                <a:gd name="T80" fmla="+- 0 11088 8135"/>
                                <a:gd name="T81" fmla="*/ T80 w 3296"/>
                                <a:gd name="T82" fmla="+- 0 7410 7266"/>
                                <a:gd name="T83" fmla="*/ 7410 h 401"/>
                                <a:gd name="T84" fmla="+- 0 11085 8135"/>
                                <a:gd name="T85" fmla="*/ T84 w 3296"/>
                                <a:gd name="T86" fmla="+- 0 7404 7266"/>
                                <a:gd name="T87" fmla="*/ 7404 h 401"/>
                                <a:gd name="T88" fmla="+- 0 11072 8135"/>
                                <a:gd name="T89" fmla="*/ T88 w 3296"/>
                                <a:gd name="T90" fmla="+- 0 7388 7266"/>
                                <a:gd name="T91" fmla="*/ 7388 h 401"/>
                                <a:gd name="T92" fmla="+- 0 11056 8135"/>
                                <a:gd name="T93" fmla="*/ T92 w 3296"/>
                                <a:gd name="T94" fmla="+- 0 7376 7266"/>
                                <a:gd name="T95" fmla="*/ 7376 h 401"/>
                                <a:gd name="T96" fmla="+- 0 11037 8135"/>
                                <a:gd name="T97" fmla="*/ T96 w 3296"/>
                                <a:gd name="T98" fmla="+- 0 7367 7266"/>
                                <a:gd name="T99" fmla="*/ 7367 h 401"/>
                                <a:gd name="T100" fmla="+- 0 11014 8135"/>
                                <a:gd name="T101" fmla="*/ T100 w 3296"/>
                                <a:gd name="T102" fmla="+- 0 7362 7266"/>
                                <a:gd name="T103" fmla="*/ 7362 h 401"/>
                                <a:gd name="T104" fmla="+- 0 10993 8135"/>
                                <a:gd name="T105" fmla="*/ T104 w 3296"/>
                                <a:gd name="T106" fmla="+- 0 7361 7266"/>
                                <a:gd name="T107" fmla="*/ 7361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858" y="95"/>
                                  </a:moveTo>
                                  <a:lnTo>
                                    <a:pt x="2787" y="110"/>
                                  </a:lnTo>
                                  <a:lnTo>
                                    <a:pt x="2741" y="152"/>
                                  </a:lnTo>
                                  <a:lnTo>
                                    <a:pt x="2724" y="212"/>
                                  </a:lnTo>
                                  <a:lnTo>
                                    <a:pt x="2723" y="217"/>
                                  </a:lnTo>
                                  <a:lnTo>
                                    <a:pt x="2725" y="240"/>
                                  </a:lnTo>
                                  <a:lnTo>
                                    <a:pt x="2756" y="294"/>
                                  </a:lnTo>
                                  <a:lnTo>
                                    <a:pt x="2820" y="316"/>
                                  </a:lnTo>
                                  <a:lnTo>
                                    <a:pt x="2848" y="315"/>
                                  </a:lnTo>
                                  <a:lnTo>
                                    <a:pt x="2916" y="292"/>
                                  </a:lnTo>
                                  <a:lnTo>
                                    <a:pt x="2945" y="265"/>
                                  </a:lnTo>
                                  <a:lnTo>
                                    <a:pt x="2851" y="265"/>
                                  </a:lnTo>
                                  <a:lnTo>
                                    <a:pt x="2826" y="262"/>
                                  </a:lnTo>
                                  <a:lnTo>
                                    <a:pt x="2808" y="251"/>
                                  </a:lnTo>
                                  <a:lnTo>
                                    <a:pt x="2799" y="234"/>
                                  </a:lnTo>
                                  <a:lnTo>
                                    <a:pt x="2801" y="204"/>
                                  </a:lnTo>
                                  <a:lnTo>
                                    <a:pt x="2808" y="180"/>
                                  </a:lnTo>
                                  <a:lnTo>
                                    <a:pt x="2819" y="162"/>
                                  </a:lnTo>
                                  <a:lnTo>
                                    <a:pt x="2832" y="149"/>
                                  </a:lnTo>
                                  <a:lnTo>
                                    <a:pt x="2848" y="144"/>
                                  </a:lnTo>
                                  <a:lnTo>
                                    <a:pt x="2953" y="144"/>
                                  </a:lnTo>
                                  <a:lnTo>
                                    <a:pt x="2950" y="138"/>
                                  </a:lnTo>
                                  <a:lnTo>
                                    <a:pt x="2937" y="122"/>
                                  </a:lnTo>
                                  <a:lnTo>
                                    <a:pt x="2921" y="110"/>
                                  </a:lnTo>
                                  <a:lnTo>
                                    <a:pt x="2902" y="101"/>
                                  </a:lnTo>
                                  <a:lnTo>
                                    <a:pt x="2879" y="96"/>
                                  </a:lnTo>
                                  <a:lnTo>
                                    <a:pt x="2858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7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1088 8135"/>
                                <a:gd name="T1" fmla="*/ T0 w 3296"/>
                                <a:gd name="T2" fmla="+- 0 7410 7266"/>
                                <a:gd name="T3" fmla="*/ 7410 h 401"/>
                                <a:gd name="T4" fmla="+- 0 10983 8135"/>
                                <a:gd name="T5" fmla="*/ T4 w 3296"/>
                                <a:gd name="T6" fmla="+- 0 7410 7266"/>
                                <a:gd name="T7" fmla="*/ 7410 h 401"/>
                                <a:gd name="T8" fmla="+- 0 11006 8135"/>
                                <a:gd name="T9" fmla="*/ T8 w 3296"/>
                                <a:gd name="T10" fmla="+- 0 7414 7266"/>
                                <a:gd name="T11" fmla="*/ 7414 h 401"/>
                                <a:gd name="T12" fmla="+- 0 11021 8135"/>
                                <a:gd name="T13" fmla="*/ T12 w 3296"/>
                                <a:gd name="T14" fmla="+- 0 7427 7266"/>
                                <a:gd name="T15" fmla="*/ 7427 h 401"/>
                                <a:gd name="T16" fmla="+- 0 11028 8135"/>
                                <a:gd name="T17" fmla="*/ T16 w 3296"/>
                                <a:gd name="T18" fmla="+- 0 7448 7266"/>
                                <a:gd name="T19" fmla="*/ 7448 h 401"/>
                                <a:gd name="T20" fmla="+- 0 11028 8135"/>
                                <a:gd name="T21" fmla="*/ T20 w 3296"/>
                                <a:gd name="T22" fmla="+- 0 7456 7266"/>
                                <a:gd name="T23" fmla="*/ 7456 h 401"/>
                                <a:gd name="T24" fmla="+- 0 11025 8135"/>
                                <a:gd name="T25" fmla="*/ T24 w 3296"/>
                                <a:gd name="T26" fmla="+- 0 7483 7266"/>
                                <a:gd name="T27" fmla="*/ 7483 h 401"/>
                                <a:gd name="T28" fmla="+- 0 11016 8135"/>
                                <a:gd name="T29" fmla="*/ T28 w 3296"/>
                                <a:gd name="T30" fmla="+- 0 7505 7266"/>
                                <a:gd name="T31" fmla="*/ 7505 h 401"/>
                                <a:gd name="T32" fmla="+- 0 11003 8135"/>
                                <a:gd name="T33" fmla="*/ T32 w 3296"/>
                                <a:gd name="T34" fmla="+- 0 7521 7266"/>
                                <a:gd name="T35" fmla="*/ 7521 h 401"/>
                                <a:gd name="T36" fmla="+- 0 10986 8135"/>
                                <a:gd name="T37" fmla="*/ T36 w 3296"/>
                                <a:gd name="T38" fmla="+- 0 7531 7266"/>
                                <a:gd name="T39" fmla="*/ 7531 h 401"/>
                                <a:gd name="T40" fmla="+- 0 11080 8135"/>
                                <a:gd name="T41" fmla="*/ T40 w 3296"/>
                                <a:gd name="T42" fmla="+- 0 7531 7266"/>
                                <a:gd name="T43" fmla="*/ 7531 h 401"/>
                                <a:gd name="T44" fmla="+- 0 11081 8135"/>
                                <a:gd name="T45" fmla="*/ T44 w 3296"/>
                                <a:gd name="T46" fmla="+- 0 7530 7266"/>
                                <a:gd name="T47" fmla="*/ 7530 h 401"/>
                                <a:gd name="T48" fmla="+- 0 11091 8135"/>
                                <a:gd name="T49" fmla="*/ T48 w 3296"/>
                                <a:gd name="T50" fmla="+- 0 7513 7266"/>
                                <a:gd name="T51" fmla="*/ 7513 h 401"/>
                                <a:gd name="T52" fmla="+- 0 11098 8135"/>
                                <a:gd name="T53" fmla="*/ T52 w 3296"/>
                                <a:gd name="T54" fmla="+- 0 7494 7266"/>
                                <a:gd name="T55" fmla="*/ 7494 h 401"/>
                                <a:gd name="T56" fmla="+- 0 11102 8135"/>
                                <a:gd name="T57" fmla="*/ T56 w 3296"/>
                                <a:gd name="T58" fmla="+- 0 7473 7266"/>
                                <a:gd name="T59" fmla="*/ 7473 h 401"/>
                                <a:gd name="T60" fmla="+- 0 11100 8135"/>
                                <a:gd name="T61" fmla="*/ T60 w 3296"/>
                                <a:gd name="T62" fmla="+- 0 7446 7266"/>
                                <a:gd name="T63" fmla="*/ 7446 h 401"/>
                                <a:gd name="T64" fmla="+- 0 11094 8135"/>
                                <a:gd name="T65" fmla="*/ T64 w 3296"/>
                                <a:gd name="T66" fmla="+- 0 7423 7266"/>
                                <a:gd name="T67" fmla="*/ 7423 h 401"/>
                                <a:gd name="T68" fmla="+- 0 11088 8135"/>
                                <a:gd name="T69" fmla="*/ T68 w 3296"/>
                                <a:gd name="T70" fmla="+- 0 7410 7266"/>
                                <a:gd name="T71" fmla="*/ 74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953" y="144"/>
                                  </a:moveTo>
                                  <a:lnTo>
                                    <a:pt x="2848" y="144"/>
                                  </a:lnTo>
                                  <a:lnTo>
                                    <a:pt x="2871" y="148"/>
                                  </a:lnTo>
                                  <a:lnTo>
                                    <a:pt x="2886" y="161"/>
                                  </a:lnTo>
                                  <a:lnTo>
                                    <a:pt x="2893" y="182"/>
                                  </a:lnTo>
                                  <a:lnTo>
                                    <a:pt x="2893" y="190"/>
                                  </a:lnTo>
                                  <a:lnTo>
                                    <a:pt x="2890" y="217"/>
                                  </a:lnTo>
                                  <a:lnTo>
                                    <a:pt x="2881" y="239"/>
                                  </a:lnTo>
                                  <a:lnTo>
                                    <a:pt x="2868" y="255"/>
                                  </a:lnTo>
                                  <a:lnTo>
                                    <a:pt x="2851" y="265"/>
                                  </a:lnTo>
                                  <a:lnTo>
                                    <a:pt x="2945" y="265"/>
                                  </a:lnTo>
                                  <a:lnTo>
                                    <a:pt x="2946" y="264"/>
                                  </a:lnTo>
                                  <a:lnTo>
                                    <a:pt x="2956" y="247"/>
                                  </a:lnTo>
                                  <a:lnTo>
                                    <a:pt x="2963" y="228"/>
                                  </a:lnTo>
                                  <a:lnTo>
                                    <a:pt x="2967" y="207"/>
                                  </a:lnTo>
                                  <a:lnTo>
                                    <a:pt x="2965" y="180"/>
                                  </a:lnTo>
                                  <a:lnTo>
                                    <a:pt x="2959" y="157"/>
                                  </a:lnTo>
                                  <a:lnTo>
                                    <a:pt x="2953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6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0869 8135"/>
                                <a:gd name="T1" fmla="*/ T0 w 3296"/>
                                <a:gd name="T2" fmla="+- 0 7367 7266"/>
                                <a:gd name="T3" fmla="*/ 7367 h 401"/>
                                <a:gd name="T4" fmla="+- 0 10792 8135"/>
                                <a:gd name="T5" fmla="*/ T4 w 3296"/>
                                <a:gd name="T6" fmla="+- 0 7367 7266"/>
                                <a:gd name="T7" fmla="*/ 7367 h 401"/>
                                <a:gd name="T8" fmla="+- 0 10740 8135"/>
                                <a:gd name="T9" fmla="*/ T8 w 3296"/>
                                <a:gd name="T10" fmla="+- 0 7463 7266"/>
                                <a:gd name="T11" fmla="*/ 7463 h 401"/>
                                <a:gd name="T12" fmla="+- 0 10733 8135"/>
                                <a:gd name="T13" fmla="*/ T12 w 3296"/>
                                <a:gd name="T14" fmla="+- 0 7478 7266"/>
                                <a:gd name="T15" fmla="*/ 7478 h 401"/>
                                <a:gd name="T16" fmla="+- 0 10724 8135"/>
                                <a:gd name="T17" fmla="*/ T16 w 3296"/>
                                <a:gd name="T18" fmla="+- 0 7497 7266"/>
                                <a:gd name="T19" fmla="*/ 7497 h 401"/>
                                <a:gd name="T20" fmla="+- 0 10792 8135"/>
                                <a:gd name="T21" fmla="*/ T20 w 3296"/>
                                <a:gd name="T22" fmla="+- 0 7497 7266"/>
                                <a:gd name="T23" fmla="*/ 7497 h 401"/>
                                <a:gd name="T24" fmla="+- 0 10869 8135"/>
                                <a:gd name="T25" fmla="*/ T24 w 3296"/>
                                <a:gd name="T26" fmla="+- 0 7367 7266"/>
                                <a:gd name="T27" fmla="*/ 736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2734" y="101"/>
                                  </a:moveTo>
                                  <a:lnTo>
                                    <a:pt x="2657" y="101"/>
                                  </a:lnTo>
                                  <a:lnTo>
                                    <a:pt x="2605" y="197"/>
                                  </a:lnTo>
                                  <a:lnTo>
                                    <a:pt x="2598" y="212"/>
                                  </a:lnTo>
                                  <a:lnTo>
                                    <a:pt x="2589" y="231"/>
                                  </a:lnTo>
                                  <a:lnTo>
                                    <a:pt x="2657" y="231"/>
                                  </a:lnTo>
                                  <a:lnTo>
                                    <a:pt x="2734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5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1232 8135"/>
                                <a:gd name="T1" fmla="*/ T0 w 3296"/>
                                <a:gd name="T2" fmla="+- 0 7367 7266"/>
                                <a:gd name="T3" fmla="*/ 7367 h 401"/>
                                <a:gd name="T4" fmla="+- 0 11158 8135"/>
                                <a:gd name="T5" fmla="*/ T4 w 3296"/>
                                <a:gd name="T6" fmla="+- 0 7367 7266"/>
                                <a:gd name="T7" fmla="*/ 7367 h 401"/>
                                <a:gd name="T8" fmla="+- 0 11141 8135"/>
                                <a:gd name="T9" fmla="*/ T8 w 3296"/>
                                <a:gd name="T10" fmla="+- 0 7450 7266"/>
                                <a:gd name="T11" fmla="*/ 7450 h 401"/>
                                <a:gd name="T12" fmla="+- 0 11136 8135"/>
                                <a:gd name="T13" fmla="*/ T12 w 3296"/>
                                <a:gd name="T14" fmla="+- 0 7474 7266"/>
                                <a:gd name="T15" fmla="*/ 7474 h 401"/>
                                <a:gd name="T16" fmla="+- 0 11134 8135"/>
                                <a:gd name="T17" fmla="*/ T16 w 3296"/>
                                <a:gd name="T18" fmla="+- 0 7494 7266"/>
                                <a:gd name="T19" fmla="*/ 7494 h 401"/>
                                <a:gd name="T20" fmla="+- 0 11136 8135"/>
                                <a:gd name="T21" fmla="*/ T20 w 3296"/>
                                <a:gd name="T22" fmla="+- 0 7523 7266"/>
                                <a:gd name="T23" fmla="*/ 7523 h 401"/>
                                <a:gd name="T24" fmla="+- 0 11142 8135"/>
                                <a:gd name="T25" fmla="*/ T24 w 3296"/>
                                <a:gd name="T26" fmla="+- 0 7547 7266"/>
                                <a:gd name="T27" fmla="*/ 7547 h 401"/>
                                <a:gd name="T28" fmla="+- 0 11154 8135"/>
                                <a:gd name="T29" fmla="*/ T28 w 3296"/>
                                <a:gd name="T30" fmla="+- 0 7564 7266"/>
                                <a:gd name="T31" fmla="*/ 7564 h 401"/>
                                <a:gd name="T32" fmla="+- 0 11169 8135"/>
                                <a:gd name="T33" fmla="*/ T32 w 3296"/>
                                <a:gd name="T34" fmla="+- 0 7575 7266"/>
                                <a:gd name="T35" fmla="*/ 7575 h 401"/>
                                <a:gd name="T36" fmla="+- 0 11188 8135"/>
                                <a:gd name="T37" fmla="*/ T36 w 3296"/>
                                <a:gd name="T38" fmla="+- 0 7581 7266"/>
                                <a:gd name="T39" fmla="*/ 7581 h 401"/>
                                <a:gd name="T40" fmla="+- 0 11211 8135"/>
                                <a:gd name="T41" fmla="*/ T40 w 3296"/>
                                <a:gd name="T42" fmla="+- 0 7580 7266"/>
                                <a:gd name="T43" fmla="*/ 7580 h 401"/>
                                <a:gd name="T44" fmla="+- 0 11232 8135"/>
                                <a:gd name="T45" fmla="*/ T44 w 3296"/>
                                <a:gd name="T46" fmla="+- 0 7575 7266"/>
                                <a:gd name="T47" fmla="*/ 7575 h 401"/>
                                <a:gd name="T48" fmla="+- 0 11250 8135"/>
                                <a:gd name="T49" fmla="*/ T48 w 3296"/>
                                <a:gd name="T50" fmla="+- 0 7568 7266"/>
                                <a:gd name="T51" fmla="*/ 7568 h 401"/>
                                <a:gd name="T52" fmla="+- 0 11265 8135"/>
                                <a:gd name="T53" fmla="*/ T52 w 3296"/>
                                <a:gd name="T54" fmla="+- 0 7557 7266"/>
                                <a:gd name="T55" fmla="*/ 7557 h 401"/>
                                <a:gd name="T56" fmla="+- 0 11280 8135"/>
                                <a:gd name="T57" fmla="*/ T56 w 3296"/>
                                <a:gd name="T58" fmla="+- 0 7543 7266"/>
                                <a:gd name="T59" fmla="*/ 7543 h 401"/>
                                <a:gd name="T60" fmla="+- 0 11347 8135"/>
                                <a:gd name="T61" fmla="*/ T60 w 3296"/>
                                <a:gd name="T62" fmla="+- 0 7543 7266"/>
                                <a:gd name="T63" fmla="*/ 7543 h 401"/>
                                <a:gd name="T64" fmla="+- 0 11351 8135"/>
                                <a:gd name="T65" fmla="*/ T64 w 3296"/>
                                <a:gd name="T66" fmla="+- 0 7524 7266"/>
                                <a:gd name="T67" fmla="*/ 7524 h 401"/>
                                <a:gd name="T68" fmla="+- 0 11243 8135"/>
                                <a:gd name="T69" fmla="*/ T68 w 3296"/>
                                <a:gd name="T70" fmla="+- 0 7524 7266"/>
                                <a:gd name="T71" fmla="*/ 7524 h 401"/>
                                <a:gd name="T72" fmla="+- 0 11219 8135"/>
                                <a:gd name="T73" fmla="*/ T72 w 3296"/>
                                <a:gd name="T74" fmla="+- 0 7519 7266"/>
                                <a:gd name="T75" fmla="*/ 7519 h 401"/>
                                <a:gd name="T76" fmla="+- 0 11208 8135"/>
                                <a:gd name="T77" fmla="*/ T76 w 3296"/>
                                <a:gd name="T78" fmla="+- 0 7503 7266"/>
                                <a:gd name="T79" fmla="*/ 7503 h 401"/>
                                <a:gd name="T80" fmla="+- 0 11207 8135"/>
                                <a:gd name="T81" fmla="*/ T80 w 3296"/>
                                <a:gd name="T82" fmla="+- 0 7486 7266"/>
                                <a:gd name="T83" fmla="*/ 7486 h 401"/>
                                <a:gd name="T84" fmla="+- 0 11208 8135"/>
                                <a:gd name="T85" fmla="*/ T84 w 3296"/>
                                <a:gd name="T86" fmla="+- 0 7479 7266"/>
                                <a:gd name="T87" fmla="*/ 7479 h 401"/>
                                <a:gd name="T88" fmla="+- 0 11210 8135"/>
                                <a:gd name="T89" fmla="*/ T88 w 3296"/>
                                <a:gd name="T90" fmla="+- 0 7472 7266"/>
                                <a:gd name="T91" fmla="*/ 7472 h 401"/>
                                <a:gd name="T92" fmla="+- 0 11232 8135"/>
                                <a:gd name="T93" fmla="*/ T92 w 3296"/>
                                <a:gd name="T94" fmla="+- 0 7367 7266"/>
                                <a:gd name="T95" fmla="*/ 736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3097" y="101"/>
                                  </a:moveTo>
                                  <a:lnTo>
                                    <a:pt x="3023" y="101"/>
                                  </a:lnTo>
                                  <a:lnTo>
                                    <a:pt x="3006" y="184"/>
                                  </a:lnTo>
                                  <a:lnTo>
                                    <a:pt x="3001" y="208"/>
                                  </a:lnTo>
                                  <a:lnTo>
                                    <a:pt x="2999" y="228"/>
                                  </a:lnTo>
                                  <a:lnTo>
                                    <a:pt x="3001" y="257"/>
                                  </a:lnTo>
                                  <a:lnTo>
                                    <a:pt x="3007" y="281"/>
                                  </a:lnTo>
                                  <a:lnTo>
                                    <a:pt x="3019" y="298"/>
                                  </a:lnTo>
                                  <a:lnTo>
                                    <a:pt x="3034" y="309"/>
                                  </a:lnTo>
                                  <a:lnTo>
                                    <a:pt x="3053" y="315"/>
                                  </a:lnTo>
                                  <a:lnTo>
                                    <a:pt x="3076" y="314"/>
                                  </a:lnTo>
                                  <a:lnTo>
                                    <a:pt x="3097" y="309"/>
                                  </a:lnTo>
                                  <a:lnTo>
                                    <a:pt x="3115" y="302"/>
                                  </a:lnTo>
                                  <a:lnTo>
                                    <a:pt x="3130" y="291"/>
                                  </a:lnTo>
                                  <a:lnTo>
                                    <a:pt x="3145" y="277"/>
                                  </a:lnTo>
                                  <a:lnTo>
                                    <a:pt x="3212" y="277"/>
                                  </a:lnTo>
                                  <a:lnTo>
                                    <a:pt x="3216" y="258"/>
                                  </a:lnTo>
                                  <a:lnTo>
                                    <a:pt x="3108" y="258"/>
                                  </a:lnTo>
                                  <a:lnTo>
                                    <a:pt x="3084" y="253"/>
                                  </a:lnTo>
                                  <a:lnTo>
                                    <a:pt x="3073" y="237"/>
                                  </a:lnTo>
                                  <a:lnTo>
                                    <a:pt x="3072" y="220"/>
                                  </a:lnTo>
                                  <a:lnTo>
                                    <a:pt x="3073" y="213"/>
                                  </a:lnTo>
                                  <a:lnTo>
                                    <a:pt x="3075" y="206"/>
                                  </a:lnTo>
                                  <a:lnTo>
                                    <a:pt x="3097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1347 8135"/>
                                <a:gd name="T1" fmla="*/ T0 w 3296"/>
                                <a:gd name="T2" fmla="+- 0 7543 7266"/>
                                <a:gd name="T3" fmla="*/ 7543 h 401"/>
                                <a:gd name="T4" fmla="+- 0 11280 8135"/>
                                <a:gd name="T5" fmla="*/ T4 w 3296"/>
                                <a:gd name="T6" fmla="+- 0 7543 7266"/>
                                <a:gd name="T7" fmla="*/ 7543 h 401"/>
                                <a:gd name="T8" fmla="+- 0 11274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11339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11347 8135"/>
                                <a:gd name="T17" fmla="*/ T16 w 3296"/>
                                <a:gd name="T18" fmla="+- 0 7543 7266"/>
                                <a:gd name="T19" fmla="*/ 7543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3212" y="277"/>
                                  </a:moveTo>
                                  <a:lnTo>
                                    <a:pt x="3145" y="277"/>
                                  </a:lnTo>
                                  <a:lnTo>
                                    <a:pt x="3139" y="311"/>
                                  </a:lnTo>
                                  <a:lnTo>
                                    <a:pt x="3204" y="311"/>
                                  </a:lnTo>
                                  <a:lnTo>
                                    <a:pt x="3212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1431 8135"/>
                                <a:gd name="T1" fmla="*/ T0 w 3296"/>
                                <a:gd name="T2" fmla="+- 0 7529 7266"/>
                                <a:gd name="T3" fmla="*/ 7529 h 401"/>
                                <a:gd name="T4" fmla="+- 0 11382 8135"/>
                                <a:gd name="T5" fmla="*/ T4 w 3296"/>
                                <a:gd name="T6" fmla="+- 0 7529 7266"/>
                                <a:gd name="T7" fmla="*/ 7529 h 401"/>
                                <a:gd name="T8" fmla="+- 0 11372 8135"/>
                                <a:gd name="T9" fmla="*/ T8 w 3296"/>
                                <a:gd name="T10" fmla="+- 0 7577 7266"/>
                                <a:gd name="T11" fmla="*/ 7577 h 401"/>
                                <a:gd name="T12" fmla="+- 0 11421 8135"/>
                                <a:gd name="T13" fmla="*/ T12 w 3296"/>
                                <a:gd name="T14" fmla="+- 0 7577 7266"/>
                                <a:gd name="T15" fmla="*/ 7577 h 401"/>
                                <a:gd name="T16" fmla="+- 0 11431 8135"/>
                                <a:gd name="T17" fmla="*/ T16 w 3296"/>
                                <a:gd name="T18" fmla="+- 0 7529 7266"/>
                                <a:gd name="T19" fmla="*/ 752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3296" y="263"/>
                                  </a:moveTo>
                                  <a:lnTo>
                                    <a:pt x="3247" y="263"/>
                                  </a:lnTo>
                                  <a:lnTo>
                                    <a:pt x="3237" y="311"/>
                                  </a:lnTo>
                                  <a:lnTo>
                                    <a:pt x="3286" y="311"/>
                                  </a:lnTo>
                                  <a:lnTo>
                                    <a:pt x="3296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"/>
                          <wps:cNvSpPr>
                            <a:spLocks/>
                          </wps:cNvSpPr>
                          <wps:spPr bwMode="auto">
                            <a:xfrm>
                              <a:off x="8135" y="7266"/>
                              <a:ext cx="3296" cy="401"/>
                            </a:xfrm>
                            <a:custGeom>
                              <a:avLst/>
                              <a:gdLst>
                                <a:gd name="T0" fmla="+- 0 11384 8135"/>
                                <a:gd name="T1" fmla="*/ T0 w 3296"/>
                                <a:gd name="T2" fmla="+- 0 7367 7266"/>
                                <a:gd name="T3" fmla="*/ 7367 h 401"/>
                                <a:gd name="T4" fmla="+- 0 11311 8135"/>
                                <a:gd name="T5" fmla="*/ T4 w 3296"/>
                                <a:gd name="T6" fmla="+- 0 7367 7266"/>
                                <a:gd name="T7" fmla="*/ 7367 h 401"/>
                                <a:gd name="T8" fmla="+- 0 11292 8135"/>
                                <a:gd name="T9" fmla="*/ T8 w 3296"/>
                                <a:gd name="T10" fmla="+- 0 7455 7266"/>
                                <a:gd name="T11" fmla="*/ 7455 h 401"/>
                                <a:gd name="T12" fmla="+- 0 11284 8135"/>
                                <a:gd name="T13" fmla="*/ T12 w 3296"/>
                                <a:gd name="T14" fmla="+- 0 7483 7266"/>
                                <a:gd name="T15" fmla="*/ 7483 h 401"/>
                                <a:gd name="T16" fmla="+- 0 11273 8135"/>
                                <a:gd name="T17" fmla="*/ T16 w 3296"/>
                                <a:gd name="T18" fmla="+- 0 7503 7266"/>
                                <a:gd name="T19" fmla="*/ 7503 h 401"/>
                                <a:gd name="T20" fmla="+- 0 11259 8135"/>
                                <a:gd name="T21" fmla="*/ T20 w 3296"/>
                                <a:gd name="T22" fmla="+- 0 7517 7266"/>
                                <a:gd name="T23" fmla="*/ 7517 h 401"/>
                                <a:gd name="T24" fmla="+- 0 11243 8135"/>
                                <a:gd name="T25" fmla="*/ T24 w 3296"/>
                                <a:gd name="T26" fmla="+- 0 7524 7266"/>
                                <a:gd name="T27" fmla="*/ 7524 h 401"/>
                                <a:gd name="T28" fmla="+- 0 11351 8135"/>
                                <a:gd name="T29" fmla="*/ T28 w 3296"/>
                                <a:gd name="T30" fmla="+- 0 7524 7266"/>
                                <a:gd name="T31" fmla="*/ 7524 h 401"/>
                                <a:gd name="T32" fmla="+- 0 11384 8135"/>
                                <a:gd name="T33" fmla="*/ T32 w 3296"/>
                                <a:gd name="T34" fmla="+- 0 7367 7266"/>
                                <a:gd name="T35" fmla="*/ 736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96" h="401">
                                  <a:moveTo>
                                    <a:pt x="3249" y="101"/>
                                  </a:moveTo>
                                  <a:lnTo>
                                    <a:pt x="3176" y="101"/>
                                  </a:lnTo>
                                  <a:lnTo>
                                    <a:pt x="3157" y="189"/>
                                  </a:lnTo>
                                  <a:lnTo>
                                    <a:pt x="3149" y="217"/>
                                  </a:lnTo>
                                  <a:lnTo>
                                    <a:pt x="3138" y="237"/>
                                  </a:lnTo>
                                  <a:lnTo>
                                    <a:pt x="3124" y="251"/>
                                  </a:lnTo>
                                  <a:lnTo>
                                    <a:pt x="3108" y="258"/>
                                  </a:lnTo>
                                  <a:lnTo>
                                    <a:pt x="3216" y="258"/>
                                  </a:lnTo>
                                  <a:lnTo>
                                    <a:pt x="3249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2.1pt;margin-top:24.25pt;width:571.6pt;height:374.55pt;z-index:-251660800;mso-position-horizontal-relative:page;mso-position-vertical-relative:page" coordorigin="442,485" coordsize="11432,7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">
                <v:group id="Group 143" o:spid="_x0000_s1027" style="position:absolute;left:453;top:907;width:11336;height:7058" coordorigin="453,907" coordsize="11336,7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4" o:spid="_x0000_s1028" style="position:absolute;left:453;top:907;width:11336;height:7058;visibility:visible;mso-wrap-style:square;v-text-anchor:top" coordsize="11336,7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9v8EA&#10;AADbAAAADwAAAGRycy9kb3ducmV2LnhtbERPTWvCQBC9F/wPywi91Y0GqkRXkUJBWi9Ne/A4ZMds&#10;MDu7ZFeT9Ne7hYK3ebzP2ewG24obdaFxrGA+y0AQV043XCv4+X5/WYEIEVlj65gUjBRgt508bbDQ&#10;rucvupWxFimEQ4EKTIy+kDJUhiyGmfPEiTu7zmJMsKul7rBP4baViyx7lRYbTg0GPb0Zqi7l1SpY&#10;HRcympx0fThdR1/9Lv0Hfyr1PB32axCRhvgQ/7sPOs3P4e+Xd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fb/BAAAA2wAAAA8AAAAAAAAAAAAAAAAAmAIAAGRycy9kb3du&#10;cmV2LnhtbFBLBQYAAAAABAAEAPUAAACGAwAAAAA=&#10;" path="m,7058r11336,l11336,,,,,7058xe" fillcolor="#2297c8" stroked="f">
                    <v:path arrowok="t" o:connecttype="custom" o:connectlocs="0,7965;11336,7965;11336,907;0,907;0,7965" o:connectangles="0,0,0,0,0"/>
                  </v:shape>
                </v:group>
                <v:group id="Group 140" o:spid="_x0000_s1029" style="position:absolute;left:8322;top:902;width:3468;height:882" coordorigin="8322,902" coordsize="3468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2" o:spid="_x0000_s1030" style="position:absolute;left:8322;top:902;width:3468;height:882;visibility:visible;mso-wrap-style:square;v-text-anchor:top" coordsize="3468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yXMIA&#10;AADbAAAADwAAAGRycy9kb3ducmV2LnhtbERPTWvCQBC9F/oflin01mwqWGrqRqxSLEgPJr14G7KT&#10;bDA7G7Krif/eFQq9zeN9znI12U5caPCtYwWvSQqCuHK65UbBb/n18g7CB2SNnWNScCUPq/zxYYmZ&#10;diMf6FKERsQQ9hkqMCH0mZS+MmTRJ64njlztBoshwqGResAxhttOztL0TVpsOTYY7GljqDoVZ6ug&#10;XOh93exC+ZMW5nM7Xo9HN86Ven6a1h8gAk3hX/zn/tZx/hzu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vJcwgAAANsAAAAPAAAAAAAAAAAAAAAAAJgCAABkcnMvZG93&#10;bnJldi54bWxQSwUGAAAAAAQABAD1AAAAhwMAAAAA&#10;" path="m3468,882l,,3468,r,882xe" stroked="f">
                    <v:path arrowok="t" o:connecttype="custom" o:connectlocs="3468,1784;0,902;3468,902;3468,1784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1" o:spid="_x0000_s1031" type="#_x0000_t75" style="position:absolute;left:8530;top:902;width:3260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nSXAAAAA2wAAAA8AAABkcnMvZG93bnJldi54bWxET0uLwjAQvi/4H8IIe1tTFUrpGsUHgp5k&#10;VfA6NLNtsZmUZtTuvzeCsLf5+J4zW/SuUXfqQu3ZwHiUgCIuvK25NHA+bb8yUEGQLTaeycAfBVjM&#10;Bx8zzK1/8A/dj1KqGMIhRwOVSJtrHYqKHIaRb4kj9+s7hxJhV2rb4SOGu0ZPkiTVDmuODRW2tK6o&#10;uB5vzsBlujmcy8tpn26drMfFKpN0nxnzOeyX36CEevkXv907G+en8PolHq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1OdJcAAAADbAAAADwAAAAAAAAAAAAAAAACfAgAA&#10;ZHJzL2Rvd25yZXYueG1sUEsFBgAAAAAEAAQA9wAAAIwDAAAAAA==&#10;">
                    <v:imagedata r:id="rId9" o:title=""/>
                  </v:shape>
                </v:group>
                <v:group id="Group 136" o:spid="_x0000_s1032" style="position:absolute;left:8553;top:487;width:427;height:370" coordorigin="8553,487" coordsize="427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9" o:spid="_x0000_s1033" style="position:absolute;left:8553;top:487;width:427;height:370;visibility:visible;mso-wrap-style:square;v-text-anchor:top" coordsize="42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+v8MA&#10;AADbAAAADwAAAGRycy9kb3ducmV2LnhtbESPT2/CMAzF75P4DpEn7YIgBWl/VAgIEExcR3fY0TSm&#10;qdY4VZOV8u3xAWk3W+/5vZ+X68E3qqcu1oENzKYZKOIy2JorA9/FYfIBKiZki01gMnCjCOvV6GmJ&#10;uQ1X/qL+lColIRxzNOBSanOtY+nIY5yGlli0S+g8Jlm7StsOrxLuGz3PsjftsWZpcNjSzlH5e/rz&#10;Bt7P/Xi+LYa9d+NXt/8sDj+8aYx5eR42C1CJhvRvflwfreALrP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2+v8MAAADbAAAADwAAAAAAAAAAAAAAAACYAgAAZHJzL2Rv&#10;d25yZXYueG1sUEsFBgAAAAAEAAQA9QAAAIgDAAAAAA==&#10;" path="m92,370l,370,84,,202,r34,114l146,114,92,370xe" fillcolor="#004e6f" stroked="f">
                    <v:path arrowok="t" o:connecttype="custom" o:connectlocs="92,857;0,857;84,487;202,487;236,601;146,601;92,857" o:connectangles="0,0,0,0,0,0,0"/>
                  </v:shape>
                  <v:shape id="Freeform 138" o:spid="_x0000_s1034" style="position:absolute;left:8553;top:487;width:427;height:370;visibility:visible;mso-wrap-style:square;v-text-anchor:top" coordsize="42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bJMIA&#10;AADbAAAADwAAAGRycy9kb3ducmV2LnhtbERPTWvCQBC9C/0PyxR6Ed1UaK3RTbBFpVeTHjyO2TEb&#10;mp0N2W1M/71bKHibx/ucTT7aVgzU+8axgud5AoK4crrhWsFXuZ+9gfABWWPrmBT8koc8e5hsMNXu&#10;ykcailCLGMI+RQUmhC6V0leGLPq564gjd3G9xRBhX0vd4zWG21YukuRVWmw4Nhjs6MNQ9V38WAXL&#10;8zBdvJfjzprpi9kdyv2Jt61ST4/jdg0i0Bju4n/3p47zV/D3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RskwgAAANsAAAAPAAAAAAAAAAAAAAAAAJgCAABkcnMvZG93&#10;bnJldi54bWxQSwUGAAAAAAQABAD1AAAAhwMAAAAA&#10;" path="m369,257r-89,l335,r92,l369,257xe" fillcolor="#004e6f" stroked="f">
                    <v:path arrowok="t" o:connecttype="custom" o:connectlocs="369,744;280,744;335,487;427,487;369,744" o:connectangles="0,0,0,0,0"/>
                  </v:shape>
                  <v:shape id="Freeform 137" o:spid="_x0000_s1035" style="position:absolute;left:8553;top:487;width:427;height:370;visibility:visible;mso-wrap-style:square;v-text-anchor:top" coordsize="42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4BL8A&#10;AADbAAAADwAAAGRycy9kb3ducmV2LnhtbERPTYvCMBC9C/sfwix4EU0tqEvXKK6oeNV62OPYzDZl&#10;m0lpYq3/3hwEj4/3vVz3thYdtb5yrGA6SUAQF05XXCq45PvxFwgfkDXWjknBgzysVx+DJWba3flE&#10;3TmUIoawz1CBCaHJpPSFIYt+4hriyP251mKIsC2lbvEew20t0ySZS4sVxwaDDW0NFf/nm1WwuHaj&#10;9Cfvd9aMZmZ3yPe/vKmVGn72m28QgfrwFr/cR60gje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p3gEvwAAANsAAAAPAAAAAAAAAAAAAAAAAJgCAABkcnMvZG93bnJl&#10;di54bWxQSwUGAAAAAAQABAD1AAAAhAMAAAAA&#10;" path="m344,370r-118,l147,114r89,l279,257r90,l344,370xe" fillcolor="#004e6f" stroked="f">
                    <v:path arrowok="t" o:connecttype="custom" o:connectlocs="344,857;226,857;147,601;236,601;279,744;369,744;344,857" o:connectangles="0,0,0,0,0,0,0"/>
                  </v:shape>
                </v:group>
                <v:group id="Group 132" o:spid="_x0000_s1036" style="position:absolute;left:8965;top:591;width:287;height:271" coordorigin="8965,591" coordsize="287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5" o:spid="_x0000_s1037" style="position:absolute;left:8965;top:591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r0sIA&#10;AADbAAAADwAAAGRycy9kb3ducmV2LnhtbESPQWsCMRSE74X+h/AK3upbFxG7NYoUCqUXqRZ6fW6e&#10;u2s3LyFJdf33jSB4HGbmG2axGmyvThxi50TDZFyAYqmd6aTR8L17f56DionEUO+ENVw4wmr5+LCg&#10;yrizfPFpmxqVIRIr0tCm5CvEWLdsKY6dZ8newQVLKcvQoAl0znDbY1kUM7TUSV5oyfNby/Xv9s9q&#10;8EfszP5lvZnv/dT9hB1+NhPUevQ0rF9BJR7SPXxrfxgNZQnXL/kH4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avSwgAAANsAAAAPAAAAAAAAAAAAAAAAAJgCAABkcnMvZG93&#10;bnJldi54bWxQSwUGAAAAAAQABAD1AAAAhwMAAAAA&#10;" path="m153,272l72,258,21,221,,168,1,148,16,89,53,37,114,5,141,r29,1l238,19r39,41l176,60r-29,3l125,71,110,83,99,97r110,14l287,111r-1,14l283,146,88,162r3,18l100,195r18,11l146,211r95,l233,258r-20,5l192,267r-20,3l153,272xe" fillcolor="#004e6f" stroked="f">
                    <v:path arrowok="t" o:connecttype="custom" o:connectlocs="153,863;72,849;21,812;0,759;1,739;16,680;53,628;114,596;141,591;170,592;238,610;277,651;176,651;147,654;125,662;110,674;99,688;209,702;287,702;286,716;283,737;88,753;91,771;100,786;118,797;146,802;241,802;233,849;213,854;192,858;172,861;153,863" o:connectangles="0,0,0,0,0,0,0,0,0,0,0,0,0,0,0,0,0,0,0,0,0,0,0,0,0,0,0,0,0,0,0,0"/>
                  </v:shape>
                  <v:shape id="Freeform 134" o:spid="_x0000_s1038" style="position:absolute;left:8965;top:591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OScMA&#10;AADbAAAADwAAAGRycy9kb3ducmV2LnhtbESPX2sCMRDE3wt+h7BC3+qeVoo9jSKFQulL8Q/0db2s&#10;d6eXTUhSvX77RhD6OMzMb5jFqredunCIrRMN41EBiqVyppVaw373/jQDFROJoc4Ja/jlCKvl4GFB&#10;pXFX2fBlm2qVIRJL0tCk5EvEWDVsKY6cZ8ne0QVLKctQowl0zXDb4aQoXtBSK3mhIc9vDVfn7Y/V&#10;4E/YmsPr+mt28FP3HXb4WY9R68dhv56DStyn//C9/WE0TJ7h9iX/A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0OScMAAADbAAAADwAAAAAAAAAAAAAAAACYAgAAZHJzL2Rv&#10;d25yZXYueG1sUEsFBgAAAAAEAAQA9QAAAIgDAAAAAA==&#10;" path="m287,111r-78,l206,88,196,70,176,60r101,l278,62r6,20l287,104r,7xe" fillcolor="#004e6f" stroked="f">
                    <v:path arrowok="t" o:connecttype="custom" o:connectlocs="287,702;209,702;206,679;196,661;176,651;277,651;278,653;284,673;287,695;287,702" o:connectangles="0,0,0,0,0,0,0,0,0,0"/>
                  </v:shape>
                  <v:shape id="Freeform 133" o:spid="_x0000_s1039" style="position:absolute;left:8965;top:591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WPcMA&#10;AADbAAAADwAAAGRycy9kb3ducmV2LnhtbESPX2sCMRDE3wv9DmELfat7ihR7GkUKBelL8Q/0db2s&#10;d6eXTUiiXr+9KQg+DjPzG2a26G2nLhxi60TDcFCAYqmcaaXWsNt+vU1AxURiqHPCGv44wmL+/DSj&#10;0rirrPmySbXKEIklaWhS8iVirBq2FAfOs2Tv4IKllGWo0QS6ZrjtcFQU72iplbzQkOfPhqvT5mw1&#10;+CO2Zv+x/Jns/dj9hi1+10PU+vWlX05BJe7TI3xvr4yG0Rj+v+Qfg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WPcMAAADbAAAADwAAAAAAAAAAAAAAAACYAgAAZHJzL2Rv&#10;d25yZXYueG1sUEsFBgAAAAAEAAQA9QAAAIgDAAAAAA==&#10;" path="m241,211r-95,l169,211r21,-2l210,206r18,-5l244,195r-3,16xe" fillcolor="#004e6f" stroked="f">
                    <v:path arrowok="t" o:connecttype="custom" o:connectlocs="241,802;146,802;169,802;190,800;210,797;228,792;244,786;241,802" o:connectangles="0,0,0,0,0,0,0,0"/>
                  </v:shape>
                </v:group>
                <v:group id="Group 127" o:spid="_x0000_s1040" style="position:absolute;left:9275;top:514;width:176;height:348" coordorigin="9275,514" coordsize="176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1" o:spid="_x0000_s1041" style="position:absolute;left:9275;top:514;width:176;height:348;visibility:visible;mso-wrap-style:square;v-text-anchor:top" coordsize="17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amMUA&#10;AADbAAAADwAAAGRycy9kb3ducmV2LnhtbESPzYrCQBCE74LvMLTgRdbJevAnOoouCDm4gj8P0Jtp&#10;k2imJ2RGjT79jiB4LKrqK2q2aEwpblS7wrKC734Egji1uuBMwfGw/hqDcB5ZY2mZFDzIwWLebs0w&#10;1vbOO7rtfSYChF2MCnLvq1hKl+Zk0PVtRRy8k60N+iDrTOoa7wFuSjmIoqE0WHBYyLGin5zSy/5q&#10;FPRWq005ep5/Ze+cyE2yjZ6Tv6NS3U6znILw1PhP+N1OtILBEF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1qYxQAAANsAAAAPAAAAAAAAAAAAAAAAAJgCAABkcnMv&#10;ZG93bnJldi54bWxQSwUGAAAAAAQABAD1AAAAigMAAAAA&#10;" path="m148,82r-94,l74,1,167,,148,82xe" fillcolor="#004e6f" stroked="f">
                    <v:path arrowok="t" o:connecttype="custom" o:connectlocs="148,596;54,596;74,515;167,514;148,596" o:connectangles="0,0,0,0,0"/>
                  </v:shape>
                  <v:shape id="Freeform 130" o:spid="_x0000_s1042" style="position:absolute;left:9275;top:514;width:176;height:348;visibility:visible;mso-wrap-style:square;v-text-anchor:top" coordsize="17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/A8QA&#10;AADbAAAADwAAAGRycy9kb3ducmV2LnhtbESPQYvCMBSE74L/ITzBi6ypHta1GkUFoQcVVv0Bb5tn&#10;W21eShO1+us3guBxmJlvmOm8MaW4Ue0KywoG/QgEcWp1wZmC42H99QPCeWSNpWVS8CAH81m7NcVY&#10;2zv/0m3vMxEg7GJUkHtfxVK6NCeDrm8r4uCdbG3QB1lnUtd4D3BTymEUfUuDBYeFHCta5ZRe9lej&#10;oLdcbsrR87yVvXMiN8kueo7/jkp1O81iAsJT4z/hdzvRCoYjeH0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/wPEAAAA2wAAAA8AAAAAAAAAAAAAAAAAmAIAAGRycy9k&#10;b3ducmV2LnhtbFBLBQYAAAAABAAEAPUAAACJAwAAAAA=&#10;" path="m211,145l,145,12,82r211,l211,145xe" fillcolor="#004e6f" stroked="f">
                    <v:path arrowok="t" o:connecttype="custom" o:connectlocs="211,659;0,659;12,596;223,596;211,659" o:connectangles="0,0,0,0,0"/>
                  </v:shape>
                  <v:shape id="Freeform 129" o:spid="_x0000_s1043" style="position:absolute;left:9275;top:514;width:176;height:348;visibility:visible;mso-wrap-style:square;v-text-anchor:top" coordsize="17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hrccMA&#10;AADbAAAADwAAAGRycy9kb3ducmV2LnhtbERPy2rCQBTdF/yH4RbciE6ahdXUUUxByCIt+PiAa+Y2&#10;ic3cCZnRRL/eWRS6PJz3ajOYRtyoc7VlBW+zCARxYXXNpYLTcTddgHAeWWNjmRTcycFmPXpZYaJt&#10;z3u6HXwpQgi7BBVU3reJlK6oyKCb2ZY4cD+2M+gD7EqpO+xDuGlkHEVzabDm0FBhS58VFb+Hq1Ew&#10;SdO8eX9cvuTkksk8+44ey/NJqfHrsP0A4Wnw/+I/d6YVxGFs+B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hrccMAAADbAAAADwAAAAAAAAAAAAAAAACYAgAAZHJzL2Rv&#10;d25yZXYueG1sUEsFBgAAAAAEAAQA9QAAAIgDAAAAAA==&#10;" path="m128,349l55,336,15,269r1,-18l19,233,39,145r93,l116,218r-5,22l108,258r8,20l135,288r40,l169,344r-21,3l128,349xe" fillcolor="#004e6f" stroked="f">
                    <v:path arrowok="t" o:connecttype="custom" o:connectlocs="128,863;55,850;15,783;16,765;19,747;39,659;132,659;116,732;111,754;108,772;116,792;135,802;175,802;169,858;148,861;128,863" o:connectangles="0,0,0,0,0,0,0,0,0,0,0,0,0,0,0,0"/>
                  </v:shape>
                  <v:shape id="Freeform 128" o:spid="_x0000_s1044" style="position:absolute;left:9275;top:514;width:176;height:348;visibility:visible;mso-wrap-style:square;v-text-anchor:top" coordsize="17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O6sYA&#10;AADbAAAADwAAAGRycy9kb3ducmV2LnhtbESP3WrCQBSE74W+w3IKvRHd1ItWo5tQC4VcpII/D3DM&#10;HpNo9mzIbk3q03eFgpfDzHzDrNLBNOJKnastK3idRiCIC6trLhUc9l+TOQjnkTU2lknBLzlIk6fR&#10;CmNte97SdedLESDsYlRQed/GUrqiIoNualvi4J1sZ9AH2ZVSd9gHuGnkLIrepMGaw0KFLX1WVFx2&#10;P0bBeL3Om/fb+VuOz5nMs010WxwPSr08Dx9LEJ4G/wj/tzOtYLaA+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TO6sYAAADbAAAADwAAAAAAAAAAAAAAAACYAgAAZHJz&#10;L2Rvd25yZXYueG1sUEsFBgAAAAAEAAQA9QAAAIsDAAAAAA==&#10;" path="m175,288r-40,l160,288r16,-4l175,288xe" fillcolor="#004e6f" stroked="f">
                    <v:path arrowok="t" o:connecttype="custom" o:connectlocs="175,802;135,802;160,802;176,798;175,802" o:connectangles="0,0,0,0,0"/>
                  </v:shape>
                </v:group>
                <v:group id="Group 122" o:spid="_x0000_s1045" style="position:absolute;left:9523;top:596;width:485;height:261" coordorigin="9523,596" coordsize="485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6" o:spid="_x0000_s1046" style="position:absolute;left:9523;top:596;width:485;height:261;visibility:visible;mso-wrap-style:square;v-text-anchor:top" coordsize="48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0csUA&#10;AADbAAAADwAAAGRycy9kb3ducmV2LnhtbESPQWvCQBSE70L/w/IKvUjdqNBKmo3YgsWLh6b5Aa/Z&#10;12xo9m2aXU3017uC4HGYmW+YbD3aVhyp941jBfNZAoK4crrhWkH5vX1egfABWWPrmBScyMM6f5hk&#10;mGo38Bcdi1CLCGGfogITQpdK6StDFv3MdcTR+3W9xRBlX0vd4xDhtpWLJHmRFhuOCwY7+jBU/RUH&#10;q+BcdOVqMD/nxedm+H+f8t66171ST4/j5g1EoDHcw7f2TitYzuH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HRyxQAAANsAAAAPAAAAAAAAAAAAAAAAAJgCAABkcnMv&#10;ZG93bnJldi54bWxQSwUGAAAAAAQABAD1AAAAigMAAAAA&#10;" path="m134,261r-109,l,,94,r1,189l170,189r-36,72xe" fillcolor="#004e6f" stroked="f">
                    <v:path arrowok="t" o:connecttype="custom" o:connectlocs="134,857;25,857;0,596;94,596;95,785;170,785;134,857" o:connectangles="0,0,0,0,0,0,0"/>
                  </v:shape>
                  <v:shape id="Freeform 125" o:spid="_x0000_s1047" style="position:absolute;left:9523;top:596;width:485;height:261;visibility:visible;mso-wrap-style:square;v-text-anchor:top" coordsize="48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qBcUA&#10;AADbAAAADwAAAGRycy9kb3ducmV2LnhtbESPQWvCQBSE70L/w/IKXqRuTKGV1E2wgtKLh0Z/wGv2&#10;NRuafZtmV5P667uC4HGYmW+YVTHaVpyp941jBYt5AoK4crrhWsHxsH1agvABWWPrmBT8kYcif5is&#10;MNNu4E86l6EWEcI+QwUmhC6T0leGLPq564ij9+16iyHKvpa6xyHCbSvTJHmRFhuOCwY72hiqfsqT&#10;VXApu+NyMF+XdLceft9nvLfuda/U9HFcv4EINIZ7+Nb+0AqeU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uoFxQAAANsAAAAPAAAAAAAAAAAAAAAAAJgCAABkcnMv&#10;ZG93bnJldi54bWxQSwUGAAAAAAQABAD1AAAAigMAAAAA&#10;" path="m170,189r-74,l186,,300,r,72l229,72,170,189xe" fillcolor="#004e6f" stroked="f">
                    <v:path arrowok="t" o:connecttype="custom" o:connectlocs="170,785;96,785;186,596;300,596;300,668;229,668;170,785" o:connectangles="0,0,0,0,0,0,0"/>
                  </v:shape>
                  <v:shape id="Freeform 124" o:spid="_x0000_s1048" style="position:absolute;left:9523;top:596;width:485;height:261;visibility:visible;mso-wrap-style:square;v-text-anchor:top" coordsize="48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PnsUA&#10;AADbAAAADwAAAGRycy9kb3ducmV2LnhtbESPQWvCQBSE74L/YXlCL1I3VVBJsxErtPTiwegPeM2+&#10;ZoPZtzG7mtRf3y0UPA4z8w2TbQbbiBt1vnas4GWWgCAuna65UnA6vj+vQfiArLFxTAp+yMMmH48y&#10;TLXr+UC3IlQiQtinqMCE0KZS+tKQRT9zLXH0vl1nMUTZVVJ32Ee4beQ8SZbSYs1xwWBLO0Plubha&#10;BfeiPa1783Wff2z7y9uU99at9ko9TYbtK4hAQ3iE/9ufWsFi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k+exQAAANsAAAAPAAAAAAAAAAAAAAAAAJgCAABkcnMv&#10;ZG93bnJldi54bWxQSwUGAAAAAAQABAD1AAAAigMAAAAA&#10;" path="m381,189r-79,l390,r95,l381,189xe" fillcolor="#004e6f" stroked="f">
                    <v:path arrowok="t" o:connecttype="custom" o:connectlocs="381,785;302,785;390,596;485,596;381,785" o:connectangles="0,0,0,0,0"/>
                  </v:shape>
                  <v:shape id="Freeform 123" o:spid="_x0000_s1049" style="position:absolute;left:9523;top:596;width:485;height:261;visibility:visible;mso-wrap-style:square;v-text-anchor:top" coordsize="48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X6sUA&#10;AADbAAAADwAAAGRycy9kb3ducmV2LnhtbESPQWvCQBSE7wX/w/IEL8VstEUlzSpWaPHiwegPeM2+&#10;ZkOzb2N2a1J/vVso9DjMzDdMvhlsI67U+dqxglmSgiAuna65UnA+vU1XIHxA1tg4JgU/5GGzHj3k&#10;mGnX85GuRahEhLDPUIEJoc2k9KUhiz5xLXH0Pl1nMUTZVVJ32Ee4beQ8TRfSYs1xwWBLO0PlV/Ft&#10;FdyK9rzqzcdt/r7tL6+PfLBueVBqMh62LyACDeE//NfeawVPz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9fqxQAAANsAAAAPAAAAAAAAAAAAAAAAAJgCAABkcnMv&#10;ZG93bnJldi54bWxQSwUGAAAAAAQABAD1AAAAigMAAAAA&#10;" path="m341,261r-109,l230,72r70,l301,189r80,l341,261xe" fillcolor="#004e6f" stroked="f">
                    <v:path arrowok="t" o:connecttype="custom" o:connectlocs="341,857;232,857;230,668;300,668;301,785;381,785;341,857" o:connectangles="0,0,0,0,0,0,0"/>
                  </v:shape>
                </v:group>
                <v:group id="Group 119" o:spid="_x0000_s1050" style="position:absolute;left:9990;top:591;width:316;height:272" coordorigin="9990,591" coordsize="31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1" o:spid="_x0000_s1051" style="position:absolute;left:9990;top:591;width:316;height:272;visibility:visible;mso-wrap-style:square;v-text-anchor:top" coordsize="31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g88YA&#10;AADbAAAADwAAAGRycy9kb3ducmV2LnhtbESPT2vCQBTE7wW/w/KEXoputCCSuhERFHvw0PgHentk&#10;X5Ot2bchu4nx23cLhR6HmfkNs1oPthY9td44VjCbJiCIC6cNlwrOp91kCcIHZI21Y1LwIA/rbPS0&#10;wlS7O39Qn4dSRAj7FBVUITSplL6oyKKfuoY4el+utRiibEupW7xHuK3lPEkW0qLhuFBhQ9uKilve&#10;WQXd7PF9fN/TdcfdZ3IcXszlkhulnsfD5g1EoCH8h//aB63gdQG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Ng88YAAADbAAAADwAAAAAAAAAAAAAAAACYAgAAZHJz&#10;L2Rvd25yZXYueG1sUEsFBgAAAAAEAAQA9QAAAIsDAAAAAA==&#10;" path="m141,272l61,257,16,216,,158,2,134,23,73,66,28,129,4,154,r32,1l260,21r43,41l171,62r-22,4l131,77,116,93r-11,20l99,134r1,30l107,186r12,14l136,208r155,l280,222r-51,35l161,271r-20,1xe" fillcolor="#004e6f" stroked="f">
                    <v:path arrowok="t" o:connecttype="custom" o:connectlocs="141,863;61,848;16,807;0,749;2,725;23,664;66,619;129,595;154,591;186,592;260,612;303,653;171,653;149,657;131,668;116,684;105,704;99,725;100,755;107,777;119,791;136,799;291,799;280,813;229,848;161,862;141,863" o:connectangles="0,0,0,0,0,0,0,0,0,0,0,0,0,0,0,0,0,0,0,0,0,0,0,0,0,0,0"/>
                  </v:shape>
                  <v:shape id="Freeform 120" o:spid="_x0000_s1052" style="position:absolute;left:9990;top:591;width:316;height:272;visibility:visible;mso-wrap-style:square;v-text-anchor:top" coordsize="31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FaMYA&#10;AADbAAAADwAAAGRycy9kb3ducmV2LnhtbESPQWvCQBSE74X+h+UVvBTdaMFKzEZKwdIePDRVwdsj&#10;+0zWZt+G7Ebjv+8WBI/DzHzDZKvBNuJMnTeOFUwnCQji0mnDlYLtz3q8AOEDssbGMSm4kodV/viQ&#10;Yardhb/pXIRKRAj7FBXUIbSplL6syaKfuJY4ekfXWQxRdpXUHV4i3DZyliRzadFwXKixpfeayt+i&#10;twr66fW0+fqg/Zr7Q7IZns1uVxilRk/D2xJEoCHcw7f2p1bw8gr/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/FaMYAAADbAAAADwAAAAAAAAAAAAAAAACYAgAAZHJz&#10;L2Rvd25yZXYueG1sUEsFBgAAAAAEAAQA9QAAAIsDAAAAAA==&#10;" path="m291,208r-155,l160,206r20,-7l196,187r12,-17l216,149r3,-25l217,99,209,79,194,67,171,62r132,l310,77r5,18l317,114r-2,27l310,165r-7,21l293,205r-2,3xe" fillcolor="#004e6f" stroked="f">
                    <v:path arrowok="t" o:connecttype="custom" o:connectlocs="291,799;136,799;160,797;180,790;196,778;208,761;216,740;219,715;217,690;209,670;194,658;171,653;303,653;310,668;315,686;317,705;315,732;310,756;303,777;293,796;291,799" o:connectangles="0,0,0,0,0,0,0,0,0,0,0,0,0,0,0,0,0,0,0,0,0"/>
                  </v:shape>
                </v:group>
                <v:group id="Group 115" o:spid="_x0000_s1053" style="position:absolute;left:10316;top:590;width:253;height:267" coordorigin="10316,590" coordsize="253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8" o:spid="_x0000_s1054" style="position:absolute;left:10316;top:590;width:253;height:267;visibility:visible;mso-wrap-style:square;v-text-anchor:top" coordsize="25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sMMA&#10;AADbAAAADwAAAGRycy9kb3ducmV2LnhtbESPwWrDMBBE74X+g9hALiWR40JIncimBAqBnBql9421&#10;sY2tlZHUxP37KlDocZidNzu7arKDuJEPnWMFq2UGgrh2puNGwVl/LDYgQkQ2ODgmBT8UoCqfn3ZY&#10;GHfnT7qdYiMShEOBCtoYx0LKULdkMSzdSJy8q/MWY5K+kcbjPcHtIPMsW0uLHaeGFkfat1T3p2+b&#10;3tCbl/UF817nl3DWvj92+ssrNZ9N71sQkab4f/yXPhgFr2/w2JIA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bhsMMAAADbAAAADwAAAAAAAAAAAAAAAACYAgAAZHJzL2Rv&#10;d25yZXYueG1sUEsFBgAAAAAEAAQA9QAAAIgDAAAAAA==&#10;" path="m241,60r-108,l143,42,157,26,173,13,192,4,213,r21,1l253,5,241,60xe" fillcolor="#004e6f" stroked="f">
                    <v:path arrowok="t" o:connecttype="custom" o:connectlocs="241,650;133,650;143,632;157,616;173,603;192,594;213,590;234,591;253,595;241,650" o:connectangles="0,0,0,0,0,0,0,0,0,0"/>
                  </v:shape>
                  <v:shape id="Freeform 117" o:spid="_x0000_s1055" style="position:absolute;left:10316;top:590;width:253;height:267;visibility:visible;mso-wrap-style:square;v-text-anchor:top" coordsize="25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7UMIA&#10;AADbAAAADwAAAGRycy9kb3ducmV2LnhtbESPwWrDMAyG74W+g9Fgl7I6C6OUrG4ZhcGgp9bdXY21&#10;JCSWg+216dtPh8KO4tf/6dNmN/lBXSmmLrCB12UBirgOruPGwNl+vqxBpYzscAhMBu6UYLedzzZY&#10;uXDjI11PuVEC4VShgTbnsdI61S15TMswEkv2E6LHLGNstIt4E7gfdFkUK+2xY7nQ4kj7lur+9OtF&#10;w64XqwuWvS0v6Wxjf+jsdzTm+Wn6eAeVacr/y4/2lzPwJvbyiwB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jtQwgAAANsAAAAPAAAAAAAAAAAAAAAAAJgCAABkcnMvZG93&#10;bnJldi54bWxQSwUGAAAAAAQABAD1AAAAhwMAAAAA&#10;" path="m94,267l,267,44,74,48,55,51,35,54,15,142,6,132,60r109,l237,75r-40,l173,79r-19,9l139,103r-10,18l122,142,94,267xe" fillcolor="#004e6f" stroked="f">
                    <v:path arrowok="t" o:connecttype="custom" o:connectlocs="94,857;0,857;44,664;48,645;51,625;54,605;142,596;132,650;241,650;237,665;197,665;173,669;154,678;139,693;129,711;122,732;94,857" o:connectangles="0,0,0,0,0,0,0,0,0,0,0,0,0,0,0,0,0"/>
                  </v:shape>
                  <v:shape id="Freeform 116" o:spid="_x0000_s1056" style="position:absolute;left:10316;top:590;width:253;height:267;visibility:visible;mso-wrap-style:square;v-text-anchor:top" coordsize="25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ey8EA&#10;AADbAAAADwAAAGRycy9kb3ducmV2LnhtbESPQYvCMBCF7wv+hzDCXhZNLSJSjSKCsLCnNXofm7Et&#10;bSYlidr99xtB8Ph48743b70dbCfu5EPjWMFsmoEgLp1puFJw0ofJEkSIyAY7x6TgjwJsN6OPNRbG&#10;PfiX7sdYiQThUKCCOsa+kDKUNVkMU9cTJ+/qvMWYpK+k8fhIcNvJPMsW0mLDqaHGnvY1le3xZtMb&#10;evm1uGDe6vwSTtq3P40+e6U+x8NuBSLSEN/Hr/S3UTCfwXNLA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GnsvBAAAA2wAAAA8AAAAAAAAAAAAAAAAAmAIAAGRycy9kb3du&#10;cmV2LnhtbFBLBQYAAAAABAAEAPUAAACGAwAAAAA=&#10;" path="m235,86l217,78,197,75r40,l235,86xe" fillcolor="#004e6f" stroked="f">
                    <v:path arrowok="t" o:connecttype="custom" o:connectlocs="235,676;217,668;197,665;237,665;235,676" o:connectangles="0,0,0,0,0"/>
                  </v:shape>
                </v:group>
                <v:group id="Group 111" o:spid="_x0000_s1057" style="position:absolute;left:10553;top:487;width:328;height:370" coordorigin="10553,487" coordsize="32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4" o:spid="_x0000_s1058" style="position:absolute;left:10553;top:487;width:328;height:370;visibility:visible;mso-wrap-style:square;v-text-anchor:top" coordsize="32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r48UA&#10;AADbAAAADwAAAGRycy9kb3ducmV2LnhtbESPT2vCQBTE74LfYXmF3nRTK1Kia6hCaeufQ1J7f2Rf&#10;k9Ds2zS7jdFP7wqCx2FmfsMskt7UoqPWVZYVPI0jEMS51RUXCg5fb6MXEM4ja6wtk4ITOUiWw8EC&#10;Y22PnFKX+UIECLsYFZTeN7GULi/JoBvbhjh4P7Y16INsC6lbPAa4qeUkimbSYMVhocSG1iXlv9m/&#10;UWC+d+/Rast9in/b5vy5n6VT2ij1+NC/zkF46v09fGt/aAXTZ7h+C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GvjxQAAANsAAAAPAAAAAAAAAAAAAAAAAJgCAABkcnMv&#10;ZG93bnJldi54bWxQSwUGAAAAAAQABAD1AAAAigMAAAAA&#10;" path="m95,370l,370,84,r95,l129,219r101,l215,235r3,6l125,241,95,370xe" fillcolor="#004e6f" stroked="f">
                    <v:path arrowok="t" o:connecttype="custom" o:connectlocs="95,857;0,857;84,487;179,487;129,706;230,706;215,722;218,728;125,728;95,857" o:connectangles="0,0,0,0,0,0,0,0,0,0"/>
                  </v:shape>
                  <v:shape id="Freeform 113" o:spid="_x0000_s1059" style="position:absolute;left:10553;top:487;width:328;height:370;visibility:visible;mso-wrap-style:square;v-text-anchor:top" coordsize="32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zl8MA&#10;AADbAAAADwAAAGRycy9kb3ducmV2LnhtbESPT2vCQBTE74LfYXmCN91YgpToKioUba2H+Of+yD6T&#10;YPZtzG419dO7hYLHYWZ+w0znranEjRpXWlYwGkYgiDOrS84VHA8fg3cQziNrrCyTgl9yMJ91O1NM&#10;tL1zSre9z0WAsEtQQeF9nUjpsoIMuqGtiYN3to1BH2STS93gPcBNJd+iaCwNlhwWCqxpVVB22f8Y&#10;Beb0vY6WW25TvG7rx+dunMb0pVS/1y4mIDy1/hX+b2+0gjiGv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nzl8MAAADbAAAADwAAAAAAAAAAAAAAAACYAgAAZHJzL2Rv&#10;d25yZXYueG1sUEsFBgAAAAAEAAQA9QAAAIgDAAAAAA==&#10;" path="m230,219r-100,l221,109r107,l230,219xe" fillcolor="#004e6f" stroked="f">
                    <v:path arrowok="t" o:connecttype="custom" o:connectlocs="230,706;130,706;221,596;328,596;230,706" o:connectangles="0,0,0,0,0"/>
                  </v:shape>
                  <v:shape id="Freeform 112" o:spid="_x0000_s1060" style="position:absolute;left:10553;top:487;width:328;height:370;visibility:visible;mso-wrap-style:square;v-text-anchor:top" coordsize="32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WDMQA&#10;AADbAAAADwAAAGRycy9kb3ducmV2LnhtbESPT2vCQBTE70K/w/KE3nSjWCnRVawgtf45xOr9kX0m&#10;wezbmF01+um7QsHjMDO/YcbTxpTiSrUrLCvodSMQxKnVBWcK9r+LzicI55E1lpZJwZ0cTCdvrTHG&#10;2t44oevOZyJA2MWoIPe+iqV0aU4GXddWxME72tqgD7LOpK7xFuCmlP0oGkqDBYeFHCua55Sedhej&#10;wBw239HXmpsEz+vq8bMdJgNaKfXebmYjEJ4a/wr/t5daweADnl/C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1VgzEAAAA2wAAAA8AAAAAAAAAAAAAAAAAmAIAAGRycy9k&#10;b3ducmV2LnhtbFBLBQYAAAAABAAEAPUAAACJAwAAAAA=&#10;" path="m285,370r-104,l126,241r92,l285,370xe" fillcolor="#004e6f" stroked="f">
                    <v:path arrowok="t" o:connecttype="custom" o:connectlocs="285,857;181,857;126,728;218,728;285,857" o:connectangles="0,0,0,0,0"/>
                  </v:shape>
                </v:group>
                <v:group id="Group 107" o:spid="_x0000_s1061" style="position:absolute;left:10881;top:487;width:360;height:370" coordorigin="10881,487" coordsize="36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0" o:spid="_x0000_s1062" style="position:absolute;left:10881;top:487;width:360;height:370;visibility:visible;mso-wrap-style:square;v-text-anchor:top" coordsize="36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BecQA&#10;AADbAAAADwAAAGRycy9kb3ducmV2LnhtbESP3WrCQBSE7wu+w3IE73RjkarRVaSlUCj4EwVvj9lj&#10;EsyeDdltEt/eFYReDjPzDbNcd6YUDdWusKxgPIpAEKdWF5wpOB2/hzMQziNrLC2Tgjs5WK96b0uM&#10;tW35QE3iMxEg7GJUkHtfxVK6NCeDbmQr4uBdbW3QB1lnUtfYBrgp5XsUfUiDBYeFHCv6zCm9JX9G&#10;wbZsbjt3SdoqtfPTF0fZ5fe8V2rQ7zYLEJ46/x9+tX+0gskU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gXnEAAAA2wAAAA8AAAAAAAAAAAAAAAAAmAIAAGRycy9k&#10;b3ducmV2LnhtbFBLBQYAAAAABAAEAPUAAACJAwAAAAA=&#10;" path="m97,370l,370,83,,200,r24,1l294,9r52,32l358,70r-196,l144,154r196,l329,168r-17,13l294,190r-21,7l255,201r19,8l285,224r-156,l97,370xe" fillcolor="#004e6f" stroked="f">
                    <v:path arrowok="t" o:connecttype="custom" o:connectlocs="97,857;0,857;83,487;200,487;224,488;294,496;346,528;358,557;162,557;144,641;340,641;329,655;312,668;294,677;273,684;255,688;274,696;285,711;129,711;97,857" o:connectangles="0,0,0,0,0,0,0,0,0,0,0,0,0,0,0,0,0,0,0,0"/>
                  </v:shape>
                  <v:shape id="Freeform 109" o:spid="_x0000_s1063" style="position:absolute;left:10881;top:487;width:360;height:370;visibility:visible;mso-wrap-style:square;v-text-anchor:top" coordsize="36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VC8AA&#10;AADbAAAADwAAAGRycy9kb3ducmV2LnhtbERPy4rCMBTdC/MP4Q6401QR0WoUUYSBAR+dwmyvzbUt&#10;NjelybSdvzcLweXhvNfb3lSipcaVlhVMxhEI4szqknMF6c9xtADhPLLGyjIp+CcH283HYI2xth1f&#10;qU18LkIIuxgVFN7XsZQuK8igG9uaOHB32xj0ATa51A12IdxUchpFc2mw5NBQYE37grJH8mcUnKr2&#10;cXa3pKszu0wPHOW379+LUsPPfrcC4an3b/HL/aUVzMLY8CX8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wVC8AAAADbAAAADwAAAAAAAAAAAAAAAACYAgAAZHJzL2Rvd25y&#10;ZXYueG1sUEsFBgAAAAAEAAQA9QAAAIUDAAAAAA==&#10;" path="m340,154r-155,l212,152r23,-5l253,136r10,-15l260,94,249,78,230,71,162,70r196,l360,84r-2,26l352,133r-10,19l340,154xe" fillcolor="#004e6f" stroked="f">
                    <v:path arrowok="t" o:connecttype="custom" o:connectlocs="340,641;185,641;212,639;235,634;253,623;263,608;260,581;249,565;230,558;162,557;358,557;360,571;358,597;352,620;342,639;340,641" o:connectangles="0,0,0,0,0,0,0,0,0,0,0,0,0,0,0,0"/>
                  </v:shape>
                  <v:shape id="Freeform 108" o:spid="_x0000_s1064" style="position:absolute;left:10881;top:487;width:360;height:370;visibility:visible;mso-wrap-style:square;v-text-anchor:top" coordsize="36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wkMMA&#10;AADbAAAADwAAAGRycy9kb3ducmV2LnhtbESP3YrCMBSE7wXfIRxh7zR1WUSrUURZWFjwpwreHptj&#10;W2xOSpNtu29vBMHLYWa+YRarzpSiodoVlhWMRxEI4tTqgjMF59P3cArCeWSNpWVS8E8OVst+b4Gx&#10;ti0fqUl8JgKEXYwKcu+rWEqX5mTQjWxFHLybrQ36IOtM6hrbADel/IyiiTRYcFjIsaJNTuk9+TMK&#10;dmVz37tr0lapnZ23HGXX38tBqY9Bt56D8NT5d/jV/tEKvm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CwkMMAAADbAAAADwAAAAAAAAAAAAAAAACYAgAAZHJzL2Rv&#10;d25yZXYueG1sUEsFBgAAAAAEAAQA9QAAAIgDAAAAAA==&#10;" path="m327,370r-97,l211,276r-8,-27l192,234r-16,-8l152,224r-23,l285,224r2,2l295,247r32,123xe" fillcolor="#004e6f" stroked="f">
                    <v:path arrowok="t" o:connecttype="custom" o:connectlocs="327,857;230,857;211,763;203,736;192,721;176,713;152,711;129,711;285,711;287,713;295,734;327,857" o:connectangles="0,0,0,0,0,0,0,0,0,0,0,0"/>
                  </v:shape>
                </v:group>
                <v:group id="Group 101" o:spid="_x0000_s1065" style="position:absolute;left:11240;top:590;width:287;height:273" coordorigin="11240,590" coordsize="287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6" o:spid="_x0000_s1066" style="position:absolute;left:11240;top:590;width:287;height:273;visibility:visible;mso-wrap-style:square;v-text-anchor:top" coordsize="28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z4cUA&#10;AADbAAAADwAAAGRycy9kb3ducmV2LnhtbESP0WoCMRRE34X+Q7iFvpSataCVrVG0UBAq2O72Ay6b&#10;62Z1c7Mmqa5/b4SCj8PMnGFmi9624kQ+NI4VjIYZCOLK6YZrBb/l58sURIjIGlvHpOBCARbzh8EM&#10;c+3O/EOnItYiQTjkqMDE2OVShsqQxTB0HXHyds5bjEn6WmqP5wS3rXzNsom02HBaMNjRh6HqUPxZ&#10;BeWzO5pt9hX3b+uNP35PL4dVWyj19Ngv30FE6uM9/N9eawXjEd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bPhxQAAANsAAAAPAAAAAAAAAAAAAAAAAJgCAABkcnMv&#10;ZG93bnJldi54bWxQSwUGAAAAAAQABAD1AAAAigMAAAAA&#10;" path="m72,76l71,15,146,1,170,r25,1l258,24r25,36l150,60r-21,1l109,64,91,68,72,76xe" fillcolor="#004e6f" stroked="f">
                    <v:path arrowok="t" o:connecttype="custom" o:connectlocs="72,666;71,605;146,591;170,590;195,591;258,614;283,650;150,650;129,651;109,654;91,658;72,666" o:connectangles="0,0,0,0,0,0,0,0,0,0,0,0"/>
                  </v:shape>
                  <v:shape id="Freeform 105" o:spid="_x0000_s1067" style="position:absolute;left:11240;top:590;width:287;height:273;visibility:visible;mso-wrap-style:square;v-text-anchor:top" coordsize="28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tlsQA&#10;AADbAAAADwAAAGRycy9kb3ducmV2LnhtbESP0WoCMRRE3wv+Q7iCL0WzFVplNYoWBKFC29UPuGyu&#10;m9XNzZqkuv59IxT6OMzMGWa+7GwjruRD7VjByygDQVw6XXOl4LDfDKcgQkTW2DgmBXcKsFz0nuaY&#10;a3fjb7oWsRIJwiFHBSbGNpcylIYshpFriZN3dN5iTNJXUnu8Jbht5DjL3qTFmtOCwZbeDZXn4scq&#10;2D+7i/nMPuJpst35y9f0fl43hVKDfreagYjUxf/wX3urFbyO4fE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LZbEAAAA2wAAAA8AAAAAAAAAAAAAAAAAmAIAAGRycy9k&#10;b3ducmV2LnhtbFBLBQYAAAAABAAEAPUAAACJAwAAAAA=&#10;" path="m286,104r-92,l199,101r,-6l199,94,193,77,176,65,150,60r133,l287,78r,17l286,104xe" fillcolor="#004e6f" stroked="f">
                    <v:path arrowok="t" o:connecttype="custom" o:connectlocs="286,694;194,694;199,691;199,685;199,684;193,667;176,655;150,650;283,650;287,668;287,685;286,694" o:connectangles="0,0,0,0,0,0,0,0,0,0,0,0"/>
                  </v:shape>
                  <v:shape id="Freeform 104" o:spid="_x0000_s1068" style="position:absolute;left:11240;top:590;width:287;height:273;visibility:visible;mso-wrap-style:square;v-text-anchor:top" coordsize="28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IDcUA&#10;AADbAAAADwAAAGRycy9kb3ducmV2LnhtbESP0WoCMRRE3wv9h3ALvpSa1WIrq1FUKAgVtKsfcNnc&#10;brZubtYk1fXvjVDo4zAzZ5jpvLONOJMPtWMFg34Ggrh0uuZKwWH/8TIGESKyxsYxKbhSgPns8WGK&#10;uXYX/qJzESuRIBxyVGBibHMpQ2nIYui7ljh5385bjEn6SmqPlwS3jRxm2Zu0WHNaMNjSylB5LH6t&#10;gv2zO5lt9hl/3tcbf9qNr8dlUyjVe+oWExCRuvgf/muvtYLRK9y/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4gNxQAAANsAAAAPAAAAAAAAAAAAAAAAAJgCAABkcnMv&#10;ZG93bnJldi54bWxQSwUGAAAAAAQABAD1AAAAigMAAAAA&#10;" path="m89,273l20,254,,220,1,194,29,139,85,109r47,-7l159,102r21,1l194,104r92,l285,112r-3,17l278,147r-1,3l164,150r-29,1l112,158,95,168r-8,13l93,202r18,10l118,213r144,l259,230r-80,l166,246r-17,12l131,267r-21,4l89,273xe" fillcolor="#004e6f" stroked="f">
                    <v:path arrowok="t" o:connecttype="custom" o:connectlocs="89,863;20,844;0,810;1,784;29,729;85,699;132,692;159,692;180,693;194,694;286,694;285,702;282,719;278,737;277,740;164,740;135,741;112,748;95,758;87,771;93,792;111,802;118,803;262,803;259,820;179,820;179,820;166,836;149,848;131,857;110,861;89,863" o:connectangles="0,0,0,0,0,0,0,0,0,0,0,0,0,0,0,0,0,0,0,0,0,0,0,0,0,0,0,0,0,0,0,0"/>
                  </v:shape>
                  <v:shape id="Freeform 103" o:spid="_x0000_s1069" style="position:absolute;left:11240;top:590;width:287;height:273;visibility:visible;mso-wrap-style:square;v-text-anchor:top" coordsize="28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QecUA&#10;AADbAAAADwAAAGRycy9kb3ducmV2LnhtbESP0WoCMRRE3wv9h3ALvpSaVWorq1FUKAgVtKsfcNnc&#10;brZubtYk1fXvjVDo4zAzZ5jpvLONOJMPtWMFg34Ggrh0uuZKwWH/8TIGESKyxsYxKbhSgPns8WGK&#10;uXYX/qJzESuRIBxyVGBibHMpQ2nIYui7ljh5385bjEn6SmqPlwS3jRxm2Zu0WHNaMNjSylB5LH6t&#10;gv2zO5lt9hl/3tcbf9qNr8dlUyjVe+oWExCRuvgf/muvtYLRK9y/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hB5xQAAANsAAAAPAAAAAAAAAAAAAAAAAJgCAABkcnMv&#10;ZG93bnJldi54bWxQSwUGAAAAAAQABAD1AAAAigMAAAAA&#10;" path="m262,213r-144,l141,210r19,-10l175,185r10,-18l181,150r96,l273,167r-5,19l263,207r-1,6xe" fillcolor="#004e6f" stroked="f">
                    <v:path arrowok="t" o:connecttype="custom" o:connectlocs="262,803;118,803;141,800;160,790;175,775;185,757;181,740;277,740;273,757;268,776;263,797;262,803" o:connectangles="0,0,0,0,0,0,0,0,0,0,0,0"/>
                  </v:shape>
                  <v:shape id="Freeform 102" o:spid="_x0000_s1070" style="position:absolute;left:11240;top:590;width:287;height:273;visibility:visible;mso-wrap-style:square;v-text-anchor:top" coordsize="28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14sQA&#10;AADbAAAADwAAAGRycy9kb3ducmV2LnhtbESP0WoCMRRE3wv+Q7hCX4pmK1hlNYoWBKFC29UPuGyu&#10;m9XNzZqkuv59IxT6OMzMGWa+7GwjruRD7VjB6zADQVw6XXOl4LDfDKYgQkTW2DgmBXcKsFz0nuaY&#10;a3fjb7oWsRIJwiFHBSbGNpcylIYshqFriZN3dN5iTNJXUnu8Jbht5CjL3qTFmtOCwZbeDZXn4scq&#10;2L+4i/nMPuJpst35y9f0fl43hVLP/W41AxGpi//hv/ZWKxiP4fE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teLEAAAA2wAAAA8AAAAAAAAAAAAAAAAAmAIAAGRycy9k&#10;b3ducmV2LnhtbFBLBQYAAAAABAAEAPUAAACJAwAAAAA=&#10;" path="m176,267r4,-37l179,230r80,l255,253r-79,14xe" fillcolor="#004e6f" stroked="f">
                    <v:path arrowok="t" o:connecttype="custom" o:connectlocs="176,857;180,820;179,820;259,820;255,843;176,857" o:connectangles="0,0,0,0,0,0"/>
                  </v:shape>
                </v:group>
                <v:group id="Group 98" o:spid="_x0000_s1071" style="position:absolute;left:11542;top:487;width:177;height:370" coordorigin="11542,487" coordsize="177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0" o:spid="_x0000_s1072" style="position:absolute;left:11542;top:487;width:177;height:370;visibility:visible;mso-wrap-style:square;v-text-anchor:top" coordsize="17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a9cQA&#10;AADbAAAADwAAAGRycy9kb3ducmV2LnhtbESPUUvDQBCE3wX/w7GCb3ZjizZNey0iCkL1wbY/YMlt&#10;k7S5vXh3Num/7xUEH4eZ+YZZrAbbqhP70DjR8DjKQLGUzjRSadht3x9yUCGSGGqdsIYzB1gtb28W&#10;VBjXyzefNrFSCSKhIA11jF2BGMqaLYWR61iSt3feUkzSV2g89QluWxxn2TNaaiQt1NTxa83lcfNr&#10;NXzx7NP/9OvDZNJtcfwmOeIx1/r+bniZg4o8xP/wX/vDaHiawvVL+gG4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2vXEAAAA2wAAAA8AAAAAAAAAAAAAAAAAmAIAAGRycy9k&#10;b3ducmV2LnhtbFBLBQYAAAAABAAEAPUAAACJAwAAAAA=&#10;" path="m163,67r-95,l83,r95,l163,67xe" fillcolor="#004e6f" stroked="f">
                    <v:path arrowok="t" o:connecttype="custom" o:connectlocs="163,554;68,554;83,487;178,487;163,554" o:connectangles="0,0,0,0,0"/>
                  </v:shape>
                  <v:shape id="Freeform 99" o:spid="_x0000_s1073" style="position:absolute;left:11542;top:487;width:177;height:370;visibility:visible;mso-wrap-style:square;v-text-anchor:top" coordsize="17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Oh8AA&#10;AADbAAAADwAAAGRycy9kb3ducmV2LnhtbERPzWrCQBC+F3yHZYTe6kSlJUZXkWKhUHuo9gGG7DRJ&#10;zc6mu6tJ3949CB4/vv/VZrCturAPjRMN00kGiqV0ppFKw/fx7SkHFSKJodYJa/jnAJv16GFFhXG9&#10;fPHlECuVQiQUpKGOsSsQQ1mzpTBxHUvifpy3FBP0FRpPfQq3Lc6y7AUtNZIaaur4tebydDhbDZ+8&#10;2Pu//uN3Pu+OONtJjnjKtX4cD9slqMhDvItv7nej4TmNTV/SD8D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5Oh8AAAADbAAAADwAAAAAAAAAAAAAAAACYAgAAZHJzL2Rvd25y&#10;ZXYueG1sUEsFBgAAAAAEAAQA9QAAAIUDAAAAAA==&#10;" path="m95,370l,370,58,109r95,l95,370xe" fillcolor="#004e6f" stroked="f">
                    <v:path arrowok="t" o:connecttype="custom" o:connectlocs="95,857;0,857;58,596;153,596;95,857" o:connectangles="0,0,0,0,0"/>
                  </v:shape>
                </v:group>
                <v:group id="Group 96" o:spid="_x0000_s1074" style="position:absolute;left:11695;top:487;width:177;height:370" coordorigin="11695,487" coordsize="177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7" o:spid="_x0000_s1075" style="position:absolute;left:11695;top:487;width:177;height:370;visibility:visible;mso-wrap-style:square;v-text-anchor:top" coordsize="17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IPMAA&#10;AADbAAAADwAAAGRycy9kb3ducmV2LnhtbERPzWrCQBC+F3yHZQRvdaKCpKmrFKkgtB7UPsCQnSap&#10;2dl0dzXp23cPgseP73+1GWyrbuxD40TDbJqBYimdaaTS8HXePeegQiQx1DphDX8cYLMePa2oMK6X&#10;I99OsVIpREJBGuoYuwIxlDVbClPXsSTu23lLMUFfofHUp3Db4jzLlmipkdRQU8fbmsvL6Wo1HPjl&#10;0//2Hz+LRXfG+bvkiJdc68l4eHsFFXmID/HdvTcalml9+pJ+A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SIPMAAAADbAAAADwAAAAAAAAAAAAAAAACYAgAAZHJzL2Rvd25y&#10;ZXYueG1sUEsFBgAAAAAEAAQA9QAAAIUDAAAAAA==&#10;" path="m95,370l,370,82,r95,l95,370xe" fillcolor="#004e6f" stroked="f">
                    <v:path arrowok="t" o:connecttype="custom" o:connectlocs="95,857;0,857;82,487;177,487;95,857" o:connectangles="0,0,0,0,0"/>
                  </v:shape>
                </v:group>
                <v:group id="Group 94" o:spid="_x0000_s1076" style="position:absolute;left:2989;top:5005;width:228;height:231" coordorigin="2989,5005" coordsize="22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5" o:spid="_x0000_s1077" style="position:absolute;left:2989;top:5005;width:228;height:231;visibility:visible;mso-wrap-style:square;v-text-anchor:top" coordsize="22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zD78A&#10;AADbAAAADwAAAGRycy9kb3ducmV2LnhtbESPzYrCQBCE7wu+w9DC3taOCiLRUUQ34NG/B2gybRLM&#10;9ISZUbNv7ywIHouq+oparnvbqgf70DjRMB5loFhKZxqpNFzOxc8cVIgkhlonrOGPA6xXg68l5cY9&#10;5ciPU6xUgkjISUMdY5cjhrJmS2HkOpbkXZ23FJP0FRpPzwS3LU6ybIaWGkkLNXW8rbm8ne5WQ4fT&#10;w25Dlz3+9gdTNDxGPy+0/h72mwWoyH38hN/tvdEwm8D/l/QDcP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VvMPvwAAANsAAAAPAAAAAAAAAAAAAAAAAJgCAABkcnMvZG93bnJl&#10;di54bWxQSwUGAAAAAAQABAD1AAAAhAMAAAAA&#10;" path="m,231r228,l228,,,,,231xe" fillcolor="#b1b3b6" stroked="f">
                    <v:path arrowok="t" o:connecttype="custom" o:connectlocs="0,5236;228,5236;228,5005;0,5005;0,5236" o:connectangles="0,0,0,0,0"/>
                  </v:shape>
                </v:group>
                <v:group id="Group 92" o:spid="_x0000_s1078" style="position:absolute;left:2067;top:5005;width:461;height:231" coordorigin="2067,5005" coordsize="46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3" o:spid="_x0000_s1079" style="position:absolute;left:2067;top:5005;width:461;height:231;visibility:visible;mso-wrap-style:square;v-text-anchor:top" coordsize="4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vhcMA&#10;AADbAAAADwAAAGRycy9kb3ducmV2LnhtbESPQYvCMBSE74L/ITzBm6bKolKNshZchcWDXWGvj+bZ&#10;dm1eShO1+uvNguBxmJlvmMWqNZW4UuNKywpGwwgEcWZ1ybmC489mMAPhPLLGyjIpuJOD1bLbWWCs&#10;7Y0PdE19LgKEXYwKCu/rWEqXFWTQDW1NHLyTbQz6IJtc6gZvAW4qOY6iiTRYclgosKakoOycXoyC&#10;6SPDpPx6/K2TX9qcj9/6Xm33SvV77ecchKfWv8Ov9k4rmHzA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LvhcMAAADbAAAADwAAAAAAAAAAAAAAAACYAgAAZHJzL2Rv&#10;d25yZXYueG1sUEsFBgAAAAAEAAQA9QAAAIgDAAAAAA==&#10;" path="m,231r461,l461,,,,,231xe" fillcolor="#b1b3b6" stroked="f">
                    <v:path arrowok="t" o:connecttype="custom" o:connectlocs="0,5236;461,5236;461,5005;0,5005;0,5236" o:connectangles="0,0,0,0,0"/>
                  </v:shape>
                </v:group>
                <v:group id="Group 90" o:spid="_x0000_s1080" style="position:absolute;left:1145;top:5005;width:461;height:231" coordorigin="1145,5005" coordsize="46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1" o:spid="_x0000_s1081" style="position:absolute;left:1145;top:5005;width:461;height:231;visibility:visible;mso-wrap-style:square;v-text-anchor:top" coordsize="4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UacQA&#10;AADbAAAADwAAAGRycy9kb3ducmV2LnhtbESPT2vCQBTE74V+h+UVvNWNPaQluooGbIXSQ1Xw+sg+&#10;k2j2bchu8+/TdwXB4zAzv2EWq95UoqXGlZYVzKYRCOLM6pJzBcfD9vUDhPPIGivLpGAgB6vl89MC&#10;E207/qV273MRIOwSVFB4XydSuqwgg25qa+LgnW1j0AfZ5FI32AW4qeRbFMXSYMlhocCa0oKy6/7P&#10;KHgfM0zLz/GySU+0vR6/9VB9/Sg1eenXcxCeev8I39s7rSCO4fY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1GnEAAAA2wAAAA8AAAAAAAAAAAAAAAAAmAIAAGRycy9k&#10;b3ducmV2LnhtbFBLBQYAAAAABAAEAPUAAACJAwAAAAA=&#10;" path="m,231r461,l461,,,,,231xe" fillcolor="#b1b3b6" stroked="f">
                    <v:path arrowok="t" o:connecttype="custom" o:connectlocs="0,5236;461,5236;461,5005;0,5005;0,5236" o:connectangles="0,0,0,0,0"/>
                  </v:shape>
                </v:group>
                <v:group id="Group 88" o:spid="_x0000_s1082" style="position:absolute;left:453;top:5005;width:231;height:231" coordorigin="453,5005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9" o:spid="_x0000_s1083" style="position:absolute;left:453;top:5005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b48AA&#10;AADbAAAADwAAAGRycy9kb3ducmV2LnhtbERPu27CMBTdkfgH6yKxoOKQAUGKQQiJVzdeQ7fb+BJH&#10;xNdRbEL4+3qo1PHovBerzlaipcaXjhVMxgkI4tzpkgsF18v2YwbCB2SNlWNS8CYPq2W/t8BMuxef&#10;qD2HQsQQ9hkqMCHUmZQ+N2TRj11NHLm7ayyGCJtC6gZfMdxWMk2SqbRYcmwwWNPGUP44P62C2/Gr&#10;7a7Gzfc48j/fO5+uW50qNRx0608QgbrwL/5zH7SCaRwbv8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rb48AAAADbAAAADwAAAAAAAAAAAAAAAACYAgAAZHJzL2Rvd25y&#10;ZXYueG1sUEsFBgAAAAAEAAQA9QAAAIUDAAAAAA==&#10;" path="m,231r231,l231,,,,,231xe" fillcolor="#b1b3b6" stroked="f">
                    <v:path arrowok="t" o:connecttype="custom" o:connectlocs="0,5236;231,5236;231,5005;0,5005;0,5236" o:connectangles="0,0,0,0,0"/>
                  </v:shape>
                </v:group>
                <v:group id="Group 86" o:spid="_x0000_s1084" style="position:absolute;left:2989;top:3391;width:228;height:231" coordorigin="2989,3391" coordsize="22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7" o:spid="_x0000_s1085" style="position:absolute;left:2989;top:3391;width:228;height:231;visibility:visible;mso-wrap-style:square;v-text-anchor:top" coordsize="22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ePr0A&#10;AADbAAAADwAAAGRycy9kb3ducmV2LnhtbERPzYrCMBC+L+w7hFnwtk5V0NI1iqgFj+r6AEMz25Zt&#10;JiWJWt/eHASPH9//cj3YTt3Yh9aJhsk4A8VSOdNKreHyW37noEIkMdQ5YQ0PDrBefX4sqTDuLie+&#10;nWOtUoiEgjQ0MfYFYqgathTGrmdJ3J/zlmKCvkbj6Z7CbYfTLJujpVZSQ0M9bxuu/s9Xq6HH2XG3&#10;ocsB98PRlC1P0Oel1qOvYfMDKvIQ3+KX+2A0LNL69CX9AFw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BFePr0AAADbAAAADwAAAAAAAAAAAAAAAACYAgAAZHJzL2Rvd25yZXYu&#10;eG1sUEsFBgAAAAAEAAQA9QAAAIIDAAAAAA==&#10;" path="m,231r228,l228,,,,,231xe" fillcolor="#b1b3b6" stroked="f">
                    <v:path arrowok="t" o:connecttype="custom" o:connectlocs="0,3622;228,3622;228,3391;0,3391;0,3622" o:connectangles="0,0,0,0,0"/>
                  </v:shape>
                </v:group>
                <v:group id="Group 84" o:spid="_x0000_s1086" style="position:absolute;left:2067;top:3391;width:461;height:231" coordorigin="2067,3391" coordsize="46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5" o:spid="_x0000_s1087" style="position:absolute;left:2067;top:3391;width:461;height:231;visibility:visible;mso-wrap-style:square;v-text-anchor:top" coordsize="4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Et8MA&#10;AADbAAAADwAAAGRycy9kb3ducmV2LnhtbESPQYvCMBSE7wv7H8Jb2Nua6kGX2lS0oC6Ih1XB66N5&#10;ttXmpTRRq7/eCILHYeabYZJJZ2pxodZVlhX0exEI4tzqigsFu+385xeE88gaa8uk4EYOJunnR4Kx&#10;tlf+p8vGFyKUsItRQel9E0vp8pIMup5tiIN3sK1BH2RbSN3iNZSbWg6iaCgNVhwWSmwoKyk/bc5G&#10;weieY1Yt7sdZtqf5abfSt3q5Vur7q5uOQXjq/Dv8ov904A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5Et8MAAADbAAAADwAAAAAAAAAAAAAAAACYAgAAZHJzL2Rv&#10;d25yZXYueG1sUEsFBgAAAAAEAAQA9QAAAIgDAAAAAA==&#10;" path="m,231r461,l461,,,,,231xe" fillcolor="#b1b3b6" stroked="f">
                    <v:path arrowok="t" o:connecttype="custom" o:connectlocs="0,3622;461,3622;461,3391;0,3391;0,3622" o:connectangles="0,0,0,0,0"/>
                  </v:shape>
                </v:group>
                <v:group id="Group 82" o:spid="_x0000_s1088" style="position:absolute;left:1145;top:3391;width:461;height:231" coordorigin="1145,3391" coordsize="46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3" o:spid="_x0000_s1089" style="position:absolute;left:1145;top:3391;width:461;height:231;visibility:visible;mso-wrap-style:square;v-text-anchor:top" coordsize="4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5WMUA&#10;AADbAAAADwAAAGRycy9kb3ducmV2LnhtbESPT2vCQBTE7wW/w/KE3upGKW2JrqKBtAXpwVTw+sg+&#10;k2j2bchu88dP3xUKPQ4zvxlmtRlMLTpqXWVZwXwWgSDOra64UHD8Tp/eQDiPrLG2TApGcrBZTx5W&#10;GGvb84G6zBcilLCLUUHpfRNL6fKSDLqZbYiDd7atQR9kW0jdYh/KTS0XUfQiDVYcFkpsKCkpv2Y/&#10;RsHrLceker9ddsmJ0utxr8f640upx+mwXYLwNPj/8B/9qQP3DPc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3lYxQAAANsAAAAPAAAAAAAAAAAAAAAAAJgCAABkcnMv&#10;ZG93bnJldi54bWxQSwUGAAAAAAQABAD1AAAAigMAAAAA&#10;" path="m,231r461,l461,,,,,231xe" fillcolor="#b1b3b6" stroked="f">
                    <v:path arrowok="t" o:connecttype="custom" o:connectlocs="0,3622;461,3622;461,3391;0,3391;0,3622" o:connectangles="0,0,0,0,0"/>
                  </v:shape>
                </v:group>
                <v:group id="Group 80" o:spid="_x0000_s1090" style="position:absolute;left:453;top:3391;width:231;height:231" coordorigin="453,3391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1" o:spid="_x0000_s1091" style="position:absolute;left:453;top:339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818QA&#10;AADbAAAADwAAAGRycy9kb3ducmV2LnhtbESPzW7CMBCE75V4B2uRekHgkAMtASdCSP29QeHAbYm3&#10;cdR4HcVuCG+PKyH1OJqZbzTrYrCN6KnztWMF81kCgrh0uuZKweHrZfoMwgdkjY1jUnAlD0U+elhj&#10;pt2Fd9TvQyUihH2GCkwIbSalLw1Z9DPXEkfv23UWQ5RdJXWHlwi3jUyTZCEt1hwXDLa0NVT+7H+t&#10;guPHZz8cjFu+4cSfT68+3fQ6VepxPGxWIAIN4T98b79rBU8L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fNfEAAAA2wAAAA8AAAAAAAAAAAAAAAAAmAIAAGRycy9k&#10;b3ducmV2LnhtbFBLBQYAAAAABAAEAPUAAACJAwAAAAA=&#10;" path="m,231r231,l231,,,,,231xe" fillcolor="#b1b3b6" stroked="f">
                    <v:path arrowok="t" o:connecttype="custom" o:connectlocs="0,3622;231,3622;231,3391;0,3391;0,3622" o:connectangles="0,0,0,0,0"/>
                  </v:shape>
                </v:group>
                <v:group id="Group 78" o:spid="_x0000_s1092" style="position:absolute;left:684;top:3161;width:461;height:2306" coordorigin="684,3161" coordsize="461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93" style="position:absolute;left:684;top:3161;width:461;height:2306;visibility:visible;mso-wrap-style:square;v-text-anchor:top" coordsize="461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DY8AA&#10;AADbAAAADwAAAGRycy9kb3ducmV2LnhtbERPu07DMBTdkfoP1q3ERpwytDTEqVpopVZi6Iv9Kr7E&#10;EfZ1FJsm/H09IDEenXe5Gp0VN+pD61nBLMtBENdet9wouF52Ty8gQkTWaD2Tgl8KsKomDyUW2g98&#10;ots5NiKFcChQgYmxK6QMtSGHIfMdceK+fO8wJtg3Uvc4pHBn5XOez6XDllODwY7eDNXf5x+noJt9&#10;sLGX3XZ5+LSMGofmfXNU6nE6rl9BRBrjv/jPvdcKFmls+pJ+gK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3DY8AAAADbAAAADwAAAAAAAAAAAAAAAACYAgAAZHJzL2Rvd25y&#10;ZXYueG1sUEsFBgAAAAAEAAQA9QAAAIUDAAAAAA==&#10;" path="m,2305r461,l461,,,,,2305xe" fillcolor="#b1b3b6" stroked="f">
                    <v:path arrowok="t" o:connecttype="custom" o:connectlocs="0,5466;461,5466;461,3161;0,3161;0,5466" o:connectangles="0,0,0,0,0"/>
                  </v:shape>
                </v:group>
                <v:group id="Group 76" o:spid="_x0000_s1094" style="position:absolute;left:2528;top:3161;width:461;height:2306" coordorigin="2528,3161" coordsize="461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95" style="position:absolute;left:2528;top:3161;width:461;height:2306;visibility:visible;mso-wrap-style:square;v-text-anchor:top" coordsize="461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/Qr4A&#10;AADbAAAADwAAAGRycy9kb3ducmV2LnhtbERPy4rCMBTdD/gP4QruxtRZiFaj+BjBARc+95fm2hST&#10;m9JE2/n7yWLA5eG858vOWfGiJlSeFYyGGQjiwuuKSwXXy+5zAiJEZI3WMyn4pQDLRe9jjrn2LZ/o&#10;dY6lSCEcclRgYqxzKUNhyGEY+po4cXffOIwJNqXUDbYp3Fn5lWVj6bDi1GCwpo2h4nF+OgX16MDG&#10;Xnbf05+bZdTYltv1UalBv1vNQETq4lv8795rBZO0Pn1JP0A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uv0K+AAAA2wAAAA8AAAAAAAAAAAAAAAAAmAIAAGRycy9kb3ducmV2&#10;LnhtbFBLBQYAAAAABAAEAPUAAACDAwAAAAA=&#10;" path="m,2305r461,l461,,,,,2305xe" fillcolor="#b1b3b6" stroked="f">
                    <v:path arrowok="t" o:connecttype="custom" o:connectlocs="0,5466;461,5466;461,3161;0,3161;0,5466" o:connectangles="0,0,0,0,0"/>
                  </v:shape>
                </v:group>
                <v:group id="Group 74" o:spid="_x0000_s1096" style="position:absolute;left:1606;top:3161;width:461;height:2306" coordorigin="1606,3161" coordsize="461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5" o:spid="_x0000_s1097" style="position:absolute;left:1606;top:3161;width:461;height:2306;visibility:visible;mso-wrap-style:square;v-text-anchor:top" coordsize="461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ErsIA&#10;AADbAAAADwAAAGRycy9kb3ducmV2LnhtbESPS2vDMBCE74X+B7GF3Bo5OYTEtRz6SCCBHvLqfbE2&#10;lom0MpYSO/8+KhR6HGbmG6ZYDs6KG3Wh8axgMs5AEFdeN1wrOB3Xr3MQISJrtJ5JwZ0CLMvnpwJz&#10;7Xve0+0Qa5EgHHJUYGJscylDZchhGPuWOHln3zmMSXa11B32Ce6snGbZTDpsOC0YbOnTUHU5XJ2C&#10;dvLNxh7Xq8X2xzJq7Ouvj51So5fh/Q1EpCH+h//aG61gPoXfL+kH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ISuwgAAANsAAAAPAAAAAAAAAAAAAAAAAJgCAABkcnMvZG93&#10;bnJldi54bWxQSwUGAAAAAAQABAD1AAAAhwMAAAAA&#10;" path="m,2305r461,l461,,,,,2305xe" fillcolor="#b1b3b6" stroked="f">
                    <v:path arrowok="t" o:connecttype="custom" o:connectlocs="0,5466;461,5466;461,3161;0,3161;0,5466" o:connectangles="0,0,0,0,0"/>
                  </v:shape>
                </v:group>
                <v:group id="Group 72" o:spid="_x0000_s1098" style="position:absolute;left:11559;top:3391;width:231;height:231" coordorigin="11559,3391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3" o:spid="_x0000_s1099" style="position:absolute;left:11559;top:339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3HMUA&#10;AADbAAAADwAAAGRycy9kb3ducmV2LnhtbESPT2vCQBTE70K/w/IKvUjdNIjY1E2QQuufW60evL1m&#10;X7Oh2bchu43x27uC4HGYmd8wi2Kwjeip87VjBS+TBARx6XTNlYL998fzHIQPyBobx6TgTB6K/GG0&#10;wEy7E39RvwuViBD2GSowIbSZlL40ZNFPXEscvV/XWQxRdpXUHZ4i3DYyTZKZtFhzXDDY0ruh8m/3&#10;bxUcNtt+2Bv3usKx/zl++nTZ61Spp8dh+QYi0BDu4Vt7rRXMp3D9En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zccxQAAANsAAAAPAAAAAAAAAAAAAAAAAJgCAABkcnMv&#10;ZG93bnJldi54bWxQSwUGAAAAAAQABAD1AAAAigMAAAAA&#10;" path="m,231r230,l230,,,,,231xe" fillcolor="#b1b3b6" stroked="f">
                    <v:path arrowok="t" o:connecttype="custom" o:connectlocs="0,3622;230,3622;230,3391;0,3391;0,3622" o:connectangles="0,0,0,0,0"/>
                  </v:shape>
                </v:group>
                <v:group id="Group 70" o:spid="_x0000_s1100" style="position:absolute;left:10637;top:3391;width:461;height:231" coordorigin="10637,3391" coordsize="46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1" o:spid="_x0000_s1101" style="position:absolute;left:10637;top:3391;width:461;height:231;visibility:visible;mso-wrap-style:square;v-text-anchor:top" coordsize="4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yk8MA&#10;AADbAAAADwAAAGRycy9kb3ducmV2LnhtbESPQYvCMBSE7wv+h/AEb2uqB1eqsWhBXVg86ApeH82z&#10;rW1eShO1+us3grDHYWa+YeZJZ2pxo9aVlhWMhhEI4szqknMFx9/15xSE88gaa8uk4EEOkkXvY46x&#10;tnfe0+3gcxEg7GJUUHjfxFK6rCCDbmgb4uCdbWvQB9nmUrd4D3BTy3EUTaTBksNCgQ2lBWXV4WoU&#10;fD0zTMvN87JKT7Sujj/6UW93Sg363XIGwlPn/8Pv9rdWMJ3A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yk8MAAADbAAAADwAAAAAAAAAAAAAAAACYAgAAZHJzL2Rv&#10;d25yZXYueG1sUEsFBgAAAAAEAAQA9QAAAIgDAAAAAA==&#10;" path="m,231r461,l461,,,,,231xe" fillcolor="#b1b3b6" stroked="f">
                    <v:path arrowok="t" o:connecttype="custom" o:connectlocs="0,3622;461,3622;461,3391;0,3391;0,3622" o:connectangles="0,0,0,0,0"/>
                  </v:shape>
                </v:group>
                <v:group id="Group 68" o:spid="_x0000_s1102" style="position:absolute;left:9714;top:3391;width:461;height:231" coordorigin="9714,3391" coordsize="46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9" o:spid="_x0000_s1103" style="position:absolute;left:9714;top:3391;width:461;height:231;visibility:visible;mso-wrap-style:square;v-text-anchor:top" coordsize="4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DesAA&#10;AADbAAAADwAAAGRycy9kb3ducmV2LnhtbERPy4rCMBTdC/5DuII7TXXhSKepjAUfIC58gNtLc6ft&#10;2NyUJmr16ycLweXhvJNFZ2pxp9ZVlhVMxhEI4tzqigsF59NqNAfhPLLG2jIpeJKDRdrvJRhr++AD&#10;3Y++ECGEXYwKSu+bWEqXl2TQjW1DHLhf2xr0AbaF1C0+Qrip5TSKZtJgxaGhxIaykvLr8WYUfL1y&#10;zKr162+ZXWh1Pe/0s97slRoOup9vEJ46/xG/3VutYB7Ghi/h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MDesAAAADbAAAADwAAAAAAAAAAAAAAAACYAgAAZHJzL2Rvd25y&#10;ZXYueG1sUEsFBgAAAAAEAAQA9QAAAIUDAAAAAA==&#10;" path="m,231r461,l461,,,,,231xe" fillcolor="#b1b3b6" stroked="f">
                    <v:path arrowok="t" o:connecttype="custom" o:connectlocs="0,3622;461,3622;461,3391;0,3391;0,3622" o:connectangles="0,0,0,0,0"/>
                  </v:shape>
                </v:group>
                <v:group id="Group 66" o:spid="_x0000_s1104" style="position:absolute;left:9034;top:3391;width:219;height:231" coordorigin="9034,3391" coordsize="21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7" o:spid="_x0000_s1105" style="position:absolute;left:9034;top:3391;width:219;height:231;visibility:visible;mso-wrap-style:square;v-text-anchor:top" coordsize="21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mkL8A&#10;AADbAAAADwAAAGRycy9kb3ducmV2LnhtbERPS2rDMBDdF3oHMYHsajlZlNaNEtxAIHTVOjnA1Jpa&#10;JtbIleTf7aNFocvH++8Os+3ESD60jhVsshwEce10y42C6+X09AIiRGSNnWNSsFCAw/7xYYeFdhN/&#10;0VjFRqQQDgUqMDH2hZShNmQxZK4nTtyP8xZjgr6R2uOUwm0nt3n+LC22nBoM9nQ0VN+qwSrAYfGo&#10;q2WabrK6/JYfZXz//lRqvZrLNxCR5vgv/nOftYLXtD59ST9A7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/WaQvwAAANsAAAAPAAAAAAAAAAAAAAAAAJgCAABkcnMvZG93bnJl&#10;di54bWxQSwUGAAAAAAQABAD1AAAAhAMAAAAA&#10;" path="m,231r219,l219,,,,,231xe" fillcolor="#b1b3b6" stroked="f">
                    <v:path arrowok="t" o:connecttype="custom" o:connectlocs="0,3622;219,3622;219,3391;0,3391;0,3622" o:connectangles="0,0,0,0,0"/>
                  </v:shape>
                </v:group>
                <v:group id="Group 64" o:spid="_x0000_s1106" style="position:absolute;left:11559;top:5005;width:231;height:231" coordorigin="11559,5005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5" o:spid="_x0000_s1107" style="position:absolute;left:11559;top:5005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cLsUA&#10;AADbAAAADwAAAGRycy9kb3ducmV2LnhtbESPzWrDMBCE74G8g9hCLqGW40OI3cghBNI0veWnh962&#10;1tYytVbGUh337atCIcdhZr5h1pvRtmKg3jeOFSySFARx5XTDtYLrZf+4AuEDssbWMSn4IQ+bcjpZ&#10;Y6HdjU80nEMtIoR9gQpMCF0hpa8MWfSJ64ij9+l6iyHKvpa6x1uE21ZmabqUFhuOCwY72hmqvs7f&#10;VsHb8XUYr8blB5z7j/dnn20HnSk1exi3TyACjeEe/m+/aAV5Bn9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5wuxQAAANsAAAAPAAAAAAAAAAAAAAAAAJgCAABkcnMv&#10;ZG93bnJldi54bWxQSwUGAAAAAAQABAD1AAAAigMAAAAA&#10;" path="m,231r230,l230,,,,,231xe" fillcolor="#b1b3b6" stroked="f">
                    <v:path arrowok="t" o:connecttype="custom" o:connectlocs="0,5236;230,5236;230,5005;0,5005;0,5236" o:connectangles="0,0,0,0,0"/>
                  </v:shape>
                </v:group>
                <v:group id="Group 62" o:spid="_x0000_s1108" style="position:absolute;left:10637;top:5005;width:461;height:231" coordorigin="10637,5005" coordsize="46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3" o:spid="_x0000_s1109" style="position:absolute;left:10637;top:5005;width:461;height:231;visibility:visible;mso-wrap-style:square;v-text-anchor:top" coordsize="4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fosQA&#10;AADbAAAADwAAAGRycy9kb3ducmV2LnhtbESPS4vCQBCE7wv+h6EFb+tEER/RUXYDPmDx4AO8Npk2&#10;iWZ6QmbU6K/fERb2WFTVV9Rs0ZhS3Kl2hWUFvW4Egji1uuBMwfGw/ByDcB5ZY2mZFDzJwWLe+phh&#10;rO2Dd3Tf+0wECLsYFeTeV7GULs3JoOvaijh4Z1sb9EHWmdQ1PgLclLIfRUNpsOCwkGNFSU7pdX8z&#10;CkavFJNi9bp8JydaXo8/+lmut0p12s3XFISnxv+H/9obrWAygPe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n6LEAAAA2wAAAA8AAAAAAAAAAAAAAAAAmAIAAGRycy9k&#10;b3ducmV2LnhtbFBLBQYAAAAABAAEAPUAAACJAwAAAAA=&#10;" path="m,231r461,l461,,,,,231xe" fillcolor="#b1b3b6" stroked="f">
                    <v:path arrowok="t" o:connecttype="custom" o:connectlocs="0,5236;461,5236;461,5005;0,5005;0,5236" o:connectangles="0,0,0,0,0"/>
                  </v:shape>
                </v:group>
                <v:group id="Group 60" o:spid="_x0000_s1110" style="position:absolute;left:9714;top:5005;width:461;height:231" coordorigin="9714,5005" coordsize="46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1" o:spid="_x0000_s1111" style="position:absolute;left:9714;top:5005;width:461;height:231;visibility:visible;mso-wrap-style:square;v-text-anchor:top" coordsize="4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kTsMA&#10;AADbAAAADwAAAGRycy9kb3ducmV2LnhtbESPQYvCMBSE74L/ITxhb2uqB3WrUbTg7oJ42Cp4fTTP&#10;ttq8lCZq9dcbYcHjMDPfMLNFaypxpcaVlhUM+hEI4szqknMF+936cwLCeWSNlWVScCcHi3m3M8NY&#10;2xv/0TX1uQgQdjEqKLyvYyldVpBB17c1cfCOtjHog2xyqRu8Bbip5DCKRtJgyWGhwJqSgrJzejEK&#10;xo8Mk/L7cVolB1qf9xt9r362Sn302uUUhKfWv8P/7V+t4GsE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mkTsMAAADbAAAADwAAAAAAAAAAAAAAAACYAgAAZHJzL2Rv&#10;d25yZXYueG1sUEsFBgAAAAAEAAQA9QAAAIgDAAAAAA==&#10;" path="m,231r461,l461,,,,,231xe" fillcolor="#b1b3b6" stroked="f">
                    <v:path arrowok="t" o:connecttype="custom" o:connectlocs="0,5236;461,5236;461,5005;0,5005;0,5236" o:connectangles="0,0,0,0,0"/>
                  </v:shape>
                </v:group>
                <v:group id="Group 58" o:spid="_x0000_s1112" style="position:absolute;left:9034;top:5005;width:219;height:231" coordorigin="9034,5005" coordsize="21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9" o:spid="_x0000_s1113" style="position:absolute;left:9034;top:5005;width:219;height:231;visibility:visible;mso-wrap-style:square;v-text-anchor:top" coordsize="21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qlr8A&#10;AADbAAAADwAAAGRycy9kb3ducmV2LnhtbERPS2rDMBDdF3oHMYHsajlZlNaNEtxAIHTVOjnA1Jpa&#10;JtbIleTf7aNFocvH++8Os+3ESD60jhVsshwEce10y42C6+X09AIiRGSNnWNSsFCAw/7xYYeFdhN/&#10;0VjFRqQQDgUqMDH2hZShNmQxZK4nTtyP8xZjgr6R2uOUwm0nt3n+LC22nBoM9nQ0VN+qwSrAYfGo&#10;q2WabrK6/JYfZXz//lRqvZrLNxCR5vgv/nOftYLXNDZ9ST9A7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2qWvwAAANsAAAAPAAAAAAAAAAAAAAAAAJgCAABkcnMvZG93bnJl&#10;di54bWxQSwUGAAAAAAQABAD1AAAAhAMAAAAA&#10;" path="m,231r219,l219,,,,,231xe" fillcolor="#b1b3b6" stroked="f">
                    <v:path arrowok="t" o:connecttype="custom" o:connectlocs="0,5236;219,5236;219,5005;0,5005;0,5236" o:connectangles="0,0,0,0,0"/>
                  </v:shape>
                </v:group>
                <v:group id="Group 56" o:spid="_x0000_s1114" style="position:absolute;left:11098;top:3161;width:461;height:2306" coordorigin="11098,3161" coordsize="461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57" o:spid="_x0000_s1115" style="position:absolute;left:11098;top:3161;width:461;height:2306;visibility:visible;mso-wrap-style:square;v-text-anchor:top" coordsize="461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V7MQA&#10;AADcAAAADwAAAGRycy9kb3ducmV2LnhtbESPT2/CMAzF75P4DpGRuI0UDogVAhowpE3aYfzZ3Wq8&#10;plriVE1Gu28/H5B2s/We3/t5vR2CVzfqUhPZwGxagCKuom24NnC9HB+XoFJGtugjk4FfSrDdjB7W&#10;WNrY84lu51wrCeFUogGXc1tqnSpHAdM0tsSifcUuYJa1q7XtsJfw4PW8KBY6YMPS4LClvaPq+/wT&#10;DLSzd3b+cnx5evv0jBb7+rD7MGYyHp5XoDIN+d98v361gl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lezEAAAA3AAAAA8AAAAAAAAAAAAAAAAAmAIAAGRycy9k&#10;b3ducmV2LnhtbFBLBQYAAAAABAAEAPUAAACJAwAAAAA=&#10;" path="m,2305r461,l461,,,,,2305xe" fillcolor="#b1b3b6" stroked="f">
                    <v:path arrowok="t" o:connecttype="custom" o:connectlocs="0,5466;461,5466;461,3161;0,3161;0,5466" o:connectangles="0,0,0,0,0"/>
                  </v:shape>
                </v:group>
                <v:group id="Group 54" o:spid="_x0000_s1116" style="position:absolute;left:9253;top:3161;width:461;height:2306" coordorigin="9253,3161" coordsize="461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55" o:spid="_x0000_s1117" style="position:absolute;left:9253;top:3161;width:461;height:2306;visibility:visible;mso-wrap-style:square;v-text-anchor:top" coordsize="461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uAMEA&#10;AADcAAAADwAAAGRycy9kb3ducmV2LnhtbERPS2sCMRC+F/wPYQRvNbseRLfGpdoKCj34qPdhM26W&#10;JpNlE93tv28Khd7m43vOqhycFQ/qQuNZQT7NQBBXXjdcK/i87J4XIEJE1mg9k4JvClCuR08rLLTv&#10;+USPc6xFCuFQoAITY1tIGSpDDsPUt8SJu/nOYUywq6XusE/hzspZls2lw4ZTg8GWtoaqr/PdKWjz&#10;Dzb2sntfHq6WUWNfv22OSk3Gw+sLiEhD/Bf/ufc6zc9m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qrgDBAAAA3AAAAA8AAAAAAAAAAAAAAAAAmAIAAGRycy9kb3du&#10;cmV2LnhtbFBLBQYAAAAABAAEAPUAAACGAwAAAAA=&#10;" path="m,2305r461,l461,,,,,2305xe" fillcolor="#b1b3b6" stroked="f">
                    <v:path arrowok="t" o:connecttype="custom" o:connectlocs="0,5466;461,5466;461,3161;0,3161;0,5466" o:connectangles="0,0,0,0,0"/>
                  </v:shape>
                </v:group>
                <v:group id="Group 52" o:spid="_x0000_s1118" style="position:absolute;left:10175;top:3161;width:461;height:2306" coordorigin="10175,3161" coordsize="461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53" o:spid="_x0000_s1119" style="position:absolute;left:10175;top:3161;width:461;height:2306;visibility:visible;mso-wrap-style:square;v-text-anchor:top" coordsize="461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T78EA&#10;AADcAAAADwAAAGRycy9kb3ducmV2LnhtbERPS2sCMRC+C/0PYQq91axSpK5ml7YqtODBR3sfNuNm&#10;aTJZNtHd/ntTELzNx/ecZTk4Ky7Uhcazgsk4A0Fced1wreD7uHl+BREiskbrmRT8UYCyeBgtMde+&#10;5z1dDrEWKYRDjgpMjG0uZagMOQxj3xIn7uQ7hzHBrpa6wz6FOyunWTaTDhtODQZb+jBU/R7OTkE7&#10;2bKxx816/vVjGTX29ep9p9TT4/C2ABFpiHfxzf2p0/zsBf6fSR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k+/BAAAA3AAAAA8AAAAAAAAAAAAAAAAAmAIAAGRycy9kb3du&#10;cmV2LnhtbFBLBQYAAAAABAAEAPUAAACGAwAAAAA=&#10;" path="m,2305r462,l462,,,,,2305xe" fillcolor="#b1b3b6" stroked="f">
                    <v:path arrowok="t" o:connecttype="custom" o:connectlocs="0,5466;462,5466;462,3161;0,3161;0,5466" o:connectangles="0,0,0,0,0"/>
                  </v:shape>
                </v:group>
                <v:group id="Group 11" o:spid="_x0000_s1120" style="position:absolute;left:8135;top:7266;width:3296;height:401" coordorigin="8135,7266" coordsize="3296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1" o:spid="_x0000_s1121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S1sMA&#10;AADcAAAADwAAAGRycy9kb3ducmV2LnhtbERPTWuDQBC9B/oflin0lqwRKsG6hiARUnKqKQ25De5U&#10;Je6suJto/322UOhtHu9zsu1senGn0XWWFaxXEQji2uqOGwWfp3K5AeE8ssbeMin4IQfb/GmRYart&#10;xB90r3wjQgi7FBW03g+plK5uyaBb2YE4cN92NOgDHBupR5xCuOllHEWJNNhxaGhxoKKl+lrdjIKv&#10;eH/pbFm+9udhep+L42F3vlilXp7n3RsIT7P/F/+5DzrMjxL4fSZc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qS1sMAAADcAAAADwAAAAAAAAAAAAAAAACYAgAAZHJzL2Rv&#10;d25yZXYueG1sUEsFBgAAAAAEAAQA9QAAAIgDAAAAAA==&#10;" path="m492,95r-71,15l375,152r-17,62l358,217r19,62l430,313r24,3l483,315r67,-23l579,265r-93,l460,262,443,251r-9,-17l435,204r7,-24l453,162r13,-13l482,144r105,l584,138,571,122,555,110r-19,-9l513,96,492,95xe" stroked="f">
                    <v:path arrowok="t" o:connecttype="custom" o:connectlocs="492,7361;421,7376;375,7418;358,7480;358,7483;377,7545;430,7579;454,7582;483,7581;550,7558;579,7531;486,7531;460,7528;443,7517;434,7500;435,7470;442,7446;453,7428;466,7415;482,7410;587,7410;584,7404;571,7388;555,7376;536,7367;513,7362;492,7361" o:connectangles="0,0,0,0,0,0,0,0,0,0,0,0,0,0,0,0,0,0,0,0,0,0,0,0,0,0,0"/>
                  </v:shape>
                  <v:shape id="Freeform 50" o:spid="_x0000_s1122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3TcAA&#10;AADcAAAADwAAAGRycy9kb3ducmV2LnhtbERPTYvCMBC9C/6HMII3TRVcpRpFxILiSXdRvA3N2Bab&#10;SWmirf/eLAje5vE+Z7FqTSmeVLvCsoLRMAJBnFpdcKbg7zcZzEA4j6yxtEwKXuRgtex2Fhhr2/CR&#10;niefiRDCLkYFufdVLKVLczLohrYiDtzN1gZ9gHUmdY1NCDelHEfRjzRYcGjIsaJNTun99DAKzuPt&#10;tbBJMikvVbNvN4fd+nK1SvV77XoOwlPrv+KPe6fD/GgK/8+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Y3TcAAAADcAAAADwAAAAAAAAAAAAAAAACYAgAAZHJzL2Rvd25y&#10;ZXYueG1sUEsFBgAAAAAEAAQA9QAAAIUDAAAAAA==&#10;" path="m71,27l,27,4,311r95,l121,253r-59,l65,220r2,-20l68,180r1,-16l71,27xe" stroked="f">
                    <v:path arrowok="t" o:connecttype="custom" o:connectlocs="71,7293;0,7293;4,7577;99,7577;121,7519;62,7519;65,7486;67,7466;68,7446;69,7430;71,7293" o:connectangles="0,0,0,0,0,0,0,0,0,0,0"/>
                  </v:shape>
                  <v:shape id="Freeform 49" o:spid="_x0000_s1123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jP8QA&#10;AADcAAAADwAAAGRycy9kb3ducmV2LnhtbESPT4vCQAzF78J+hyELe9OpwopURxHZgosn/6B4C53Y&#10;FjuZ0pm13W9vDoK3hPfy3i+LVe9q9aA2VJ4NjEcJKOLc24oLA6djNpyBChHZYu2ZDPxTgNXyY7DA&#10;1PqO9/Q4xEJJCIcUDZQxNqnWIS/JYRj5hli0m28dRlnbQtsWOwl3tZ4kyVQ7rFgaSmxoU1J+P/w5&#10;A+fJz7XyWfZdX5rut9/stuvL1Rvz9dmv56Ai9fFtfl1vreAnQiv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oz/EAAAA3AAAAA8AAAAAAAAAAAAAAAAAmAIAAGRycy9k&#10;b3ducmV2LnhtbFBLBQYAAAAABAAEAPUAAACJAwAAAAA=&#10;" path="m242,79r-55,l186,98r-1,19l184,138r-1,21l181,311r93,l298,253r-61,l238,234r1,-20l240,194,242,79xe" stroked="f">
                    <v:path arrowok="t" o:connecttype="custom" o:connectlocs="242,7345;187,7345;186,7364;185,7383;184,7404;183,7425;181,7577;274,7577;298,7519;237,7519;238,7500;239,7480;240,7460;242,7345" o:connectangles="0,0,0,0,0,0,0,0,0,0,0,0,0,0"/>
                  </v:shape>
                  <v:shape id="Freeform 48" o:spid="_x0000_s1124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GpMAA&#10;AADcAAAADwAAAGRycy9kb3ducmV2LnhtbERPTYvCMBC9C/6HMII3TRVctBpFxILiSXdRvA3N2Bab&#10;SWmirf/eLAje5vE+Z7FqTSmeVLvCsoLRMAJBnFpdcKbg7zcZTEE4j6yxtEwKXuRgtex2Fhhr2/CR&#10;niefiRDCLkYFufdVLKVLczLohrYiDtzN1gZ9gHUmdY1NCDelHEfRjzRYcGjIsaJNTun99DAKzuPt&#10;tbBJMikvVbNvN4fd+nK1SvV77XoOwlPrv+KPe6fD/GgG/8+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UGpMAAAADcAAAADwAAAAAAAAAAAAAAAACYAgAAZHJzL2Rvd25y&#10;ZXYueG1sUEsFBgAAAAAEAAQA9QAAAIUDAAAAAA==&#10;" path="m587,144r-105,l505,148r15,13l527,182r,2l527,192r-3,25l515,239r-13,16l486,265r93,l580,264r10,-17l597,228r4,-21l599,180r-5,-23l587,144xe" stroked="f">
                    <v:path arrowok="t" o:connecttype="custom" o:connectlocs="587,7410;482,7410;505,7414;520,7427;527,7448;527,7450;527,7458;524,7483;515,7505;502,7521;486,7531;579,7531;580,7530;590,7513;597,7494;601,7473;599,7446;594,7423;587,7410" o:connectangles="0,0,0,0,0,0,0,0,0,0,0,0,0,0,0,0,0,0,0"/>
                  </v:shape>
                  <v:shape id="Freeform 47" o:spid="_x0000_s1125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55MQA&#10;AADcAAAADwAAAGRycy9kb3ducmV2LnhtbESPQYvCQAyF7wv+hyGCt3Wq4LJURxGxoOxpXVG8hU5s&#10;i51M6Yy2/vvNQfCW8F7e+7JY9a5WD2pD5dnAZJyAIs69rbgwcPzLPr9BhYhssfZMBp4UYLUcfCww&#10;tb7jX3ocYqEkhEOKBsoYm1TrkJfkMIx9Qyza1bcOo6xtoW2LnYS7Wk+T5Es7rFgaSmxoU1J+O9yd&#10;gdN0e6l8ls3qc9Pt+83Pbn2+eGNGw349BxWpj2/z63pnBX8i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OeTEAAAA3AAAAA8AAAAAAAAAAAAAAAAAmAIAAGRycy9k&#10;b3ducmV2LnhtbFBLBQYAAAAABAAEAPUAAACJAwAAAAA=&#10;" path="m242,27r-92,l85,190r-4,12l75,220r-7,24l62,253r59,l161,146r7,-19l175,108r6,-19l187,79r55,l242,27xe" stroked="f">
                    <v:path arrowok="t" o:connecttype="custom" o:connectlocs="242,7293;150,7293;85,7456;81,7468;75,7486;68,7510;62,7519;121,7519;161,7412;168,7393;175,7374;181,7355;187,7345;242,7345;242,7293" o:connectangles="0,0,0,0,0,0,0,0,0,0,0,0,0,0,0"/>
                  </v:shape>
                  <v:shape id="Freeform 46" o:spid="_x0000_s1126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cf8IA&#10;AADcAAAADwAAAGRycy9kb3ducmV2LnhtbERPTWvCQBC9F/wPywje6iYBS4muImIg0pNpqXgbsmMS&#10;zM6G7Jqk/94tFHqbx/uczW4yrRiod41lBfEyAkFcWt1wpeDrM3t9B+E8ssbWMin4IQe77exlg6m2&#10;I59pKHwlQgi7FBXU3neplK6syaBb2o44cDfbG/QB9pXUPY4h3LQyiaI3abDh0FBjR4eaynvxMAq+&#10;k+O1sVm2ai/deJoOH/n+crVKLebTfg3C0+T/xX/uXIf5cQy/z4QL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px/wgAAANwAAAAPAAAAAAAAAAAAAAAAAJgCAABkcnMvZG93&#10;bnJldi54bWxQSwUGAAAAAAQABAD1AAAAhwMAAAAA&#10;" path="m394,27r-75,l262,184r-7,19l249,222r-6,19l237,253r61,l394,27xe" stroked="f">
                    <v:path arrowok="t" o:connecttype="custom" o:connectlocs="394,7293;319,7293;262,7450;255,7469;249,7488;243,7507;237,7519;298,7519;394,7293" o:connectangles="0,0,0,0,0,0,0,0,0"/>
                  </v:shape>
                  <v:shape id="Freeform 45" o:spid="_x0000_s1127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CCMEA&#10;AADcAAAADwAAAGRycy9kb3ducmV2LnhtbERPTYvCMBC9C/6HMAveNG1Bka5Rilhw8bQqirehmW3L&#10;NpPSZG399xtB8DaP9zmrzWAacafO1ZYVxLMIBHFhdc2lgvMpny5BOI+ssbFMCh7kYLMej1aYatvz&#10;N92PvhQhhF2KCirv21RKV1Rk0M1sSxy4H9sZ9AF2pdQd9iHcNDKJooU0WHNoqLClbUXF7/HPKLgk&#10;u1tt83zeXNv+a9ge9tn1ZpWafAzZJwhPg3+LX+69DvPjBJ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AgjBAAAA3AAAAA8AAAAAAAAAAAAAAAAAmAIAAGRycy9kb3du&#10;cmV2LnhtbFBLBQYAAAAABAAEAPUAAACGAwAAAAA=&#10;" path="m724,100r-66,l615,311r73,l708,220r8,-27l726,174r14,-13l758,155r16,l799,155r5,-19l718,136r6,-36xe" stroked="f">
                    <v:path arrowok="t" o:connecttype="custom" o:connectlocs="724,7366;658,7366;615,7577;688,7577;708,7486;716,7459;726,7440;740,7427;758,7421;774,7421;799,7421;804,7402;718,7402;724,7366" o:connectangles="0,0,0,0,0,0,0,0,0,0,0,0,0,0"/>
                  </v:shape>
                  <v:shape id="Freeform 44" o:spid="_x0000_s1128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nk8MA&#10;AADcAAAADwAAAGRycy9kb3ducmV2LnhtbERPTWuDQBC9F/oflin01qymNATrJkiIYMmpSWjwNrhT&#10;lbqz4m7U/vtsoZDbPN7npNvZdGKkwbWWFcSLCARxZXXLtYLzKX9Zg3AeWWNnmRT8koPt5vEhxUTb&#10;iT9pPPpahBB2CSpovO8TKV3VkEG3sD1x4L7tYNAHONRSDziFcNPJZRStpMGWQ0ODPe0aqn6OV6Pg&#10;a7kvW5vnb92lnz7m3aHILqVV6vlpzt5BeJr9XfzvLnSYH7/C3zPh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nk8MAAADcAAAADwAAAAAAAAAAAAAAAACYAgAAZHJzL2Rv&#10;d25yZXYueG1sUEsFBgAAAAAEAAQA9QAAAIgDAAAAAA==&#10;" path="m935,4r-73,l797,311r73,l893,201r73,l965,198r9,-10l896,188,935,4xe" stroked="f">
                    <v:path arrowok="t" o:connecttype="custom" o:connectlocs="935,7270;862,7270;797,7577;870,7577;893,7467;966,7467;965,7464;974,7454;896,7454;935,7270" o:connectangles="0,0,0,0,0,0,0,0,0,0"/>
                  </v:shape>
                  <v:shape id="Freeform 43" o:spid="_x0000_s1129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/58MA&#10;AADcAAAADwAAAGRycy9kb3ducmV2LnhtbERPTWuDQBC9F/oflin01qyGNgTrJkiIYMmpSWjwNrhT&#10;lbqz4m7U/vtsoZDbPN7npNvZdGKkwbWWFcSLCARxZXXLtYLzKX9Zg3AeWWNnmRT8koPt5vEhxUTb&#10;iT9pPPpahBB2CSpovO8TKV3VkEG3sD1x4L7tYNAHONRSDziFcNPJZRStpMGWQ0ODPe0aqn6OV6Pg&#10;a7kvW5vnb92lnz7m3aHILqVV6vlpzt5BeJr9XfzvLnSYH7/C3zPh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0/58MAAADcAAAADwAAAAAAAAAAAAAAAACYAgAAZHJzL2Rv&#10;d25yZXYueG1sUEsFBgAAAAAEAAQA9QAAAIgDAAAAAA==&#10;" path="m966,201r-73,l938,311r80,l966,201xe" stroked="f">
                    <v:path arrowok="t" o:connecttype="custom" o:connectlocs="966,7467;893,7467;938,7577;1018,7577;966,7467" o:connectangles="0,0,0,0,0"/>
                  </v:shape>
                  <v:shape id="Freeform 42" o:spid="_x0000_s1130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afMEA&#10;AADcAAAADwAAAGRycy9kb3ducmV2LnhtbERPy6rCMBDdC/5DGMGdpgpepBpFxILiygcWd0MztsVm&#10;Uppo69+bCxfubg7nOct1ZyrxpsaVlhVMxhEI4szqknMF10symoNwHlljZZkUfMjBetXvLTHWtuUT&#10;vc8+FyGEXYwKCu/rWEqXFWTQjW1NHLiHbQz6AJtc6gbbEG4qOY2iH2mw5NBQYE3bgrLn+WUU3Ka7&#10;e2mTZFaldXvotsf9Jr1bpYaDbrMA4anz/+I/916H+ZMZ/D4TLpCr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hmnzBAAAA3AAAAA8AAAAAAAAAAAAAAAAAmAIAAGRycy9kb3du&#10;cmV2LnhtbFBLBQYAAAAABAAEAPUAAACGAwAAAAA=&#10;" path="m1162,101r-72,l1045,311r72,l1162,101xe" stroked="f">
                    <v:path arrowok="t" o:connecttype="custom" o:connectlocs="1162,7367;1090,7367;1045,7577;1117,7577;1162,7367" o:connectangles="0,0,0,0,0"/>
                  </v:shape>
                  <v:shape id="Freeform 41" o:spid="_x0000_s1131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EC8EA&#10;AADcAAAADwAAAGRycy9kb3ducmV2LnhtbERPTYvCMBC9L/gfwgje1lRBWaqxFLGgeFpXFG9DM7bF&#10;ZlKaaOu/NwuCt3m8z1kmvanFg1pXWVYwGUcgiHOrKy4UHP+y7x8QziNrrC2Tgic5SFaDryXG2nb8&#10;S4+DL0QIYRejgtL7JpbS5SUZdGPbEAfualuDPsC2kLrFLoSbWk6jaC4NVhwaSmxoXVJ+O9yNgtN0&#10;c6lsls3qc9Pt+vV+m54vVqnRsE8XIDz1/iN+u7c6zJ/M4f+Zc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zBAvBAAAA3AAAAA8AAAAAAAAAAAAAAAAAmAIAAGRycy9kb3du&#10;cmV2LnhtbFBLBQYAAAAABAAEAPUAAACGAwAAAAA=&#10;" path="m1273,99r-66,l1163,311r73,l1255,222r8,-27l1274,174r13,-13l1304,154r107,l1405,134r-138,l1273,99xe" stroked="f">
                    <v:path arrowok="t" o:connecttype="custom" o:connectlocs="1273,7365;1207,7365;1163,7577;1236,7577;1255,7488;1263,7461;1274,7440;1287,7427;1304,7420;1411,7420;1411,7420;1405,7400;1267,7400;1273,7365" o:connectangles="0,0,0,0,0,0,0,0,0,0,0,0,0,0"/>
                  </v:shape>
                  <v:shape id="Freeform 40" o:spid="_x0000_s1132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hkMMA&#10;AADcAAAADwAAAGRycy9kb3ducmV2LnhtbERPTWuDQBC9F/oflin01qwG2gTrJkiIYMmpSWjwNrhT&#10;lbqz4m7U/vtsoZDbPN7npNvZdGKkwbWWFcSLCARxZXXLtYLzKX9Zg3AeWWNnmRT8koPt5vEhxUTb&#10;iT9pPPpahBB2CSpovO8TKV3VkEG3sD1x4L7tYNAHONRSDziFcNPJZRS9SYMth4YGe9o1VP0cr0bB&#10;13JftjbPX7tLP33Mu0ORXUqr1PPTnL2D8DT7u/jfXegwP17B3zPh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+hkMMAAADcAAAADwAAAAAAAAAAAAAAAACYAgAAZHJzL2Rv&#10;d25yZXYueG1sUEsFBgAAAAAEAAQA9QAAAIgDAAAAAA==&#10;" path="m1411,154r-107,l1328,159r11,16l1340,190r-1,7l1315,311r73,l1406,227r5,-24l1413,183r-2,-29xe" stroked="f">
                    <v:path arrowok="t" o:connecttype="custom" o:connectlocs="1411,7420;1304,7420;1328,7425;1339,7441;1340,7456;1339,7463;1315,7577;1388,7577;1406,7493;1411,7469;1413,7449;1411,7420" o:connectangles="0,0,0,0,0,0,0,0,0,0,0,0"/>
                  </v:shape>
                  <v:shape id="Freeform 39" o:spid="_x0000_s1133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14sQA&#10;AADcAAAADwAAAGRycy9kb3ducmV2LnhtbESPQYvCQAyF7wv+hyGCt3Wq4LJURxGxoOxpXVG8hU5s&#10;i51M6Yy2/vvNQfCW8F7e+7JY9a5WD2pD5dnAZJyAIs69rbgwcPzLPr9BhYhssfZMBp4UYLUcfCww&#10;tb7jX3ocYqEkhEOKBsoYm1TrkJfkMIx9Qyza1bcOo6xtoW2LnYS7Wk+T5Es7rFgaSmxoU1J+O9yd&#10;gdN0e6l8ls3qc9Pt+83Pbn2+eGNGw349BxWpj2/z63pn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NeLEAAAA3AAAAA8AAAAAAAAAAAAAAAAAmAIAAGRycy9k&#10;b3ducmV2LnhtbFBLBQYAAAAABAAEAPUAAACJAwAAAAA=&#10;" path="m1051,101r-82,l896,188r78,l1051,101xe" stroked="f">
                    <v:path arrowok="t" o:connecttype="custom" o:connectlocs="1051,7367;969,7367;896,7454;974,7454;1051,7367" o:connectangles="0,0,0,0,0"/>
                  </v:shape>
                  <v:shape id="Freeform 38" o:spid="_x0000_s1134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QecMA&#10;AADcAAAADwAAAGRycy9kb3ducmV2LnhtbERPTWuDQBC9F/oflin01qwGWhLrJkiIYMmpSWjwNrhT&#10;lbqz4m7U/vtsoZDbPN7npNvZdGKkwbWWFcSLCARxZXXLtYLzKX9ZgXAeWWNnmRT8koPt5vEhxUTb&#10;iT9pPPpahBB2CSpovO8TKV3VkEG3sD1x4L7tYNAHONRSDziFcNPJZRS9SYMth4YGe9o1VP0cr0bB&#10;13JftjbPX7tLP33Mu0ORXUqr1PPTnL2D8DT7u/jfXegwP17D3zPh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yQecMAAADcAAAADwAAAAAAAAAAAAAAAACYAgAAZHJzL2Rv&#10;d25yZXYueG1sUEsFBgAAAAAEAAQA9QAAAIgDAAAAAA==&#10;" path="m799,155r-25,l785,157r13,4l799,155xe" stroked="f">
                    <v:path arrowok="t" o:connecttype="custom" o:connectlocs="799,7421;774,7421;785,7423;798,7427;799,7421" o:connectangles="0,0,0,0,0"/>
                  </v:shape>
                  <v:shape id="Freeform 37" o:spid="_x0000_s1135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zWcUA&#10;AADcAAAADwAAAGRycy9kb3ducmV2LnhtbESPQWvCQBCF74L/YRmhN90YqJSYjYg0YOlJWyrehuyY&#10;BLOzIbs16b/vHAq9zfDevPdNvptcpx40hNazgfUqAUVcedtybeDzo1y+gAoR2WLnmQz8UIBdMZ/l&#10;mFk/8oke51grCeGQoYEmxj7TOlQNOQwr3xOLdvODwyjrUGs74CjhrtNpkmy0w5alocGeDg1V9/O3&#10;M/CVvl5bX5bP3aUf36bD+3F/uXpjnhbTfgsq0hT/zX/XRyv4qeDLMzK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vNZxQAAANwAAAAPAAAAAAAAAAAAAAAAAJgCAABkcnMv&#10;ZG93bnJldi54bWxQSwUGAAAAAAQABAD1AAAAigMAAAAA&#10;" path="m795,95r-9,l767,97r-18,8l733,118r-15,18l804,136,814,99,804,96r-9,-1xe" stroked="f">
                    <v:path arrowok="t" o:connecttype="custom" o:connectlocs="795,7361;786,7361;767,7363;749,7371;733,7384;718,7402;804,7402;814,7365;804,7362;795,7361" o:connectangles="0,0,0,0,0,0,0,0,0,0"/>
                  </v:shape>
                  <v:shape id="Freeform 36" o:spid="_x0000_s1136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WwsEA&#10;AADcAAAADwAAAGRycy9kb3ducmV2LnhtbERPTYvCMBC9C/6HMAveNG1Bka5Rilhw8bQqirehmW3L&#10;NpPSZG399xtB8DaP9zmrzWAacafO1ZYVxLMIBHFhdc2lgvMpny5BOI+ssbFMCh7kYLMej1aYatvz&#10;N92PvhQhhF2KCirv21RKV1Rk0M1sSxy4H9sZ9AF2pdQd9iHcNDKJooU0WHNoqLClbUXF7/HPKLgk&#10;u1tt83zeXNv+a9ge9tn1ZpWafAzZJwhPg3+LX+69DvOTGJ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2VsLBAAAA3AAAAA8AAAAAAAAAAAAAAAAAmAIAAGRycy9kb3du&#10;cmV2LnhtbFBLBQYAAAAABAAEAPUAAACGAwAAAAA=&#10;" path="m1359,96r-62,13l1267,134r138,l1404,130r-11,-17l1378,102r-19,-6xe" stroked="f">
                    <v:path arrowok="t" o:connecttype="custom" o:connectlocs="1359,7362;1297,7375;1267,7400;1405,7400;1404,7396;1393,7379;1378,7368;1359,7362" o:connectangles="0,0,0,0,0,0,0,0"/>
                  </v:shape>
                  <v:shape id="Freeform 35" o:spid="_x0000_s1137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ItcEA&#10;AADcAAAADwAAAGRycy9kb3ducmV2LnhtbERPTYvCMBC9C/6HMII3m1pwkdooIhZcPK2K4m1oxrbY&#10;TEqTtfXfbxYW9jaP9znZZjCNeFHnassK5lEMgriwuuZSweWcz5YgnEfW2FgmBW9ysFmPRxmm2vb8&#10;Ra+TL0UIYZeigsr7NpXSFRUZdJFtiQP3sJ1BH2BXSt1hH8JNI5M4/pAGaw4NFba0q6h4nr6Ngmuy&#10;v9c2zxfNre0/h93xsL3drVLTybBdgfA0+H/xn/ugw/wkgd9nw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yLXBAAAA3AAAAA8AAAAAAAAAAAAAAAAAmAIAAGRycy9kb3du&#10;cmV2LnhtbFBLBQYAAAAABAAEAPUAAACGAwAAAAA=&#10;" path="m1181,12r-72,l1098,65r71,l1181,12xe" stroked="f">
                    <v:path arrowok="t" o:connecttype="custom" o:connectlocs="1181,7278;1109,7278;1098,7331;1169,7331;1181,7278" o:connectangles="0,0,0,0,0"/>
                  </v:shape>
                  <v:shape id="Freeform 34" o:spid="_x0000_s1138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tLsMA&#10;AADcAAAADwAAAGRycy9kb3ducmV2LnhtbERPTWuDQBC9B/oflin0FtdaGorNJoQQISGn2lLxNrhT&#10;lbqz4m7U/PtsoZDbPN7nrLez6cRIg2stK3iOYhDEldUt1wq+PrPlGwjnkTV2lknBlRxsNw+LNaba&#10;TvxBY+5rEULYpaig8b5PpXRVQwZdZHviwP3YwaAPcKilHnAK4aaTSRyvpMGWQ0ODPe0bqn7zi1Hw&#10;nRzK1mbZa1f002nen4+7orRKPT3Ou3cQnmZ/F/+7jzrMT17g75lw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tLsMAAADcAAAADwAAAAAAAAAAAAAAAACYAgAAZHJzL2Rv&#10;d25yZXYueG1sUEsFBgAAAAAEAAQA9QAAAIgDAAAAAA==&#10;" path="m1469,337r-21,50l1468,393r20,4l1507,400r20,1l1554,400r63,-21l1645,348r-122,l1501,346r-18,-3l1469,337xe" stroked="f">
                    <v:path arrowok="t" o:connecttype="custom" o:connectlocs="1469,7603;1448,7653;1468,7659;1488,7663;1507,7666;1527,7667;1554,7666;1617,7645;1645,7614;1523,7614;1501,7612;1483,7609;1469,7603" o:connectangles="0,0,0,0,0,0,0,0,0,0,0,0,0"/>
                  </v:shape>
                  <v:shape id="Freeform 33" o:spid="_x0000_s1139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1WsMA&#10;AADcAAAADwAAAGRycy9kb3ducmV2LnhtbERPTWuDQBC9B/oflin0FtdKG4rNJoQQISGn2lLxNrhT&#10;lbqz4m7U/PtsoZDbPN7nrLez6cRIg2stK3iOYhDEldUt1wq+PrPlGwjnkTV2lknBlRxsNw+LNaba&#10;TvxBY+5rEULYpaig8b5PpXRVQwZdZHviwP3YwaAPcKilHnAK4aaTSRyvpMGWQ0ODPe0bqn7zi1Hw&#10;nRzK1mbZa1f002nen4+7orRKPT3Ou3cQnmZ/F/+7jzrMT17g75lw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H1WsMAAADcAAAADwAAAAAAAAAAAAAAAACYAgAAZHJzL2Rv&#10;d25yZXYueG1sUEsFBgAAAAAEAAQA9QAAAIgDAAAAAA==&#10;" path="m1666,279r-72,l1592,304r-8,20l1571,338r-19,9l1523,348r122,l1653,333r6,-22l1666,279xe" stroked="f">
                    <v:path arrowok="t" o:connecttype="custom" o:connectlocs="1666,7545;1594,7545;1592,7570;1584,7590;1571,7604;1552,7613;1523,7614;1645,7614;1653,7599;1659,7577;1666,7545" o:connectangles="0,0,0,0,0,0,0,0,0,0,0"/>
                  </v:shape>
                  <v:shape id="Freeform 32" o:spid="_x0000_s1140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QwcEA&#10;AADcAAAADwAAAGRycy9kb3ducmV2LnhtbERPTYvCMBC9L/gfwgje1tSCslTTImJB8bSuKN6GZmyL&#10;zaQ00dZ/vxEW9jaP9zmrbDCNeFLnassKZtMIBHFhdc2lgtNP/vkFwnlkjY1lUvAiB1k6+lhhom3P&#10;3/Q8+lKEEHYJKqi8bxMpXVGRQTe1LXHgbrYz6APsSqk77EO4aWQcRQtpsObQUGFLm4qK+/FhFJzj&#10;7bW2eT5vLm2/HzaH3fpytUpNxsN6CcLT4P/Ff+6dDvPjObyfCR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UMHBAAAA3AAAAA8AAAAAAAAAAAAAAAAAmAIAAGRycy9kb3du&#10;cmV2LnhtbFBLBQYAAAAABAAEAPUAAACGAwAAAAA=&#10;" path="m1555,95r-60,17l1455,165r-12,53l1446,244r34,54l1521,311r21,-2l1561,303r18,-10l1594,279r72,l1670,261r-107,l1538,257r-15,-13l1518,224r3,-27l1530,175r13,-16l1560,151r133,l1696,136r-73,l1611,118r-16,-13l1576,98r-21,-3xe" stroked="f">
                    <v:path arrowok="t" o:connecttype="custom" o:connectlocs="1555,7361;1495,7378;1455,7431;1443,7484;1446,7510;1480,7564;1521,7577;1542,7575;1561,7569;1579,7559;1594,7545;1666,7545;1670,7527;1563,7527;1538,7523;1523,7510;1518,7490;1521,7463;1530,7441;1543,7425;1560,7417;1693,7417;1696,7402;1623,7402;1611,7384;1595,7371;1576,7364;1555,7361" o:connectangles="0,0,0,0,0,0,0,0,0,0,0,0,0,0,0,0,0,0,0,0,0,0,0,0,0,0,0,0"/>
                  </v:shape>
                  <v:shape id="Freeform 31" o:spid="_x0000_s1141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OtsEA&#10;AADcAAAADwAAAGRycy9kb3ducmV2LnhtbERPTYvCMBC9L/gfwgje1tSCslTTImJB8bTusuJtaMa2&#10;2ExKE23992ZB8DaP9zmrbDCNuFPnassKZtMIBHFhdc2lgt+f/PMLhPPIGhvLpOBBDrJ09LHCRNue&#10;v+l+9KUIIewSVFB53yZSuqIig25qW+LAXWxn0AfYlVJ32Idw08g4ihbSYM2hocKWNhUV1+PNKPiL&#10;t+fa5vm8ObX9ftgcduvT2So1GQ/rJQhPg3+LX+6dDvPjBfw/Ey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fzrbBAAAA3AAAAA8AAAAAAAAAAAAAAAAAmAIAAGRycy9kb3du&#10;cmV2LnhtbFBLBQYAAAAABAAEAPUAAACGAwAAAAA=&#10;" path="m1693,151r-133,l1585,154r17,12l1609,185r1,7l1606,217r-10,21l1581,253r-18,8l1670,261r23,-110xe" stroked="f">
                    <v:path arrowok="t" o:connecttype="custom" o:connectlocs="1693,7417;1560,7417;1585,7420;1602,7432;1609,7451;1610,7458;1606,7483;1596,7504;1581,7519;1563,7527;1670,7527;1693,7417" o:connectangles="0,0,0,0,0,0,0,0,0,0,0,0"/>
                  </v:shape>
                  <v:shape id="Freeform 30" o:spid="_x0000_s1142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rLcMA&#10;AADcAAAADwAAAGRycy9kb3ducmV2LnhtbERPTWuDQBC9B/oflin0FtcKbYrNJoQQISGn2lLxNrhT&#10;lbqz4m7U/PtsoZDbPN7nrLez6cRIg2stK3iOYhDEldUt1wq+PrPlGwjnkTV2lknBlRxsNw+LNaba&#10;TvxBY+5rEULYpaig8b5PpXRVQwZdZHviwP3YwaAPcKilHnAK4aaTSRy/SoMth4YGe9o3VP3mF6Pg&#10;OzmUrc2yl67op9O8Px93RWmVenqcd+8gPM3+Lv53H3WYn6zg75lw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rLcMAAADcAAAADwAAAAAAAAAAAAAAAACYAgAAZHJzL2Rv&#10;d25yZXYueG1sUEsFBgAAAAAEAAQA9QAAAIgDAAAAAA==&#10;" path="m1704,101r-73,l1623,136r73,l1704,101xe" stroked="f">
                    <v:path arrowok="t" o:connecttype="custom" o:connectlocs="1704,7367;1631,7367;1623,7402;1696,7402;1704,7367" o:connectangles="0,0,0,0,0"/>
                  </v:shape>
                  <v:shape id="Freeform 29" o:spid="_x0000_s1143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/X8UA&#10;AADcAAAADwAAAGRycy9kb3ducmV2LnhtbESPQWvCQBCF74L/YRmhN90YqJSYjYg0YOlJWyrehuyY&#10;BLOzIbs16b/vHAq9zfDevPdNvptcpx40hNazgfUqAUVcedtybeDzo1y+gAoR2WLnmQz8UIBdMZ/l&#10;mFk/8oke51grCeGQoYEmxj7TOlQNOQwr3xOLdvODwyjrUGs74CjhrtNpkmy0w5alocGeDg1V9/O3&#10;M/CVvl5bX5bP3aUf36bD+3F/uXpjnhbTfgsq0hT/zX/XRyv4qdDKMzK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P9fxQAAANwAAAAPAAAAAAAAAAAAAAAAAJgCAABkcnMv&#10;ZG93bnJldi54bWxQSwUGAAAAAAQABAD1AAAAigMAAAAA&#10;" path="m2104,95r-71,15l1987,152r-18,63l1972,240r31,54l2066,316r29,-1l2162,292r29,-27l2098,265r-26,-3l2054,251r-9,-17l2047,204r7,-24l2065,161r13,-12l2094,144r105,l2196,138r-13,-16l2167,110r-19,-9l2125,96r-21,-1xe" stroked="f">
                    <v:path arrowok="t" o:connecttype="custom" o:connectlocs="2104,7361;2033,7376;1987,7418;1969,7481;1972,7506;2003,7560;2066,7582;2095,7581;2162,7558;2191,7531;2098,7531;2072,7528;2054,7517;2045,7500;2047,7470;2054,7446;2065,7427;2078,7415;2094,7410;2199,7410;2196,7404;2183,7388;2167,7376;2148,7367;2125,7362;2104,7361" o:connectangles="0,0,0,0,0,0,0,0,0,0,0,0,0,0,0,0,0,0,0,0,0,0,0,0,0,0"/>
                  </v:shape>
                  <v:shape id="Freeform 28" o:spid="_x0000_s1144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axMMA&#10;AADcAAAADwAAAGRycy9kb3ducmV2LnhtbERPTWuDQBC9B/oflin0FtcKLanNJoQQISGn2lLxNrhT&#10;lbqz4m7U/PtsoZDbPN7nrLez6cRIg2stK3iOYhDEldUt1wq+PrPlCoTzyBo7y6TgSg62m4fFGlNt&#10;J/6gMfe1CCHsUlTQeN+nUrqqIYMusj1x4H7sYNAHONRSDziFcNPJJI5fpcGWQ0ODPe0bqn7zi1Hw&#10;nRzK1mbZS1f002nen4+7orRKPT3Ou3cQnmZ/F/+7jzrMT97g75lw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axMMAAADcAAAADwAAAAAAAAAAAAAAAACYAgAAZHJzL2Rv&#10;d25yZXYueG1sUEsFBgAAAAAEAAQA9QAAAIgDAAAAAA==&#10;" path="m1906,152r-73,l1799,311r73,l1906,152xe" stroked="f">
                    <v:path arrowok="t" o:connecttype="custom" o:connectlocs="1906,7418;1833,7418;1799,7577;1872,7577;1906,7418" o:connectangles="0,0,0,0,0"/>
                  </v:shape>
                  <v:shape id="Freeform 27" o:spid="_x0000_s1145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lhMUA&#10;AADcAAAADwAAAGRycy9kb3ducmV2LnhtbESPQWvCQBCF74L/YZlCb7qpxSJpNiJiwOKpKhVvQ3ZM&#10;gtnZkN2a9N93DoXeZnhv3vsmW4+uVQ/qQ+PZwMs8AUVcettwZeB8KmYrUCEiW2w9k4EfCrDOp5MM&#10;U+sH/qTHMVZKQjikaKCOsUu1DmVNDsPcd8Si3XzvMMraV9r2OEi4a/UiSd60w4alocaOtjWV9+O3&#10;M/C12F0bXxTL9tINH+P2sN9crt6Y56dx8w4q0hj/zX/Xeyv4r4Ivz8gE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2WExQAAANwAAAAPAAAAAAAAAAAAAAAAAJgCAABkcnMv&#10;ZG93bnJldi54bWxQSwUGAAAAAAQABAD1AAAAigMAAAAA&#10;" path="m2199,144r-105,l2117,148r15,13l2139,183r,7l2136,217r-9,22l2114,255r-16,10l2191,265r1,-1l2202,247r7,-19l2213,207r-2,-27l2205,157r-6,-13xe" stroked="f">
                    <v:path arrowok="t" o:connecttype="custom" o:connectlocs="2199,7410;2094,7410;2117,7414;2132,7427;2139,7449;2139,7456;2136,7483;2127,7505;2114,7521;2098,7531;2191,7531;2192,7530;2202,7513;2209,7494;2213,7473;2211,7446;2205,7423;2199,7410" o:connectangles="0,0,0,0,0,0,0,0,0,0,0,0,0,0,0,0,0,0"/>
                  </v:shape>
                  <v:shape id="Freeform 26" o:spid="_x0000_s1146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/AH8MA&#10;AADcAAAADwAAAGRycy9kb3ducmV2LnhtbERPTWuDQBC9F/oflin01qymNATrJkiIYMmpSWjwNrhT&#10;lbqz4m7U/vtsoZDbPN7npNvZdGKkwbWWFcSLCARxZXXLtYLzKX9Zg3AeWWNnmRT8koPt5vEhxUTb&#10;iT9pPPpahBB2CSpovO8TKV3VkEG3sD1x4L7tYNAHONRSDziFcNPJZRStpMGWQ0ODPe0aqn6OV6Pg&#10;a7kvW5vnb92lnz7m3aHILqVV6vlpzt5BeJr9XfzvLnSY/xrD3zPh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/AH8MAAADcAAAADwAAAAAAAAAAAAAAAACYAgAAZHJzL2Rv&#10;d25yZXYueG1sUEsFBgAAAAAEAAQA9QAAAIgDAAAAAA==&#10;" path="m1970,101r-170,l1789,152r170,l1970,101xe" stroked="f">
                    <v:path arrowok="t" o:connecttype="custom" o:connectlocs="1970,7367;1800,7367;1789,7418;1959,7418;1970,7367" o:connectangles="0,0,0,0,0"/>
                  </v:shape>
                  <v:shape id="Freeform 25" o:spid="_x0000_s1147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eaMMA&#10;AADcAAAADwAAAGRycy9kb3ducmV2LnhtbERPTWuDQBC9B/oflin0FtdaGorNJoQQISGn2lLxNrhT&#10;lbqz4m7U/PtsoZDbPN7nrLez6cRIg2stK3iOYhDEldUt1wq+PrPlGwjnkTV2lknBlRxsNw+LNaba&#10;TvxBY+5rEULYpaig8b5PpXRVQwZdZHviwP3YwaAPcKilHnAK4aaTSRyvpMGWQ0ODPe0bqn7zi1Hw&#10;nRzK1mbZa1f002nen4+7orRKPT3Ou3cQnmZ/F/+7jzrMf0ng75lw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1eaMMAAADcAAAADwAAAAAAAAAAAAAAAACYAgAAZHJzL2Rv&#10;d25yZXYueG1sUEsFBgAAAAAEAAQA9QAAAIgDAAAAAA==&#10;" path="m1950,r-67,18l1844,101r73,l1924,73r3,-14l1939,50r38,l1989,8,1970,3,1950,xe" stroked="f">
                    <v:path arrowok="t" o:connecttype="custom" o:connectlocs="1950,7266;1883,7284;1844,7367;1917,7367;1924,7339;1927,7325;1939,7316;1977,7316;1989,7274;1970,7269;1950,7266" o:connectangles="0,0,0,0,0,0,0,0,0,0,0"/>
                  </v:shape>
                  <v:shape id="Freeform 24" o:spid="_x0000_s1148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788IA&#10;AADcAAAADwAAAGRycy9kb3ducmV2LnhtbERPS4vCMBC+C/6HMMLeNFVRpNsoIhaUPflgpbehmW3L&#10;NpPSZG399xtB8DYf33OSTW9qcafWVZYVTCcRCOLc6ooLBddLOl6BcB5ZY22ZFDzIwWY9HCQYa9vx&#10;ie5nX4gQwi5GBaX3TSyly0sy6Ca2IQ7cj20N+gDbQuoWuxBuajmLoqU0WHFoKLGhXUn57/nPKPie&#10;7bPKpumivjXdsd99Hba3zCr1Meq3nyA89f4tfrkPOsyfz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fvzwgAAANwAAAAPAAAAAAAAAAAAAAAAAJgCAABkcnMvZG93&#10;bnJldi54bWxQSwUGAAAAAAQABAD1AAAAhwMAAAAA&#10;" path="m1977,50r-16,l1967,51r8,4l1977,50xe" stroked="f">
                    <v:path arrowok="t" o:connecttype="custom" o:connectlocs="1977,7316;1961,7316;1967,7317;1975,7321;1977,7316" o:connectangles="0,0,0,0,0"/>
                  </v:shape>
                  <v:shape id="Freeform 23" o:spid="_x0000_s1149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jh8IA&#10;AADcAAAADwAAAGRycy9kb3ducmV2LnhtbERPTYvCMBC9C/6HMII3m6rrItUoIhZc9qS7rHgbmrEt&#10;NpPSRFv//UYQvM3jfc5y3ZlK3KlxpWUF4ygGQZxZXXKu4PcnHc1BOI+ssbJMCh7kYL3q95aYaNvy&#10;ge5Hn4sQwi5BBYX3dSKlywoy6CJbEwfuYhuDPsAml7rBNoSbSk7i+FMaLDk0FFjTtqDserwZBX+T&#10;3bm0aTqrTnX71W2/95vT2So1HHSbBQhPnX+LX+69DvOnH/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GOHwgAAANwAAAAPAAAAAAAAAAAAAAAAAJgCAABkcnMvZG93&#10;bnJldi54bWxQSwUGAAAAAAQABAD1AAAAhwMAAAAA&#10;" path="m2336,100r-66,l2227,311r73,l2320,220r8,-27l2338,174r14,-13l2370,155r16,l2411,155r5,-19l2330,136r6,-36xe" stroked="f">
                    <v:path arrowok="t" o:connecttype="custom" o:connectlocs="2336,7366;2270,7366;2227,7577;2300,7577;2320,7486;2328,7459;2338,7440;2352,7427;2370,7421;2386,7421;2411,7421;2416,7402;2330,7402;2336,7366" o:connectangles="0,0,0,0,0,0,0,0,0,0,0,0,0,0"/>
                  </v:shape>
                  <v:shape id="Freeform 22" o:spid="_x0000_s1150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GHMMA&#10;AADcAAAADwAAAGRycy9kb3ducmV2LnhtbERPTWvCQBC9F/wPywi91Y0pkRJdRcRASk9qUbwN2TEJ&#10;ZmdDdpuk/75bELzN433OajOaRvTUudqygvksAkFcWF1zqeD7lL19gHAeWWNjmRT8koPNevKywlTb&#10;gQ/UH30pQgi7FBVU3replK6oyKCb2ZY4cDfbGfQBdqXUHQ4h3DQyjqKFNFhzaKiwpV1Fxf34YxSc&#10;4/21tlmWNJd2+Bx3X/n2crVKvU7H7RKEp9E/xQ93rsP89wT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TGHMMAAADcAAAADwAAAAAAAAAAAAAAAACYAgAAZHJzL2Rv&#10;d25yZXYueG1sUEsFBgAAAAAEAAQA9QAAAIgDAAAAAA==&#10;" path="m2411,155r-25,l2396,157r14,4l2411,155xe" stroked="f">
                    <v:path arrowok="t" o:connecttype="custom" o:connectlocs="2411,7421;2386,7421;2396,7423;2410,7427;2411,7421" o:connectangles="0,0,0,0,0"/>
                  </v:shape>
                  <v:shape id="Freeform 21" o:spid="_x0000_s1151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Ya8MA&#10;AADcAAAADwAAAGRycy9kb3ducmV2LnhtbERPTWvCQBC9F/wPywi91Y2RSomuImIgpafGongbsmMS&#10;zM6G7Jqk/75bELzN433OejuaRvTUudqygvksAkFcWF1zqeDnmL59gHAeWWNjmRT8koPtZvKyxkTb&#10;gb+pz30pQgi7BBVU3reJlK6oyKCb2ZY4cFfbGfQBdqXUHQ4h3DQyjqKlNFhzaKiwpX1FxS2/GwWn&#10;+HCpbZq+N+d2+Bz3X9nufLFKvU7H3QqEp9E/xQ93psP8xRL+nw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ZYa8MAAADcAAAADwAAAAAAAAAAAAAAAACYAgAAZHJzL2Rv&#10;d25yZXYueG1sUEsFBgAAAAAEAAQA9QAAAIgDAAAAAA==&#10;" path="m2407,95r-9,l2378,97r-17,8l2345,118r-15,18l2416,136r10,-37l2416,96r-9,-1xe" stroked="f">
                    <v:path arrowok="t" o:connecttype="custom" o:connectlocs="2407,7361;2398,7361;2378,7363;2361,7371;2345,7384;2330,7402;2416,7402;2426,7365;2416,7362;2407,7361" o:connectangles="0,0,0,0,0,0,0,0,0,0"/>
                  </v:shape>
                  <v:shape id="Freeform 20" o:spid="_x0000_s1152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98MIA&#10;AADcAAAADwAAAGRycy9kb3ducmV2LnhtbERPTYvCMBC9C/6HMII3m6qsK9UoIhZc9qS7rHgbmrEt&#10;NpPSRFv//UYQvM3jfc5y3ZlK3KlxpWUF4ygGQZxZXXKu4PcnHc1BOI+ssbJMCh7kYL3q95aYaNvy&#10;ge5Hn4sQwi5BBYX3dSKlywoy6CJbEwfuYhuDPsAml7rBNoSbSk7ieCYNlhwaCqxpW1B2Pd6Mgr/J&#10;7lzaNP2oTnX71W2/95vT2So1HHSbBQhPnX+LX+69DvOnn/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3wwgAAANwAAAAPAAAAAAAAAAAAAAAAAJgCAABkcnMvZG93&#10;bnJldi54bWxQSwUGAAAAAAQABAD1AAAAhwMAAAAA&#10;" path="m2468,341r-24,49l2466,396r19,3l2550,386r41,-42l2485,344r-17,-3xe" stroked="f">
                    <v:path arrowok="t" o:connecttype="custom" o:connectlocs="2468,7607;2444,7656;2466,7662;2485,7665;2550,7652;2591,7610;2485,7610;2468,7607" o:connectangles="0,0,0,0,0,0,0,0"/>
                  </v:shape>
                  <v:shape id="Freeform 19" o:spid="_x0000_s1153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pgsUA&#10;AADcAAAADwAAAGRycy9kb3ducmV2LnhtbESPQWvCQBCF74L/YZlCb7qpxSJpNiJiwOKpKhVvQ3ZM&#10;gtnZkN2a9N93DoXeZnhv3vsmW4+uVQ/qQ+PZwMs8AUVcettwZeB8KmYrUCEiW2w9k4EfCrDOp5MM&#10;U+sH/qTHMVZKQjikaKCOsUu1DmVNDsPcd8Si3XzvMMraV9r2OEi4a/UiSd60w4alocaOtjWV9+O3&#10;M/C12F0bXxTL9tINH+P2sN9crt6Y56dx8w4q0hj/zX/Xeyv4r0Irz8gE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WmCxQAAANwAAAAPAAAAAAAAAAAAAAAAAJgCAABkcnMv&#10;ZG93bnJldi54bWxQSwUGAAAAAAQABAD1AAAAigMAAAAA&#10;" path="m2565,101r-73,l2539,312r-12,19l2511,343r-26,1l2591,344r66,-113l2589,231r-6,-19l2579,192r-14,-91xe" stroked="f">
                    <v:path arrowok="t" o:connecttype="custom" o:connectlocs="2565,7367;2492,7367;2539,7578;2527,7597;2511,7609;2485,7610;2591,7610;2657,7497;2589,7497;2583,7478;2579,7458;2565,7367" o:connectangles="0,0,0,0,0,0,0,0,0,0,0,0"/>
                  </v:shape>
                  <v:shape id="Freeform 18" o:spid="_x0000_s1154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MGcIA&#10;AADcAAAADwAAAGRycy9kb3ducmV2LnhtbERPTYvCMBC9C/6HMII3m6qsrNUoIhZc9qS7rHgbmrEt&#10;NpPSRFv//UYQvM3jfc5y3ZlK3KlxpWUF4ygGQZxZXXKu4PcnHX2CcB5ZY2WZFDzIwXrV7y0x0bbl&#10;A92PPhchhF2CCgrv60RKlxVk0EW2Jg7cxTYGfYBNLnWDbQg3lZzE8UwaLDk0FFjTtqDserwZBX+T&#10;3bm0afpRner2q9t+7zens1VqOOg2CxCeOv8Wv9x7HeZP5/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cwZwgAAANwAAAAPAAAAAAAAAAAAAAAAAJgCAABkcnMvZG93&#10;bnJldi54bWxQSwUGAAAAAAQABAD1AAAAhwMAAAAA&#10;" path="m2858,95r-71,15l2741,152r-17,60l2723,217r2,23l2756,294r64,22l2848,315r68,-23l2945,265r-94,l2826,262r-18,-11l2799,234r2,-30l2808,180r11,-18l2832,149r16,-5l2953,144r-3,-6l2937,122r-16,-12l2902,101r-23,-5l2858,95xe" stroked="f">
                    <v:path arrowok="t" o:connecttype="custom" o:connectlocs="2858,7361;2787,7376;2741,7418;2724,7478;2723,7483;2725,7506;2756,7560;2820,7582;2848,7581;2916,7558;2945,7531;2851,7531;2826,7528;2808,7517;2799,7500;2801,7470;2808,7446;2819,7428;2832,7415;2848,7410;2953,7410;2950,7404;2937,7388;2921,7376;2902,7367;2879,7362;2858,7361" o:connectangles="0,0,0,0,0,0,0,0,0,0,0,0,0,0,0,0,0,0,0,0,0,0,0,0,0,0,0"/>
                  </v:shape>
                  <v:shape id="Freeform 17" o:spid="_x0000_s1155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W+cUA&#10;AADcAAAADwAAAGRycy9kb3ducmV2LnhtbESPQWvCQBCF74L/YZlCb7qp1CJpNiJiwOKpKhVvQ3ZM&#10;gtnZkN2a9N93DoXeZnhv3vsmW4+uVQ/qQ+PZwMs8AUVcettwZeB8KmYrUCEiW2w9k4EfCrDOp5MM&#10;U+sH/qTHMVZKQjikaKCOsUu1DmVNDsPcd8Si3XzvMMraV9r2OEi4a/UiSd60w4alocaOtjWV9+O3&#10;M/C12F0bXxTL9tINH+P2sN9crt6Y56dx8w4q0hj/zX/Xeyv4r4Ivz8gE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Rb5xQAAANwAAAAPAAAAAAAAAAAAAAAAAJgCAABkcnMv&#10;ZG93bnJldi54bWxQSwUGAAAAAAQABAD1AAAAigMAAAAA&#10;" path="m2953,144r-105,l2871,148r15,13l2893,182r,8l2890,217r-9,22l2868,255r-17,10l2945,265r1,-1l2956,247r7,-19l2967,207r-2,-27l2959,157r-6,-13xe" stroked="f">
                    <v:path arrowok="t" o:connecttype="custom" o:connectlocs="2953,7410;2848,7410;2871,7414;2886,7427;2893,7448;2893,7456;2890,7483;2881,7505;2868,7521;2851,7531;2945,7531;2946,7530;2956,7513;2963,7494;2967,7473;2965,7446;2959,7423;2953,7410" o:connectangles="0,0,0,0,0,0,0,0,0,0,0,0,0,0,0,0,0,0"/>
                  </v:shape>
                  <v:shape id="Freeform 16" o:spid="_x0000_s1156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zYsMA&#10;AADcAAAADwAAAGRycy9kb3ducmV2LnhtbERPTWuDQBC9F/oflin01qyGNgTrJkiIYMmpSWjwNrhT&#10;lbqz4m7U/vtsoZDbPN7npNvZdGKkwbWWFcSLCARxZXXLtYLzKX9Zg3AeWWNnmRT8koPt5vEhxUTb&#10;iT9pPPpahBB2CSpovO8TKV3VkEG3sD1x4L7tYNAHONRSDziFcNPJZRStpMGWQ0ODPe0aqn6OV6Pg&#10;a7kvW5vnb92lnz7m3aHILqVV6vlpzt5BeJr9XfzvLnSY/xrD3zPh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mzYsMAAADcAAAADwAAAAAAAAAAAAAAAACYAgAAZHJzL2Rv&#10;d25yZXYueG1sUEsFBgAAAAAEAAQA9QAAAIgDAAAAAA==&#10;" path="m2734,101r-77,l2605,197r-7,15l2589,231r68,l2734,101xe" stroked="f">
                    <v:path arrowok="t" o:connecttype="custom" o:connectlocs="2734,7367;2657,7367;2605,7463;2598,7478;2589,7497;2657,7497;2734,7367" o:connectangles="0,0,0,0,0,0,0"/>
                  </v:shape>
                  <v:shape id="Freeform 15" o:spid="_x0000_s1157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tFcMA&#10;AADcAAAADwAAAGRycy9kb3ducmV2LnhtbERPTWuDQBC9B/oflin0FtdKG4rNJoQQISGn2lLxNrhT&#10;lbqz4m7U/PtsoZDbPN7nrLez6cRIg2stK3iOYhDEldUt1wq+PrPlGwjnkTV2lknBlRxsNw+LNaba&#10;TvxBY+5rEULYpaig8b5PpXRVQwZdZHviwP3YwaAPcKilHnAK4aaTSRyvpMGWQ0ODPe0bqn7zi1Hw&#10;nRzK1mbZa1f002nen4+7orRKPT3Ou3cQnmZ/F/+7jzrMf0ng75lw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stFcMAAADcAAAADwAAAAAAAAAAAAAAAACYAgAAZHJzL2Rv&#10;d25yZXYueG1sUEsFBgAAAAAEAAQA9QAAAIgDAAAAAA==&#10;" path="m3097,101r-74,l3006,184r-5,24l2999,228r2,29l3007,281r12,17l3034,309r19,6l3076,314r21,-5l3115,302r15,-11l3145,277r67,l3216,258r-108,l3084,253r-11,-16l3072,220r1,-7l3075,206r22,-105xe" stroked="f">
                    <v:path arrowok="t" o:connecttype="custom" o:connectlocs="3097,7367;3023,7367;3006,7450;3001,7474;2999,7494;3001,7523;3007,7547;3019,7564;3034,7575;3053,7581;3076,7580;3097,7575;3115,7568;3130,7557;3145,7543;3212,7543;3216,7524;3108,7524;3084,7519;3073,7503;3072,7486;3073,7479;3075,7472;3097,7367" o:connectangles="0,0,0,0,0,0,0,0,0,0,0,0,0,0,0,0,0,0,0,0,0,0,0,0"/>
                  </v:shape>
                  <v:shape id="Freeform 14" o:spid="_x0000_s1158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IjsIA&#10;AADcAAAADwAAAGRycy9kb3ducmV2LnhtbERPTYvCMBC9C/6HMII3m6rrItUoIhZc9qS7rHgbmrEt&#10;NpPSRFv//UYQvM3jfc5y3ZlK3KlxpWUF4ygGQZxZXXKu4PcnHc1BOI+ssbJMCh7kYL3q95aYaNvy&#10;ge5Hn4sQwi5BBYX3dSKlywoy6CJbEwfuYhuDPsAml7rBNoSbSk7i+FMaLDk0FFjTtqDserwZBX+T&#10;3bm0aTqrTnX71W2/95vT2So1HHSbBQhPnX+LX+69DvM/pv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4iOwgAAANwAAAAPAAAAAAAAAAAAAAAAAJgCAABkcnMvZG93&#10;bnJldi54bWxQSwUGAAAAAAQABAD1AAAAhwMAAAAA&#10;" path="m3212,277r-67,l3139,311r65,l3212,277xe" stroked="f">
                    <v:path arrowok="t" o:connecttype="custom" o:connectlocs="3212,7543;3145,7543;3139,7577;3204,7577;3212,7543" o:connectangles="0,0,0,0,0"/>
                  </v:shape>
                  <v:shape id="Freeform 13" o:spid="_x0000_s1159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Q+sIA&#10;AADcAAAADwAAAGRycy9kb3ducmV2LnhtbERPS4vCMBC+C/6HMMLeNFVUpNsoIhaUPflgpbehmW3L&#10;NpPSZG399xtB8DYf33OSTW9qcafWVZYVTCcRCOLc6ooLBddLOl6BcB5ZY22ZFDzIwWY9HCQYa9vx&#10;ie5nX4gQwi5GBaX3TSyly0sy6Ca2IQ7cj20N+gDbQuoWuxBuajmLoqU0WHFoKLGhXUn57/nPKPie&#10;7bPKpumivjXdsd99Hba3zCr1Meq3nyA89f4tfrkPOsyfz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hD6wgAAANwAAAAPAAAAAAAAAAAAAAAAAJgCAABkcnMvZG93&#10;bnJldi54bWxQSwUGAAAAAAQABAD1AAAAhwMAAAAA&#10;" path="m3296,263r-49,l3237,311r49,l3296,263xe" stroked="f">
                    <v:path arrowok="t" o:connecttype="custom" o:connectlocs="3296,7529;3247,7529;3237,7577;3286,7577;3296,7529" o:connectangles="0,0,0,0,0"/>
                  </v:shape>
                  <v:shape id="Freeform 12" o:spid="_x0000_s1160" style="position:absolute;left:8135;top:7266;width:3296;height:401;visibility:visible;mso-wrap-style:square;v-text-anchor:top" coordsize="329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1YcMA&#10;AADcAAAADwAAAGRycy9kb3ducmV2LnhtbERPTWvCQBC9F/wPywi91Y2hkRJdRcRASk9qUbwN2TEJ&#10;ZmdDdpuk/75bELzN433OajOaRvTUudqygvksAkFcWF1zqeD7lL19gHAeWWNjmRT8koPNevKywlTb&#10;gQ/UH30pQgi7FBVU3replK6oyKCb2ZY4cDfbGfQBdqXUHQ4h3DQyjqKFNFhzaKiwpV1Fxf34YxSc&#10;4/21tlmWNJd2+Bx3X/n2crVKvU7H7RKEp9E/xQ93rsP89wT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1YcMAAADcAAAADwAAAAAAAAAAAAAAAACYAgAAZHJzL2Rv&#10;d25yZXYueG1sUEsFBgAAAAAEAAQA9QAAAIgDAAAAAA==&#10;" path="m3249,101r-73,l3157,189r-8,28l3138,237r-14,14l3108,258r108,l3249,101xe" stroked="f">
                    <v:path arrowok="t" o:connecttype="custom" o:connectlocs="3249,7367;3176,7367;3157,7455;3149,7483;3138,7503;3124,7517;3108,7524;3216,7524;3249,7367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8837D56" wp14:editId="576C20AF">
                <wp:simplePos x="0" y="0"/>
                <wp:positionH relativeFrom="page">
                  <wp:posOffset>104775</wp:posOffset>
                </wp:positionH>
                <wp:positionV relativeFrom="page">
                  <wp:posOffset>1270</wp:posOffset>
                </wp:positionV>
                <wp:extent cx="3175" cy="1270"/>
                <wp:effectExtent l="9525" t="10795" r="635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65" y="2"/>
                          <a:chExt cx="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65" y="2"/>
                            <a:ext cx="5" cy="2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5"/>
                              <a:gd name="T2" fmla="+- 0 170 16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9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.25pt;margin-top:.1pt;width:.25pt;height:.1pt;z-index:-251659776;mso-position-horizontal-relative:page;mso-position-vertical-relative:page" coordorigin="165,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">
                <v:shape id="Freeform 9" o:spid="_x0000_s1027" style="position:absolute;left:165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h08MA&#10;AADbAAAADwAAAGRycy9kb3ducmV2LnhtbESPQWvCQBCF7wX/wzKCt7rRg5ToKqUqeBCKqd6H7DRZ&#10;mp2N2dVEf33nUOhthvfmvW9Wm8E36k5ddIENzKYZKOIyWMeVgfPX/vUNVEzIFpvAZOBBETbr0csK&#10;cxt6PtG9SJWSEI45GqhTanOtY1mTxzgNLbFo36HzmGTtKm077CXcN3qeZQvt0bE01NjSR03lT3Hz&#10;BvbX23HW06XYOXfYDpV7+tPn1pjJeHhfgko0pH/z3/XB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Ah08MAAADbAAAADwAAAAAAAAAAAAAAAACYAgAAZHJzL2Rv&#10;d25yZXYueG1sUEsFBgAAAAAEAAQA9QAAAIgDAAAAAA==&#10;" path="m,l5,e" filled="f" strokeweight=".08183mm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A2ECE9C" wp14:editId="20B92C3D">
                <wp:simplePos x="0" y="0"/>
                <wp:positionH relativeFrom="page">
                  <wp:posOffset>104775</wp:posOffset>
                </wp:positionH>
                <wp:positionV relativeFrom="page">
                  <wp:posOffset>5548630</wp:posOffset>
                </wp:positionV>
                <wp:extent cx="3175" cy="1270"/>
                <wp:effectExtent l="9525" t="5080" r="6350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65" y="8738"/>
                          <a:chExt cx="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65" y="8738"/>
                            <a:ext cx="5" cy="2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5"/>
                              <a:gd name="T2" fmla="+- 0 170 16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.25pt;margin-top:436.9pt;width:.25pt;height:.1pt;z-index:-251658752;mso-position-horizontal-relative:page;mso-position-vertical-relative:page" coordorigin="165,8738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">
                <v:shape id="Freeform 7" o:spid="_x0000_s1027" style="position:absolute;left:165;top:873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qa8EA&#10;AADaAAAADwAAAGRycy9kb3ducmV2LnhtbERPz2vCMBS+C/4P4Qm7abIxRbtGkcHYTqJVR4+P5q3p&#10;1ryUJtPuv18OgseP73e+GVwrLtSHxrOGx5kCQVx503Ct4XR8my5BhIhssPVMGv4owGY9HuWYGX/l&#10;A12KWIsUwiFDDTbGLpMyVJYchpnviBP35XuHMcG+lqbHawp3rXxSaiEdNpwaLHb0aqn6KX6dhs8y&#10;nnZqVdit6ubf78X++bxclVo/TIbtC4hIQ7yLb+4PoyFtTV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yamvBAAAA2gAAAA8AAAAAAAAAAAAAAAAAmAIAAGRycy9kb3du&#10;cmV2LnhtbFBLBQYAAAAABAAEAPUAAACGAwAAAAA=&#10;" path="m,l5,e" filled="f" strokeweight=".08219mm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AE2D368" wp14:editId="6AD54646">
                <wp:simplePos x="0" y="0"/>
                <wp:positionH relativeFrom="page">
                  <wp:posOffset>7664450</wp:posOffset>
                </wp:positionH>
                <wp:positionV relativeFrom="page">
                  <wp:posOffset>1270</wp:posOffset>
                </wp:positionV>
                <wp:extent cx="3175" cy="1270"/>
                <wp:effectExtent l="6350" t="10795" r="9525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2070" y="2"/>
                          <a:chExt cx="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070" y="2"/>
                            <a:ext cx="5" cy="2"/>
                          </a:xfrm>
                          <a:custGeom>
                            <a:avLst/>
                            <a:gdLst>
                              <a:gd name="T0" fmla="+- 0 12070 12070"/>
                              <a:gd name="T1" fmla="*/ T0 w 5"/>
                              <a:gd name="T2" fmla="+- 0 12075 1207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9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3.5pt;margin-top:.1pt;width:.25pt;height:.1pt;z-index:-251657728;mso-position-horizontal-relative:page;mso-position-vertical-relative:page" coordorigin="12070,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">
                <v:shape id="Freeform 5" o:spid="_x0000_s1027" style="position:absolute;left:12070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gsMMA&#10;AADaAAAADwAAAGRycy9kb3ducmV2LnhtbESPzWrDMBCE74G+g9hCb7GcHkJxrYSQ1JBDIcRN74u1&#10;tUWtlWvJP83TV4FAj8PMfMPk29m2YqTeG8cKVkkKgrhy2nCt4PJRLF9A+ICssXVMCn7Jw3bzsMgx&#10;027iM41lqEWEsM9QQRNCl0npq4Ys+sR1xNH7cr3FEGVfS93jFOG2lc9pupYWDceFBjvaN1R9l4NV&#10;UPwM76uJPss3Y46HuTZXez4dlHp6nHevIALN4T98bx+1gjXcrs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bgsMMAAADaAAAADwAAAAAAAAAAAAAAAACYAgAAZHJzL2Rv&#10;d25yZXYueG1sUEsFBgAAAAAEAAQA9QAAAIgDAAAAAA==&#10;" path="m,l5,e" filled="f" strokeweight=".08183mm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2F5D143" wp14:editId="7B69A51E">
                <wp:simplePos x="0" y="0"/>
                <wp:positionH relativeFrom="page">
                  <wp:posOffset>7664450</wp:posOffset>
                </wp:positionH>
                <wp:positionV relativeFrom="page">
                  <wp:posOffset>5548630</wp:posOffset>
                </wp:positionV>
                <wp:extent cx="3175" cy="1270"/>
                <wp:effectExtent l="6350" t="5080" r="952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2070" y="8738"/>
                          <a:chExt cx="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070" y="8738"/>
                            <a:ext cx="5" cy="2"/>
                          </a:xfrm>
                          <a:custGeom>
                            <a:avLst/>
                            <a:gdLst>
                              <a:gd name="T0" fmla="+- 0 12070 12070"/>
                              <a:gd name="T1" fmla="*/ T0 w 5"/>
                              <a:gd name="T2" fmla="+- 0 12075 1207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3.5pt;margin-top:436.9pt;width:.25pt;height:.1pt;z-index:-251656704;mso-position-horizontal-relative:page;mso-position-vertical-relative:page" coordorigin="12070,8738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">
                <v:shape id="Freeform 3" o:spid="_x0000_s1027" style="position:absolute;left:12070;top:873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gbsMA&#10;AADaAAAADwAAAGRycy9kb3ducmV2LnhtbESPQWsCMRSE7wX/Q3iCt5pYbNGtUaRQ6knsqsXjY/Pc&#10;rG5elk3U7b83hYLHYWa+YWaLztXiSm2oPGsYDRUI4sKbiksNu+3n8wREiMgGa8+k4ZcCLOa9pxlm&#10;xt/4m655LEWCcMhQg42xyaQMhSWHYegb4uQdfeswJtmW0rR4S3BXyxel3qTDitOCxYY+LBXn/OI0&#10;/Bzibq2muV2q5vX0lW/G+8n0oPWg3y3fQUTq4iP8314ZDWP4u5Ju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9gbsMAAADaAAAADwAAAAAAAAAAAAAAAACYAgAAZHJzL2Rv&#10;d25yZXYueG1sUEsFBgAAAAAEAAQA9QAAAIgDAAAAAA==&#10;" path="m,l5,e" filled="f" strokeweight=".08219mm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Pr="002F7459" w:rsidRDefault="00F845AF" w:rsidP="00966749">
      <w:pPr>
        <w:spacing w:before="99" w:line="800" w:lineRule="exact"/>
        <w:ind w:left="2995" w:right="2976" w:hanging="56"/>
        <w:jc w:val="center"/>
        <w:rPr>
          <w:rFonts w:ascii="Arial" w:eastAsia="Arial" w:hAnsi="Arial" w:cs="Arial"/>
          <w:sz w:val="72"/>
          <w:szCs w:val="80"/>
        </w:rPr>
      </w:pPr>
      <w:r w:rsidRPr="002F7459">
        <w:rPr>
          <w:rFonts w:ascii="Arial" w:eastAsia="Arial" w:hAnsi="Arial" w:cs="Arial"/>
          <w:b/>
          <w:bCs/>
          <w:color w:val="FFFFFF"/>
          <w:spacing w:val="-2"/>
          <w:w w:val="90"/>
          <w:sz w:val="72"/>
          <w:szCs w:val="80"/>
        </w:rPr>
        <w:t>WORK NOTIFICATION</w:t>
      </w:r>
    </w:p>
    <w:p w:rsidR="00185CD7" w:rsidRDefault="00185CD7">
      <w:pPr>
        <w:spacing w:before="10" w:line="260" w:lineRule="exact"/>
        <w:rPr>
          <w:sz w:val="26"/>
          <w:szCs w:val="26"/>
        </w:rPr>
      </w:pPr>
    </w:p>
    <w:p w:rsidR="00185CD7" w:rsidRPr="005D006C" w:rsidRDefault="00193E97">
      <w:pPr>
        <w:pStyle w:val="Heading1"/>
        <w:spacing w:before="72"/>
        <w:jc w:val="center"/>
        <w:rPr>
          <w:rFonts w:cs="Arial"/>
          <w:bCs w:val="0"/>
          <w:sz w:val="24"/>
          <w:szCs w:val="24"/>
        </w:rPr>
      </w:pPr>
      <w:r w:rsidRPr="005D006C">
        <w:rPr>
          <w:rFonts w:cs="Arial"/>
          <w:color w:val="FFFFFF"/>
          <w:w w:val="95"/>
          <w:sz w:val="24"/>
          <w:szCs w:val="24"/>
        </w:rPr>
        <w:t>For</w:t>
      </w:r>
      <w:r w:rsidRPr="005D006C">
        <w:rPr>
          <w:rFonts w:cs="Arial"/>
          <w:color w:val="FFFFFF"/>
          <w:spacing w:val="-16"/>
          <w:w w:val="95"/>
          <w:sz w:val="24"/>
          <w:szCs w:val="24"/>
        </w:rPr>
        <w:t xml:space="preserve"> </w:t>
      </w:r>
      <w:r w:rsidRPr="005D006C">
        <w:rPr>
          <w:rFonts w:cs="Arial"/>
          <w:color w:val="FFFFFF"/>
          <w:w w:val="95"/>
          <w:sz w:val="24"/>
          <w:szCs w:val="24"/>
        </w:rPr>
        <w:t>more</w:t>
      </w:r>
      <w:r w:rsidRPr="005D006C">
        <w:rPr>
          <w:rFonts w:cs="Arial"/>
          <w:color w:val="FFFFFF"/>
          <w:spacing w:val="-16"/>
          <w:w w:val="95"/>
          <w:sz w:val="24"/>
          <w:szCs w:val="24"/>
        </w:rPr>
        <w:t xml:space="preserve"> </w:t>
      </w:r>
      <w:r w:rsidRPr="005D006C">
        <w:rPr>
          <w:rFonts w:cs="Arial"/>
          <w:color w:val="FFFFFF"/>
          <w:w w:val="95"/>
          <w:sz w:val="24"/>
          <w:szCs w:val="24"/>
        </w:rPr>
        <w:t>information</w:t>
      </w:r>
      <w:r w:rsidRPr="005D006C">
        <w:rPr>
          <w:rFonts w:cs="Arial"/>
          <w:color w:val="FFFFFF"/>
          <w:spacing w:val="-15"/>
          <w:w w:val="95"/>
          <w:sz w:val="24"/>
          <w:szCs w:val="24"/>
        </w:rPr>
        <w:t xml:space="preserve"> </w:t>
      </w:r>
      <w:r w:rsidRPr="005D006C">
        <w:rPr>
          <w:rFonts w:cs="Arial"/>
          <w:color w:val="FFFFFF"/>
          <w:w w:val="95"/>
          <w:sz w:val="24"/>
          <w:szCs w:val="24"/>
        </w:rPr>
        <w:t>p</w:t>
      </w:r>
      <w:r w:rsidRPr="005D006C">
        <w:rPr>
          <w:rFonts w:cs="Arial"/>
          <w:color w:val="FFFFFF"/>
          <w:spacing w:val="1"/>
          <w:w w:val="95"/>
          <w:sz w:val="24"/>
          <w:szCs w:val="24"/>
        </w:rPr>
        <w:t>leas</w:t>
      </w:r>
      <w:r w:rsidRPr="005D006C">
        <w:rPr>
          <w:rFonts w:cs="Arial"/>
          <w:color w:val="FFFFFF"/>
          <w:w w:val="95"/>
          <w:sz w:val="24"/>
          <w:szCs w:val="24"/>
        </w:rPr>
        <w:t>e</w:t>
      </w:r>
      <w:r w:rsidRPr="005D006C">
        <w:rPr>
          <w:rFonts w:cs="Arial"/>
          <w:color w:val="FFFFFF"/>
          <w:spacing w:val="-16"/>
          <w:w w:val="95"/>
          <w:sz w:val="24"/>
          <w:szCs w:val="24"/>
        </w:rPr>
        <w:t xml:space="preserve"> </w:t>
      </w:r>
      <w:r w:rsidRPr="005D006C">
        <w:rPr>
          <w:rFonts w:cs="Arial"/>
          <w:color w:val="FFFFFF"/>
          <w:spacing w:val="1"/>
          <w:w w:val="95"/>
          <w:sz w:val="24"/>
          <w:szCs w:val="24"/>
        </w:rPr>
        <w:t>vis</w:t>
      </w:r>
      <w:r w:rsidRPr="005D006C">
        <w:rPr>
          <w:rFonts w:cs="Arial"/>
          <w:color w:val="FFFFFF"/>
          <w:w w:val="95"/>
          <w:sz w:val="24"/>
          <w:szCs w:val="24"/>
        </w:rPr>
        <w:t>it</w:t>
      </w:r>
    </w:p>
    <w:p w:rsidR="00185CD7" w:rsidRPr="005D006C" w:rsidRDefault="00B340F8">
      <w:pPr>
        <w:spacing w:line="211" w:lineRule="exact"/>
        <w:ind w:left="49"/>
        <w:jc w:val="center"/>
        <w:rPr>
          <w:rFonts w:ascii="Arial" w:eastAsia="Arial" w:hAnsi="Arial" w:cs="Arial"/>
          <w:b/>
          <w:sz w:val="24"/>
          <w:szCs w:val="24"/>
        </w:rPr>
      </w:pPr>
      <w:hyperlink r:id="rId10">
        <w:r w:rsidR="00193E97" w:rsidRPr="005D006C">
          <w:rPr>
            <w:rFonts w:ascii="Arial" w:eastAsia="Arial" w:hAnsi="Arial" w:cs="Arial"/>
            <w:b/>
            <w:bCs/>
            <w:color w:val="FFFFFF"/>
            <w:w w:val="95"/>
            <w:sz w:val="24"/>
            <w:szCs w:val="24"/>
          </w:rPr>
          <w:t>w</w:t>
        </w:r>
        <w:r w:rsidR="00193E97" w:rsidRPr="005D006C">
          <w:rPr>
            <w:rFonts w:ascii="Arial" w:eastAsia="Arial" w:hAnsi="Arial" w:cs="Arial"/>
            <w:b/>
            <w:bCs/>
            <w:color w:val="FFFFFF"/>
            <w:spacing w:val="1"/>
            <w:w w:val="95"/>
            <w:sz w:val="24"/>
            <w:szCs w:val="24"/>
          </w:rPr>
          <w:t>ww.networkrail.co.uk/communities</w:t>
        </w:r>
      </w:hyperlink>
    </w:p>
    <w:p w:rsidR="00185CD7" w:rsidRDefault="00185CD7">
      <w:pPr>
        <w:spacing w:before="6" w:line="130" w:lineRule="exact"/>
        <w:rPr>
          <w:sz w:val="13"/>
          <w:szCs w:val="13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185CD7">
      <w:pPr>
        <w:spacing w:line="200" w:lineRule="exact"/>
        <w:rPr>
          <w:sz w:val="20"/>
          <w:szCs w:val="20"/>
        </w:rPr>
      </w:pPr>
    </w:p>
    <w:p w:rsidR="00185CD7" w:rsidRDefault="00966749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6D77B4" wp14:editId="159610A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6150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13" cy="286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49" w:rsidRDefault="00966749" w:rsidP="00966749">
                            <w:pPr>
                              <w:pStyle w:val="BodyText"/>
                            </w:pPr>
                            <w:r>
                              <w:t xml:space="preserve">Network Rail Infrastructure Limited Registered Office: Network Rail, 2nd Floor, One Eversholt Street, London, </w:t>
                            </w:r>
                            <w:proofErr w:type="gramStart"/>
                            <w:r>
                              <w:t>NW12</w:t>
                            </w:r>
                            <w:proofErr w:type="gramEnd"/>
                            <w:r>
                              <w:t xml:space="preserve"> 2DN. Registered in England and Wales No. 2904587</w:t>
                            </w:r>
                          </w:p>
                          <w:p w:rsidR="00966749" w:rsidRDefault="00966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8.15pt;height:22.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" filled="f" stroked="f">
                <v:textbox>
                  <w:txbxContent>
                    <w:p w:rsidR="00966749" w:rsidRDefault="00966749" w:rsidP="00966749">
                      <w:pPr>
                        <w:pStyle w:val="BodyText"/>
                      </w:pPr>
                      <w:r>
                        <w:t xml:space="preserve">Network Rail Infrastructure Limited Registered Office: Network Rail, 2nd Floor, One Eversholt Street, London, </w:t>
                      </w:r>
                      <w:proofErr w:type="gramStart"/>
                      <w:r>
                        <w:t>NW12</w:t>
                      </w:r>
                      <w:proofErr w:type="gramEnd"/>
                      <w:r>
                        <w:t xml:space="preserve"> 2DN. Registered in England and Wales No. 2904587</w:t>
                      </w:r>
                    </w:p>
                    <w:p w:rsidR="00966749" w:rsidRDefault="00966749"/>
                  </w:txbxContent>
                </v:textbox>
              </v:shape>
            </w:pict>
          </mc:Fallback>
        </mc:AlternateContent>
      </w:r>
    </w:p>
    <w:p w:rsidR="00185CD7" w:rsidRDefault="00185CD7">
      <w:pPr>
        <w:sectPr w:rsidR="00185CD7">
          <w:type w:val="continuous"/>
          <w:pgSz w:w="12240" w:h="8740" w:orient="landscape"/>
          <w:pgMar w:top="760" w:right="760" w:bottom="0" w:left="760" w:header="720" w:footer="720" w:gutter="0"/>
          <w:cols w:space="720"/>
        </w:sectPr>
      </w:pPr>
    </w:p>
    <w:p w:rsidR="000825E0" w:rsidRDefault="00530CEA" w:rsidP="003B317C">
      <w:pPr>
        <w:pStyle w:val="BodyText"/>
        <w:spacing w:before="0"/>
        <w:rPr>
          <w:sz w:val="17"/>
          <w:szCs w:val="17"/>
        </w:rPr>
      </w:pPr>
      <w:r w:rsidRPr="009174A0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67E0567B" wp14:editId="2462AB17">
            <wp:simplePos x="0" y="0"/>
            <wp:positionH relativeFrom="column">
              <wp:posOffset>4189730</wp:posOffset>
            </wp:positionH>
            <wp:positionV relativeFrom="paragraph">
              <wp:posOffset>113665</wp:posOffset>
            </wp:positionV>
            <wp:extent cx="2933700" cy="2789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8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Style w:val="Style2"/>
          <w:rFonts w:eastAsia="Arial" w:cstheme="minorBidi"/>
          <w:sz w:val="17"/>
          <w:szCs w:val="17"/>
          <w:lang w:val="en-US" w:eastAsia="en-US"/>
        </w:rPr>
        <w:id w:val="1174836801"/>
        <w:placeholder>
          <w:docPart w:val="8C444D560EFD4556BCDBAE1D059A0700"/>
        </w:placeholder>
      </w:sdtPr>
      <w:sdtEndPr>
        <w:rPr>
          <w:rStyle w:val="Style2"/>
          <w:sz w:val="16"/>
          <w:szCs w:val="14"/>
        </w:rPr>
      </w:sdtEndPr>
      <w:sdtContent>
        <w:p w:rsidR="00812FA4" w:rsidRDefault="00812FA4" w:rsidP="00812FA4">
          <w:pPr>
            <w:pStyle w:val="NRLHtext"/>
            <w:rPr>
              <w:rStyle w:val="Style2"/>
              <w:b/>
              <w:sz w:val="20"/>
              <w:szCs w:val="20"/>
            </w:rPr>
          </w:pPr>
          <w:r w:rsidRPr="00812FA4">
            <w:rPr>
              <w:rStyle w:val="Style2"/>
              <w:b/>
              <w:sz w:val="20"/>
              <w:szCs w:val="20"/>
            </w:rPr>
            <w:t xml:space="preserve">ELR and MILEAGE </w:t>
          </w:r>
        </w:p>
        <w:p w:rsidR="00812FA4" w:rsidRPr="00812FA4" w:rsidRDefault="00812FA4" w:rsidP="00812FA4">
          <w:pPr>
            <w:pStyle w:val="NRLHtext"/>
            <w:rPr>
              <w:rStyle w:val="Style2"/>
              <w:b/>
              <w:sz w:val="20"/>
              <w:szCs w:val="20"/>
            </w:rPr>
          </w:pPr>
        </w:p>
        <w:p w:rsidR="00812FA4" w:rsidRPr="00812FA4" w:rsidRDefault="00812FA4" w:rsidP="00812FA4">
          <w:pPr>
            <w:pStyle w:val="NRLHtext"/>
            <w:rPr>
              <w:sz w:val="22"/>
              <w:szCs w:val="22"/>
            </w:rPr>
          </w:pPr>
          <w:r w:rsidRPr="00812FA4">
            <w:rPr>
              <w:sz w:val="22"/>
              <w:szCs w:val="22"/>
            </w:rPr>
            <w:t>Dear Neighbour</w:t>
          </w:r>
        </w:p>
        <w:p w:rsidR="00812FA4" w:rsidRPr="00812FA4" w:rsidRDefault="00812FA4" w:rsidP="00812FA4">
          <w:pPr>
            <w:pStyle w:val="NRLHtext"/>
            <w:rPr>
              <w:sz w:val="22"/>
              <w:szCs w:val="22"/>
            </w:rPr>
          </w:pPr>
        </w:p>
        <w:p w:rsidR="00812FA4" w:rsidRPr="00812FA4" w:rsidRDefault="00812FA4" w:rsidP="00812FA4">
          <w:pPr>
            <w:pStyle w:val="NRLHtext"/>
            <w:rPr>
              <w:b/>
              <w:sz w:val="22"/>
              <w:szCs w:val="22"/>
            </w:rPr>
          </w:pPr>
          <w:r w:rsidRPr="00812FA4">
            <w:rPr>
              <w:b/>
              <w:sz w:val="22"/>
              <w:szCs w:val="22"/>
            </w:rPr>
            <w:t>IMPROVEMENT WORK – LOCATION</w:t>
          </w:r>
        </w:p>
        <w:p w:rsidR="00812FA4" w:rsidRPr="00EE4856" w:rsidRDefault="00812FA4" w:rsidP="00812FA4">
          <w:pPr>
            <w:pStyle w:val="NRLHtext"/>
            <w:rPr>
              <w:b/>
            </w:rPr>
          </w:pPr>
        </w:p>
        <w:p w:rsidR="00812FA4" w:rsidRPr="00EE4856" w:rsidRDefault="00812FA4" w:rsidP="00812FA4">
          <w:pPr>
            <w:rPr>
              <w:rFonts w:ascii="Arial" w:hAnsi="Arial" w:cs="Arial"/>
            </w:rPr>
          </w:pPr>
          <w:r w:rsidRPr="00EE4856">
            <w:rPr>
              <w:rFonts w:ascii="Arial" w:hAnsi="Arial" w:cs="Arial"/>
            </w:rPr>
            <w:t xml:space="preserve">We will shortly begin improvement work near your property.  Although this work is essential, I would like to </w:t>
          </w:r>
          <w:proofErr w:type="spellStart"/>
          <w:r w:rsidRPr="00EE4856">
            <w:rPr>
              <w:rFonts w:ascii="Arial" w:hAnsi="Arial" w:cs="Arial"/>
            </w:rPr>
            <w:t>apologise</w:t>
          </w:r>
          <w:proofErr w:type="spellEnd"/>
          <w:r w:rsidRPr="00EE4856">
            <w:rPr>
              <w:rFonts w:ascii="Arial" w:hAnsi="Arial" w:cs="Arial"/>
            </w:rPr>
            <w:t xml:space="preserve"> in advance for any disturbance it may cause you.</w:t>
          </w:r>
        </w:p>
        <w:p w:rsidR="00812FA4" w:rsidRPr="00EE4856" w:rsidRDefault="00812FA4" w:rsidP="00812FA4">
          <w:pPr>
            <w:rPr>
              <w:rFonts w:ascii="Arial" w:hAnsi="Arial" w:cs="Arial"/>
            </w:rPr>
          </w:pPr>
        </w:p>
        <w:p w:rsidR="00812FA4" w:rsidRPr="00EE4856" w:rsidRDefault="00812FA4" w:rsidP="00812FA4">
          <w:pPr>
            <w:rPr>
              <w:rFonts w:ascii="Arial" w:hAnsi="Arial" w:cs="Arial"/>
              <w:b/>
            </w:rPr>
          </w:pPr>
          <w:r w:rsidRPr="00EE4856">
            <w:rPr>
              <w:rFonts w:ascii="Arial" w:hAnsi="Arial" w:cs="Arial"/>
              <w:b/>
            </w:rPr>
            <w:t>Work will take place from:</w:t>
          </w:r>
        </w:p>
        <w:p w:rsidR="00812FA4" w:rsidRPr="00EE4856" w:rsidRDefault="00812FA4" w:rsidP="00812FA4">
          <w:pPr>
            <w:rPr>
              <w:rFonts w:ascii="Arial" w:hAnsi="Arial" w:cs="Arial"/>
              <w:b/>
            </w:rPr>
          </w:pPr>
          <w:r w:rsidRPr="00EE4856">
            <w:rPr>
              <w:rFonts w:ascii="Arial" w:hAnsi="Arial" w:cs="Arial"/>
              <w:b/>
            </w:rPr>
            <w:t>EXAMPLE (please overwrite)</w:t>
          </w:r>
        </w:p>
        <w:p w:rsidR="00812FA4" w:rsidRPr="00EE4856" w:rsidRDefault="00812FA4" w:rsidP="00812FA4">
          <w:pPr>
            <w:rPr>
              <w:rFonts w:ascii="Arial" w:hAnsi="Arial" w:cs="Arial"/>
              <w:b/>
            </w:rPr>
          </w:pPr>
          <w:r w:rsidRPr="00EE4856">
            <w:rPr>
              <w:rFonts w:ascii="Arial" w:hAnsi="Arial" w:cs="Arial"/>
              <w:b/>
            </w:rPr>
            <w:t>Monday 23</w:t>
          </w:r>
          <w:r w:rsidRPr="00EE4856">
            <w:rPr>
              <w:rFonts w:ascii="Arial" w:hAnsi="Arial" w:cs="Arial"/>
              <w:b/>
              <w:vertAlign w:val="superscript"/>
            </w:rPr>
            <w:t>rd</w:t>
          </w:r>
          <w:r w:rsidRPr="00EE4856">
            <w:rPr>
              <w:rFonts w:ascii="Arial" w:hAnsi="Arial" w:cs="Arial"/>
              <w:b/>
            </w:rPr>
            <w:t xml:space="preserve"> October until Friday 27</w:t>
          </w:r>
          <w:r w:rsidRPr="00EE4856">
            <w:rPr>
              <w:rFonts w:ascii="Arial" w:hAnsi="Arial" w:cs="Arial"/>
              <w:b/>
              <w:vertAlign w:val="superscript"/>
            </w:rPr>
            <w:t>th</w:t>
          </w:r>
          <w:r w:rsidRPr="00EE4856">
            <w:rPr>
              <w:rFonts w:ascii="Arial" w:hAnsi="Arial" w:cs="Arial"/>
              <w:b/>
            </w:rPr>
            <w:t xml:space="preserve"> October between 23:00hrs and 06:00hrs</w:t>
          </w:r>
          <w:r>
            <w:rPr>
              <w:rFonts w:ascii="Arial" w:hAnsi="Arial" w:cs="Arial"/>
              <w:b/>
            </w:rPr>
            <w:t>, each night</w:t>
          </w:r>
          <w:r w:rsidRPr="00EE4856">
            <w:rPr>
              <w:rFonts w:ascii="Arial" w:hAnsi="Arial" w:cs="Arial"/>
              <w:b/>
            </w:rPr>
            <w:t xml:space="preserve"> </w:t>
          </w:r>
        </w:p>
        <w:p w:rsidR="00812FA4" w:rsidRPr="00EE4856" w:rsidRDefault="00812FA4" w:rsidP="00812FA4">
          <w:pPr>
            <w:rPr>
              <w:rFonts w:ascii="Arial" w:hAnsi="Arial" w:cs="Arial"/>
            </w:rPr>
          </w:pPr>
        </w:p>
        <w:p w:rsidR="00812FA4" w:rsidRPr="00EE4856" w:rsidRDefault="00812FA4" w:rsidP="00812FA4">
          <w:pPr>
            <w:rPr>
              <w:rFonts w:ascii="Arial" w:hAnsi="Arial" w:cs="Arial"/>
            </w:rPr>
          </w:pPr>
          <w:r w:rsidRPr="00EE4856">
            <w:rPr>
              <w:rFonts w:ascii="Arial" w:hAnsi="Arial" w:cs="Arial"/>
            </w:rPr>
            <w:t xml:space="preserve">This work will involve </w:t>
          </w:r>
          <w:r w:rsidRPr="00EE4856">
            <w:rPr>
              <w:rFonts w:ascii="Arial" w:hAnsi="Arial" w:cs="Arial"/>
              <w:b/>
            </w:rPr>
            <w:t xml:space="preserve">type of work </w:t>
          </w:r>
          <w:r w:rsidRPr="00EE4856">
            <w:rPr>
              <w:rFonts w:ascii="Arial" w:hAnsi="Arial" w:cs="Arial"/>
            </w:rPr>
            <w:t>at</w:t>
          </w:r>
          <w:r w:rsidRPr="00EE4856">
            <w:rPr>
              <w:rFonts w:ascii="Arial" w:hAnsi="Arial" w:cs="Arial"/>
              <w:b/>
            </w:rPr>
            <w:t xml:space="preserve"> location</w:t>
          </w:r>
          <w:r w:rsidRPr="00EE4856">
            <w:rPr>
              <w:rFonts w:ascii="Arial" w:hAnsi="Arial" w:cs="Arial"/>
            </w:rPr>
            <w:t xml:space="preserve">. Unfortunately, the equipment we use – in this case </w:t>
          </w:r>
          <w:r w:rsidRPr="00EE4856">
            <w:rPr>
              <w:rFonts w:ascii="Arial" w:hAnsi="Arial" w:cs="Arial"/>
              <w:b/>
            </w:rPr>
            <w:t>type of machinery/lights</w:t>
          </w:r>
          <w:r w:rsidRPr="00EE4856">
            <w:rPr>
              <w:rFonts w:ascii="Arial" w:hAnsi="Arial" w:cs="Arial"/>
            </w:rPr>
            <w:t xml:space="preserve"> – means that some noise is unavoidable but we will do all we can to </w:t>
          </w:r>
          <w:proofErr w:type="spellStart"/>
          <w:r w:rsidRPr="00EE4856">
            <w:rPr>
              <w:rFonts w:ascii="Arial" w:hAnsi="Arial" w:cs="Arial"/>
            </w:rPr>
            <w:t>minimise</w:t>
          </w:r>
          <w:proofErr w:type="spellEnd"/>
          <w:r w:rsidRPr="00EE4856">
            <w:rPr>
              <w:rFonts w:ascii="Arial" w:hAnsi="Arial" w:cs="Arial"/>
            </w:rPr>
            <w:t xml:space="preserve"> it.  We have also </w:t>
          </w:r>
          <w:r>
            <w:rPr>
              <w:rFonts w:ascii="Arial" w:hAnsi="Arial" w:cs="Arial"/>
            </w:rPr>
            <w:t>asked</w:t>
          </w:r>
          <w:r w:rsidRPr="00EE4856">
            <w:rPr>
              <w:rFonts w:ascii="Arial" w:hAnsi="Arial" w:cs="Arial"/>
            </w:rPr>
            <w:t xml:space="preserve"> those working on site to work with consideration for the local community.</w:t>
          </w:r>
        </w:p>
        <w:p w:rsidR="00812FA4" w:rsidRPr="00EE4856" w:rsidRDefault="00812FA4" w:rsidP="00812FA4">
          <w:pPr>
            <w:rPr>
              <w:rFonts w:ascii="Arial" w:hAnsi="Arial" w:cs="Arial"/>
            </w:rPr>
          </w:pPr>
        </w:p>
        <w:p w:rsidR="00812FA4" w:rsidRPr="00EE4856" w:rsidRDefault="00812FA4" w:rsidP="00812FA4">
          <w:pPr>
            <w:rPr>
              <w:rFonts w:ascii="Arial" w:hAnsi="Arial" w:cs="Arial"/>
            </w:rPr>
          </w:pPr>
          <w:r w:rsidRPr="00EE4856">
            <w:rPr>
              <w:rFonts w:ascii="Arial" w:hAnsi="Arial" w:cs="Arial"/>
            </w:rPr>
            <w:t xml:space="preserve">We understand that working by your property </w:t>
          </w:r>
          <w:r w:rsidRPr="00EE4856">
            <w:rPr>
              <w:rFonts w:ascii="Arial" w:hAnsi="Arial" w:cs="Arial"/>
              <w:b/>
            </w:rPr>
            <w:t>overnight</w:t>
          </w:r>
          <w:r w:rsidRPr="00EE4856">
            <w:rPr>
              <w:rFonts w:ascii="Arial" w:hAnsi="Arial" w:cs="Arial"/>
            </w:rPr>
            <w:t xml:space="preserve"> is far from ideal, but we are legally obliged to work on the railway at times that cause least disruption to trains.  Unfortunately this means carrying out a lot of our work at weekends or </w:t>
          </w:r>
          <w:r>
            <w:rPr>
              <w:rFonts w:ascii="Arial" w:hAnsi="Arial" w:cs="Arial"/>
            </w:rPr>
            <w:t>at night</w:t>
          </w:r>
          <w:r w:rsidRPr="00EE4856">
            <w:rPr>
              <w:rFonts w:ascii="Arial" w:hAnsi="Arial" w:cs="Arial"/>
            </w:rPr>
            <w:t>.</w:t>
          </w:r>
        </w:p>
        <w:p w:rsidR="00812FA4" w:rsidRPr="00EE4856" w:rsidRDefault="00812FA4" w:rsidP="00812FA4">
          <w:pPr>
            <w:rPr>
              <w:rFonts w:ascii="Arial" w:hAnsi="Arial" w:cs="Arial"/>
            </w:rPr>
          </w:pPr>
        </w:p>
        <w:p w:rsidR="00812FA4" w:rsidRPr="00EE4856" w:rsidRDefault="00812FA4" w:rsidP="00812FA4">
          <w:pPr>
            <w:rPr>
              <w:rFonts w:ascii="Arial" w:hAnsi="Arial" w:cs="Arial"/>
              <w:b/>
            </w:rPr>
          </w:pPr>
          <w:r w:rsidRPr="00EE4856">
            <w:rPr>
              <w:rFonts w:ascii="Arial" w:hAnsi="Arial" w:cs="Arial"/>
            </w:rPr>
            <w:t xml:space="preserve">I do hope our work doesn’t disturb you too much but if you have any questions or concerns please call our </w:t>
          </w:r>
          <w:r w:rsidRPr="00EE4856">
            <w:rPr>
              <w:rFonts w:ascii="Arial" w:hAnsi="Arial" w:cs="Arial"/>
              <w:b/>
            </w:rPr>
            <w:t xml:space="preserve">24-hr helpline on 03457 11 41 41 or </w:t>
          </w:r>
          <w:r>
            <w:rPr>
              <w:rFonts w:ascii="Arial" w:hAnsi="Arial" w:cs="Arial"/>
              <w:b/>
            </w:rPr>
            <w:t xml:space="preserve">via our website </w:t>
          </w:r>
          <w:hyperlink r:id="rId12" w:history="1">
            <w:r w:rsidRPr="00EE4856">
              <w:rPr>
                <w:rStyle w:val="Hyperlink"/>
                <w:rFonts w:ascii="Arial" w:hAnsi="Arial" w:cs="Arial"/>
                <w:b/>
              </w:rPr>
              <w:t>www.networkrail.co.uk/contactus</w:t>
            </w:r>
          </w:hyperlink>
        </w:p>
        <w:p w:rsidR="00812FA4" w:rsidRPr="00EE4856" w:rsidRDefault="00812FA4" w:rsidP="00812FA4">
          <w:pPr>
            <w:rPr>
              <w:rFonts w:ascii="Arial" w:hAnsi="Arial" w:cs="Arial"/>
            </w:rPr>
          </w:pPr>
        </w:p>
        <w:p w:rsidR="00812FA4" w:rsidRPr="00EE4856" w:rsidRDefault="00812FA4" w:rsidP="00812FA4">
          <w:pPr>
            <w:rPr>
              <w:rFonts w:ascii="Arial" w:hAnsi="Arial" w:cs="Arial"/>
            </w:rPr>
          </w:pPr>
          <w:r w:rsidRPr="00EE4856">
            <w:rPr>
              <w:rFonts w:ascii="Arial" w:hAnsi="Arial" w:cs="Arial"/>
            </w:rPr>
            <w:t>Yours faithfully</w:t>
          </w:r>
        </w:p>
        <w:p w:rsidR="00812FA4" w:rsidRPr="00EE4856" w:rsidRDefault="00812FA4" w:rsidP="00812FA4">
          <w:pPr>
            <w:rPr>
              <w:rFonts w:ascii="Arial" w:hAnsi="Arial" w:cs="Arial"/>
            </w:rPr>
          </w:pPr>
        </w:p>
        <w:p w:rsidR="00812FA4" w:rsidRPr="00EE4856" w:rsidRDefault="00812FA4" w:rsidP="00812FA4">
          <w:pPr>
            <w:rPr>
              <w:rFonts w:ascii="Arial" w:hAnsi="Arial" w:cs="Arial"/>
            </w:rPr>
          </w:pPr>
        </w:p>
        <w:p w:rsidR="00812FA4" w:rsidRDefault="00812FA4" w:rsidP="00812FA4">
          <w:pPr>
            <w:rPr>
              <w:rFonts w:ascii="Arial" w:eastAsia="Arial" w:hAnsi="Arial"/>
              <w:sz w:val="14"/>
              <w:szCs w:val="14"/>
            </w:rPr>
          </w:pPr>
          <w:r w:rsidRPr="00EE4856">
            <w:rPr>
              <w:rFonts w:ascii="Arial" w:hAnsi="Arial" w:cs="Arial"/>
            </w:rPr>
            <w:t>Commun</w:t>
          </w:r>
          <w:r w:rsidR="00B64371">
            <w:rPr>
              <w:rFonts w:ascii="Arial" w:hAnsi="Arial" w:cs="Arial"/>
            </w:rPr>
            <w:t>ity Relations Manager</w:t>
          </w:r>
          <w:bookmarkStart w:id="0" w:name="_GoBack"/>
          <w:bookmarkEnd w:id="0"/>
          <w:r w:rsidRPr="00EE4856">
            <w:rPr>
              <w:rFonts w:ascii="Arial" w:hAnsi="Arial" w:cs="Arial"/>
            </w:rPr>
            <w:t xml:space="preserve">  </w:t>
          </w:r>
        </w:p>
        <w:p w:rsidR="009174A0" w:rsidRPr="003B317C" w:rsidRDefault="00B340F8" w:rsidP="003B317C">
          <w:pPr>
            <w:pStyle w:val="BodyText"/>
            <w:spacing w:before="0"/>
            <w:rPr>
              <w:sz w:val="17"/>
              <w:szCs w:val="17"/>
            </w:rPr>
          </w:pPr>
        </w:p>
      </w:sdtContent>
    </w:sdt>
    <w:sectPr w:rsidR="009174A0" w:rsidRPr="003B317C" w:rsidSect="00D14166">
      <w:pgSz w:w="12240" w:h="8740" w:orient="landscape"/>
      <w:pgMar w:top="142" w:right="333" w:bottom="142" w:left="28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F8" w:rsidRDefault="00B340F8">
      <w:r>
        <w:separator/>
      </w:r>
    </w:p>
  </w:endnote>
  <w:endnote w:type="continuationSeparator" w:id="0">
    <w:p w:rsidR="00B340F8" w:rsidRDefault="00B3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F8" w:rsidRDefault="00B340F8">
      <w:r>
        <w:separator/>
      </w:r>
    </w:p>
  </w:footnote>
  <w:footnote w:type="continuationSeparator" w:id="0">
    <w:p w:rsidR="00B340F8" w:rsidRDefault="00B3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7B"/>
    <w:rsid w:val="000825E0"/>
    <w:rsid w:val="00185CD7"/>
    <w:rsid w:val="00193E97"/>
    <w:rsid w:val="002E2C7A"/>
    <w:rsid w:val="002F7459"/>
    <w:rsid w:val="003B317C"/>
    <w:rsid w:val="00414F37"/>
    <w:rsid w:val="00530CEA"/>
    <w:rsid w:val="00561EB7"/>
    <w:rsid w:val="005D006C"/>
    <w:rsid w:val="00730AD3"/>
    <w:rsid w:val="0074017B"/>
    <w:rsid w:val="0077469C"/>
    <w:rsid w:val="007B096C"/>
    <w:rsid w:val="00812FA4"/>
    <w:rsid w:val="009174A0"/>
    <w:rsid w:val="00966749"/>
    <w:rsid w:val="00A81862"/>
    <w:rsid w:val="00B340F8"/>
    <w:rsid w:val="00B6141C"/>
    <w:rsid w:val="00B64371"/>
    <w:rsid w:val="00B83762"/>
    <w:rsid w:val="00C141E7"/>
    <w:rsid w:val="00D14166"/>
    <w:rsid w:val="00D61078"/>
    <w:rsid w:val="00E6317B"/>
    <w:rsid w:val="00E71F83"/>
    <w:rsid w:val="00EF5E1A"/>
    <w:rsid w:val="00F276B3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locked/>
    <w:pPr>
      <w:ind w:left="4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01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1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9174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0825E0"/>
    <w:rPr>
      <w:color w:val="808080"/>
    </w:rPr>
  </w:style>
  <w:style w:type="character" w:customStyle="1" w:styleId="Style1">
    <w:name w:val="Style1"/>
    <w:basedOn w:val="DefaultParagraphFont"/>
    <w:uiPriority w:val="1"/>
    <w:rsid w:val="00D14166"/>
    <w:rPr>
      <w:rFonts w:ascii="Arial" w:hAnsi="Arial"/>
      <w:sz w:val="16"/>
    </w:rPr>
  </w:style>
  <w:style w:type="character" w:customStyle="1" w:styleId="Style2">
    <w:name w:val="Style2"/>
    <w:basedOn w:val="DefaultParagraphFont"/>
    <w:uiPriority w:val="1"/>
    <w:rsid w:val="00D14166"/>
    <w:rPr>
      <w:rFonts w:ascii="Arial" w:hAnsi="Arial"/>
      <w:sz w:val="16"/>
    </w:rPr>
  </w:style>
  <w:style w:type="paragraph" w:customStyle="1" w:styleId="NRLHtext">
    <w:name w:val="NR LH text"/>
    <w:link w:val="NRLHtextChar"/>
    <w:rsid w:val="00812FA4"/>
    <w:pPr>
      <w:widowControl/>
      <w:spacing w:line="290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NRLHtextChar">
    <w:name w:val="NR LH text Char"/>
    <w:link w:val="NRLHtext"/>
    <w:rsid w:val="00812FA4"/>
    <w:rPr>
      <w:rFonts w:ascii="Arial" w:eastAsia="Times New Roman" w:hAnsi="Arial" w:cs="Arial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locked/>
    <w:pPr>
      <w:ind w:left="4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01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1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9174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0825E0"/>
    <w:rPr>
      <w:color w:val="808080"/>
    </w:rPr>
  </w:style>
  <w:style w:type="character" w:customStyle="1" w:styleId="Style1">
    <w:name w:val="Style1"/>
    <w:basedOn w:val="DefaultParagraphFont"/>
    <w:uiPriority w:val="1"/>
    <w:rsid w:val="00D14166"/>
    <w:rPr>
      <w:rFonts w:ascii="Arial" w:hAnsi="Arial"/>
      <w:sz w:val="16"/>
    </w:rPr>
  </w:style>
  <w:style w:type="character" w:customStyle="1" w:styleId="Style2">
    <w:name w:val="Style2"/>
    <w:basedOn w:val="DefaultParagraphFont"/>
    <w:uiPriority w:val="1"/>
    <w:rsid w:val="00D14166"/>
    <w:rPr>
      <w:rFonts w:ascii="Arial" w:hAnsi="Arial"/>
      <w:sz w:val="16"/>
    </w:rPr>
  </w:style>
  <w:style w:type="paragraph" w:customStyle="1" w:styleId="NRLHtext">
    <w:name w:val="NR LH text"/>
    <w:link w:val="NRLHtextChar"/>
    <w:rsid w:val="00812FA4"/>
    <w:pPr>
      <w:widowControl/>
      <w:spacing w:line="290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NRLHtextChar">
    <w:name w:val="NR LH text Char"/>
    <w:link w:val="NRLHtext"/>
    <w:rsid w:val="00812FA4"/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tworkrail.co.uk/contact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workrail.co.uk/communit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oke11\Desktop\WORK%20NOTIFICATION%20CARD%20_HOB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44D560EFD4556BCDBAE1D059A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49BB-DD2D-4DF3-93E4-8D39FAD41FC9}"/>
      </w:docPartPr>
      <w:docPartBody>
        <w:p w:rsidR="00F971C6" w:rsidRDefault="001F0F31">
          <w:pPr>
            <w:pStyle w:val="8C444D560EFD4556BCDBAE1D059A0700"/>
          </w:pPr>
          <w:r w:rsidRPr="00D64B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31"/>
    <w:rsid w:val="001F0F31"/>
    <w:rsid w:val="00E66AB9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444D560EFD4556BCDBAE1D059A0700">
    <w:name w:val="8C444D560EFD4556BCDBAE1D059A07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444D560EFD4556BCDBAE1D059A0700">
    <w:name w:val="8C444D560EFD4556BCDBAE1D059A0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4F96-4F10-490D-9617-09373845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NOTIFICATION CARD _HOBC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 Jamie</dc:creator>
  <cp:lastModifiedBy>Horne Kay</cp:lastModifiedBy>
  <cp:revision>2</cp:revision>
  <dcterms:created xsi:type="dcterms:W3CDTF">2018-06-27T11:00:00Z</dcterms:created>
  <dcterms:modified xsi:type="dcterms:W3CDTF">2018-06-27T11:00:00Z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2017-02-06T00:00:00Z</vt:filetime>
  </property>
</Properties>
</file>